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0E" w:rsidRDefault="00AE7C0E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Proeftoets wiskunde A</w:t>
      </w:r>
    </w:p>
    <w:p w:rsidR="00AE7C0E" w:rsidRDefault="00AE7C0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48"/>
          <w:szCs w:val="48"/>
        </w:rPr>
        <w:t>Beschikbare tijd 1,5 uur.</w:t>
      </w:r>
      <w:r>
        <w:rPr>
          <w:rFonts w:ascii="Arial" w:hAnsi="Arial" w:cs="Arial"/>
          <w:b/>
          <w:sz w:val="24"/>
          <w:szCs w:val="24"/>
        </w:rPr>
        <w:br w:type="page"/>
      </w:r>
    </w:p>
    <w:p w:rsidR="00B32565" w:rsidRPr="004B4C3F" w:rsidRDefault="00B32565" w:rsidP="006B651F">
      <w:pPr>
        <w:rPr>
          <w:rFonts w:ascii="Arial" w:hAnsi="Arial" w:cs="Arial"/>
          <w:sz w:val="24"/>
          <w:szCs w:val="24"/>
        </w:rPr>
      </w:pPr>
      <w:r w:rsidRPr="004B4C3F">
        <w:rPr>
          <w:rFonts w:ascii="Arial" w:hAnsi="Arial" w:cs="Arial"/>
          <w:b/>
          <w:sz w:val="24"/>
          <w:szCs w:val="24"/>
        </w:rPr>
        <w:lastRenderedPageBreak/>
        <w:t>Opgave 1</w:t>
      </w:r>
      <w:r w:rsidR="008D437F">
        <w:rPr>
          <w:rFonts w:ascii="Arial" w:hAnsi="Arial" w:cs="Arial"/>
          <w:sz w:val="24"/>
          <w:szCs w:val="24"/>
        </w:rPr>
        <w:tab/>
        <w:t xml:space="preserve">(20 = 4 + 6 + 4 </w:t>
      </w:r>
      <w:r w:rsidRPr="004B4C3F">
        <w:rPr>
          <w:rFonts w:ascii="Arial" w:hAnsi="Arial" w:cs="Arial"/>
          <w:sz w:val="24"/>
          <w:szCs w:val="24"/>
        </w:rPr>
        <w:t>+</w:t>
      </w:r>
      <w:r w:rsidR="008D437F">
        <w:rPr>
          <w:rFonts w:ascii="Arial" w:hAnsi="Arial" w:cs="Arial"/>
          <w:sz w:val="24"/>
          <w:szCs w:val="24"/>
        </w:rPr>
        <w:t xml:space="preserve"> </w:t>
      </w:r>
      <w:r w:rsidRPr="004B4C3F">
        <w:rPr>
          <w:rFonts w:ascii="Arial" w:hAnsi="Arial" w:cs="Arial"/>
          <w:sz w:val="24"/>
          <w:szCs w:val="24"/>
        </w:rPr>
        <w:t>6)</w:t>
      </w:r>
    </w:p>
    <w:p w:rsidR="006B651F" w:rsidRPr="004B4C3F" w:rsidRDefault="0014744E" w:rsidP="00E142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</w:t>
      </w:r>
      <w:r w:rsidR="006B651F" w:rsidRPr="004B4C3F">
        <w:rPr>
          <w:rFonts w:ascii="Arial" w:hAnsi="Arial" w:cs="Arial"/>
          <w:sz w:val="24"/>
          <w:szCs w:val="24"/>
        </w:rPr>
        <w:t xml:space="preserve"> een bepaalde energie maatschappij </w:t>
      </w:r>
      <w:r>
        <w:rPr>
          <w:rFonts w:ascii="Arial" w:hAnsi="Arial" w:cs="Arial"/>
          <w:sz w:val="24"/>
          <w:szCs w:val="24"/>
        </w:rPr>
        <w:t xml:space="preserve"> </w:t>
      </w:r>
      <w:r w:rsidR="006B651F" w:rsidRPr="004B4C3F">
        <w:rPr>
          <w:rFonts w:ascii="Arial" w:hAnsi="Arial" w:cs="Arial"/>
          <w:sz w:val="24"/>
          <w:szCs w:val="24"/>
        </w:rPr>
        <w:t>A zijn de volgende gegevens bekend.</w:t>
      </w:r>
    </w:p>
    <w:p w:rsidR="00BF465F" w:rsidRPr="004B4C3F" w:rsidRDefault="00A009BF" w:rsidP="00BF4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verbruikers betalen een vast bedrag van 45 euro per jaar (h</w:t>
      </w:r>
      <w:r w:rsidR="006B651F" w:rsidRPr="004B4C3F">
        <w:rPr>
          <w:rFonts w:ascii="Arial" w:hAnsi="Arial" w:cs="Arial"/>
          <w:sz w:val="24"/>
          <w:szCs w:val="24"/>
        </w:rPr>
        <w:t>et vastrecht</w:t>
      </w:r>
      <w:r>
        <w:rPr>
          <w:rFonts w:ascii="Arial" w:hAnsi="Arial" w:cs="Arial"/>
          <w:sz w:val="24"/>
          <w:szCs w:val="24"/>
        </w:rPr>
        <w:t>). Verder betalen zij per</w:t>
      </w:r>
      <w:r w:rsidR="006B651F" w:rsidRPr="004B4C3F">
        <w:rPr>
          <w:rFonts w:ascii="Arial" w:hAnsi="Arial" w:cs="Arial"/>
          <w:sz w:val="24"/>
          <w:szCs w:val="24"/>
        </w:rPr>
        <w:t xml:space="preserve"> kubieke meter (m</w:t>
      </w:r>
      <w:r w:rsidR="006B651F" w:rsidRPr="004B4C3F">
        <w:rPr>
          <w:rFonts w:ascii="Arial" w:hAnsi="Arial" w:cs="Arial"/>
          <w:sz w:val="24"/>
          <w:szCs w:val="24"/>
          <w:vertAlign w:val="superscript"/>
        </w:rPr>
        <w:t>3</w:t>
      </w:r>
      <w:r w:rsidR="0014744E">
        <w:rPr>
          <w:rFonts w:ascii="Arial" w:hAnsi="Arial" w:cs="Arial"/>
          <w:sz w:val="24"/>
          <w:szCs w:val="24"/>
        </w:rPr>
        <w:t xml:space="preserve">)  gas </w:t>
      </w:r>
      <w:r>
        <w:rPr>
          <w:rFonts w:ascii="Arial" w:hAnsi="Arial" w:cs="Arial"/>
          <w:sz w:val="24"/>
          <w:szCs w:val="24"/>
        </w:rPr>
        <w:t xml:space="preserve">die ze verbruiken </w:t>
      </w:r>
      <w:r w:rsidR="0014744E">
        <w:rPr>
          <w:rFonts w:ascii="Arial" w:hAnsi="Arial" w:cs="Arial"/>
          <w:sz w:val="24"/>
          <w:szCs w:val="24"/>
        </w:rPr>
        <w:t xml:space="preserve"> </w:t>
      </w:r>
      <w:r w:rsidR="006B651F" w:rsidRPr="004B4C3F">
        <w:rPr>
          <w:rFonts w:ascii="Arial" w:hAnsi="Arial" w:cs="Arial"/>
          <w:sz w:val="24"/>
          <w:szCs w:val="24"/>
        </w:rPr>
        <w:t>62,73 eurocent.</w:t>
      </w:r>
    </w:p>
    <w:p w:rsidR="0092480B" w:rsidRDefault="006B651F" w:rsidP="00AF780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B4C3F">
        <w:rPr>
          <w:rFonts w:ascii="Arial" w:hAnsi="Arial" w:cs="Arial"/>
          <w:sz w:val="24"/>
          <w:szCs w:val="24"/>
        </w:rPr>
        <w:t xml:space="preserve">Bereken hoeveel  een klant betaalt die </w:t>
      </w:r>
      <w:r w:rsidR="005B61A1">
        <w:rPr>
          <w:rFonts w:ascii="Arial" w:hAnsi="Arial" w:cs="Arial"/>
          <w:sz w:val="24"/>
          <w:szCs w:val="24"/>
        </w:rPr>
        <w:t>het afgelopen jaar</w:t>
      </w:r>
      <w:r w:rsidR="00C6540F">
        <w:rPr>
          <w:rFonts w:ascii="Arial" w:hAnsi="Arial" w:cs="Arial"/>
          <w:sz w:val="24"/>
          <w:szCs w:val="24"/>
        </w:rPr>
        <w:t xml:space="preserve"> </w:t>
      </w:r>
      <w:r w:rsidRPr="004B4C3F">
        <w:rPr>
          <w:rFonts w:ascii="Arial" w:hAnsi="Arial" w:cs="Arial"/>
          <w:sz w:val="24"/>
          <w:szCs w:val="24"/>
        </w:rPr>
        <w:t>102 m</w:t>
      </w:r>
      <w:r w:rsidRPr="004B4C3F">
        <w:rPr>
          <w:rFonts w:ascii="Arial" w:hAnsi="Arial" w:cs="Arial"/>
          <w:sz w:val="24"/>
          <w:szCs w:val="24"/>
          <w:vertAlign w:val="superscript"/>
        </w:rPr>
        <w:t>3</w:t>
      </w:r>
      <w:r w:rsidR="0014744E">
        <w:rPr>
          <w:rFonts w:ascii="Arial" w:hAnsi="Arial" w:cs="Arial"/>
          <w:sz w:val="24"/>
          <w:szCs w:val="24"/>
        </w:rPr>
        <w:t xml:space="preserve"> </w:t>
      </w:r>
      <w:r w:rsidR="005B61A1">
        <w:rPr>
          <w:rFonts w:ascii="Arial" w:hAnsi="Arial" w:cs="Arial"/>
          <w:sz w:val="24"/>
          <w:szCs w:val="24"/>
        </w:rPr>
        <w:t xml:space="preserve">heeft </w:t>
      </w:r>
      <w:r w:rsidR="0014744E">
        <w:rPr>
          <w:rFonts w:ascii="Arial" w:hAnsi="Arial" w:cs="Arial"/>
          <w:sz w:val="24"/>
          <w:szCs w:val="24"/>
        </w:rPr>
        <w:t>verbruikt.</w:t>
      </w:r>
    </w:p>
    <w:p w:rsidR="00115861" w:rsidRPr="004B4C3F" w:rsidRDefault="00115861" w:rsidP="00115861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115861" w:rsidRPr="00115861" w:rsidRDefault="005B61A1" w:rsidP="0011586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Iemand heeft het afgelopen jaar </w:t>
      </w:r>
      <w:r w:rsidRPr="005B61A1">
        <w:rPr>
          <w:rFonts w:ascii="Arial" w:hAnsi="Arial" w:cs="Arial"/>
          <w:i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gas verbruikt. Druk </w:t>
      </w:r>
      <w:r w:rsidR="006B651F" w:rsidRPr="00115861">
        <w:rPr>
          <w:rFonts w:ascii="Arial" w:hAnsi="Arial" w:cs="Arial"/>
          <w:sz w:val="24"/>
          <w:szCs w:val="24"/>
        </w:rPr>
        <w:t>de kosten voor het gasverbruik</w:t>
      </w:r>
      <w:r w:rsidR="00B90030">
        <w:rPr>
          <w:rFonts w:ascii="Arial" w:hAnsi="Arial" w:cs="Arial"/>
          <w:sz w:val="24"/>
          <w:szCs w:val="24"/>
        </w:rPr>
        <w:t xml:space="preserve"> </w:t>
      </w:r>
      <w:r w:rsidR="006B651F" w:rsidRPr="00115861">
        <w:rPr>
          <w:rFonts w:ascii="Arial" w:hAnsi="Arial" w:cs="Arial"/>
          <w:sz w:val="24"/>
          <w:szCs w:val="24"/>
        </w:rPr>
        <w:t xml:space="preserve"> </w:t>
      </w:r>
      <w:r w:rsidR="00B90030" w:rsidRPr="00B90030">
        <w:rPr>
          <w:rFonts w:ascii="Arial" w:hAnsi="Arial" w:cs="Arial"/>
          <w:i/>
          <w:sz w:val="24"/>
          <w:szCs w:val="24"/>
        </w:rPr>
        <w:t>y</w:t>
      </w:r>
      <w:r w:rsidR="00B900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uit in</w:t>
      </w:r>
      <w:r w:rsidR="00AF7803" w:rsidRPr="00115861">
        <w:rPr>
          <w:rFonts w:ascii="Arial" w:hAnsi="Arial" w:cs="Arial"/>
          <w:sz w:val="24"/>
          <w:szCs w:val="24"/>
        </w:rPr>
        <w:t xml:space="preserve"> </w:t>
      </w:r>
      <w:r w:rsidR="00B90030">
        <w:rPr>
          <w:rFonts w:ascii="Arial" w:hAnsi="Arial" w:cs="Arial"/>
          <w:sz w:val="24"/>
          <w:szCs w:val="24"/>
        </w:rPr>
        <w:t xml:space="preserve"> </w:t>
      </w:r>
      <w:r w:rsidR="00B90030" w:rsidRPr="00B90030">
        <w:rPr>
          <w:rFonts w:ascii="Arial" w:hAnsi="Arial" w:cs="Arial"/>
          <w:i/>
          <w:sz w:val="24"/>
          <w:szCs w:val="24"/>
        </w:rPr>
        <w:t>x</w:t>
      </w:r>
      <w:r w:rsidR="00AF7803" w:rsidRPr="00115861">
        <w:rPr>
          <w:rFonts w:ascii="Arial" w:hAnsi="Arial" w:cs="Arial"/>
          <w:sz w:val="24"/>
          <w:szCs w:val="24"/>
        </w:rPr>
        <w:t>.</w:t>
      </w:r>
    </w:p>
    <w:p w:rsidR="00115861" w:rsidRPr="004B4C3F" w:rsidRDefault="00115861" w:rsidP="00115861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6B651F" w:rsidRPr="004B4C3F" w:rsidRDefault="006B651F" w:rsidP="00BF46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B4C3F">
        <w:rPr>
          <w:rFonts w:ascii="Arial" w:hAnsi="Arial" w:cs="Arial"/>
          <w:sz w:val="24"/>
          <w:szCs w:val="24"/>
        </w:rPr>
        <w:t>Iemand be</w:t>
      </w:r>
      <w:r w:rsidR="005B61A1">
        <w:rPr>
          <w:rFonts w:ascii="Arial" w:hAnsi="Arial" w:cs="Arial"/>
          <w:sz w:val="24"/>
          <w:szCs w:val="24"/>
        </w:rPr>
        <w:t>taalt een rekening van  € 99,58.</w:t>
      </w:r>
      <w:r w:rsidRPr="004B4C3F">
        <w:rPr>
          <w:rFonts w:ascii="Arial" w:hAnsi="Arial" w:cs="Arial"/>
          <w:sz w:val="24"/>
          <w:szCs w:val="24"/>
        </w:rPr>
        <w:t xml:space="preserve"> </w:t>
      </w:r>
      <w:r w:rsidR="005B61A1">
        <w:rPr>
          <w:rFonts w:ascii="Arial" w:hAnsi="Arial" w:cs="Arial"/>
          <w:sz w:val="24"/>
          <w:szCs w:val="24"/>
        </w:rPr>
        <w:t>B</w:t>
      </w:r>
      <w:r w:rsidRPr="004B4C3F">
        <w:rPr>
          <w:rFonts w:ascii="Arial" w:hAnsi="Arial" w:cs="Arial"/>
          <w:sz w:val="24"/>
          <w:szCs w:val="24"/>
        </w:rPr>
        <w:t>ereken hoeveel m</w:t>
      </w:r>
      <w:r w:rsidRPr="004B4C3F">
        <w:rPr>
          <w:rFonts w:ascii="Arial" w:hAnsi="Arial" w:cs="Arial"/>
          <w:sz w:val="24"/>
          <w:szCs w:val="24"/>
          <w:vertAlign w:val="superscript"/>
        </w:rPr>
        <w:t>3</w:t>
      </w:r>
      <w:r w:rsidR="00AF7803" w:rsidRPr="004B4C3F">
        <w:rPr>
          <w:rFonts w:ascii="Arial" w:hAnsi="Arial" w:cs="Arial"/>
          <w:sz w:val="24"/>
          <w:szCs w:val="24"/>
        </w:rPr>
        <w:t xml:space="preserve"> gas hij</w:t>
      </w:r>
      <w:r w:rsidR="0014744E">
        <w:rPr>
          <w:rFonts w:ascii="Arial" w:hAnsi="Arial" w:cs="Arial"/>
          <w:sz w:val="24"/>
          <w:szCs w:val="24"/>
        </w:rPr>
        <w:t xml:space="preserve"> </w:t>
      </w:r>
      <w:r w:rsidR="005B61A1">
        <w:rPr>
          <w:rFonts w:ascii="Arial" w:hAnsi="Arial" w:cs="Arial"/>
          <w:sz w:val="24"/>
          <w:szCs w:val="24"/>
        </w:rPr>
        <w:t xml:space="preserve">het afgelopen jaar </w:t>
      </w:r>
      <w:r w:rsidR="0014744E">
        <w:rPr>
          <w:rFonts w:ascii="Arial" w:hAnsi="Arial" w:cs="Arial"/>
          <w:sz w:val="24"/>
          <w:szCs w:val="24"/>
        </w:rPr>
        <w:t>heeft verbruikt.</w:t>
      </w:r>
      <w:r w:rsidR="00AF7803" w:rsidRPr="004B4C3F">
        <w:rPr>
          <w:rFonts w:ascii="Arial" w:hAnsi="Arial" w:cs="Arial"/>
          <w:sz w:val="24"/>
          <w:szCs w:val="24"/>
        </w:rPr>
        <w:t xml:space="preserve"> </w:t>
      </w:r>
    </w:p>
    <w:p w:rsidR="00BF465F" w:rsidRPr="004B4C3F" w:rsidRDefault="00BF465F" w:rsidP="00BF465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6B651F" w:rsidRPr="004B4C3F" w:rsidRDefault="00B90030" w:rsidP="00E142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Neem aan dat twee </w:t>
      </w:r>
      <w:r w:rsidR="006B651F" w:rsidRPr="004B4C3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ndere energie maatschappij ook </w:t>
      </w:r>
      <w:r w:rsidR="006B651F" w:rsidRPr="004B4C3F">
        <w:rPr>
          <w:rFonts w:ascii="Arial" w:hAnsi="Arial" w:cs="Arial"/>
          <w:sz w:val="24"/>
          <w:szCs w:val="24"/>
        </w:rPr>
        <w:t>gas leveren, maar tegen andere prijsvoorwaarden.</w:t>
      </w:r>
    </w:p>
    <w:p w:rsidR="006B651F" w:rsidRPr="004B4C3F" w:rsidRDefault="006B651F" w:rsidP="00E14239">
      <w:pPr>
        <w:spacing w:after="0"/>
        <w:rPr>
          <w:rFonts w:ascii="Arial" w:hAnsi="Arial" w:cs="Arial"/>
          <w:sz w:val="24"/>
          <w:szCs w:val="24"/>
        </w:rPr>
      </w:pPr>
      <w:r w:rsidRPr="004B4C3F">
        <w:rPr>
          <w:rFonts w:ascii="Arial" w:hAnsi="Arial" w:cs="Arial"/>
          <w:sz w:val="24"/>
          <w:szCs w:val="24"/>
        </w:rPr>
        <w:t xml:space="preserve">De vergelijking van de kosten  zijn bij deze maatschappijen, waarbij </w:t>
      </w:r>
      <w:r w:rsidR="00B90030">
        <w:rPr>
          <w:rFonts w:ascii="Arial" w:hAnsi="Arial" w:cs="Arial"/>
          <w:i/>
          <w:sz w:val="24"/>
          <w:szCs w:val="24"/>
        </w:rPr>
        <w:t>y</w:t>
      </w:r>
      <w:r w:rsidRPr="004B4C3F">
        <w:rPr>
          <w:rFonts w:ascii="Arial" w:hAnsi="Arial" w:cs="Arial"/>
          <w:sz w:val="24"/>
          <w:szCs w:val="24"/>
        </w:rPr>
        <w:t xml:space="preserve"> de kosten in euro voorstellen en </w:t>
      </w:r>
      <w:r w:rsidRPr="0014744E">
        <w:rPr>
          <w:rFonts w:ascii="Arial" w:hAnsi="Arial" w:cs="Arial"/>
          <w:i/>
          <w:sz w:val="24"/>
          <w:szCs w:val="24"/>
        </w:rPr>
        <w:t>x</w:t>
      </w:r>
      <w:r w:rsidRPr="004B4C3F">
        <w:rPr>
          <w:rFonts w:ascii="Arial" w:hAnsi="Arial" w:cs="Arial"/>
          <w:sz w:val="24"/>
          <w:szCs w:val="24"/>
        </w:rPr>
        <w:t xml:space="preserve"> het verbruik in m</w:t>
      </w:r>
      <w:r w:rsidRPr="004B4C3F">
        <w:rPr>
          <w:rFonts w:ascii="Arial" w:hAnsi="Arial" w:cs="Arial"/>
          <w:sz w:val="24"/>
          <w:szCs w:val="24"/>
          <w:vertAlign w:val="superscript"/>
        </w:rPr>
        <w:t>3</w:t>
      </w:r>
      <w:r w:rsidRPr="004B4C3F">
        <w:rPr>
          <w:rFonts w:ascii="Arial" w:hAnsi="Arial" w:cs="Arial"/>
          <w:sz w:val="24"/>
          <w:szCs w:val="24"/>
        </w:rPr>
        <w:t>.</w:t>
      </w:r>
    </w:p>
    <w:p w:rsidR="006B651F" w:rsidRPr="004B4C3F" w:rsidRDefault="006B651F" w:rsidP="00E14239">
      <w:pPr>
        <w:spacing w:after="0"/>
        <w:rPr>
          <w:rFonts w:ascii="Arial" w:hAnsi="Arial" w:cs="Arial"/>
          <w:sz w:val="24"/>
          <w:szCs w:val="24"/>
        </w:rPr>
      </w:pPr>
      <w:r w:rsidRPr="004B4C3F">
        <w:rPr>
          <w:rFonts w:ascii="Arial" w:hAnsi="Arial" w:cs="Arial"/>
          <w:sz w:val="24"/>
          <w:szCs w:val="24"/>
        </w:rPr>
        <w:t xml:space="preserve">Bij maatschappij B is de vergelijking voor de kosten: </w:t>
      </w:r>
      <w:proofErr w:type="spellStart"/>
      <w:r w:rsidR="00B90030">
        <w:rPr>
          <w:rFonts w:ascii="Arial" w:hAnsi="Arial" w:cs="Arial"/>
          <w:i/>
          <w:sz w:val="24"/>
          <w:szCs w:val="24"/>
        </w:rPr>
        <w:t>y</w:t>
      </w:r>
      <w:r w:rsidR="00B90030">
        <w:rPr>
          <w:rFonts w:ascii="Arial" w:hAnsi="Arial" w:cs="Arial"/>
          <w:i/>
          <w:sz w:val="24"/>
          <w:szCs w:val="24"/>
          <w:vertAlign w:val="subscript"/>
        </w:rPr>
        <w:t>B</w:t>
      </w:r>
      <w:proofErr w:type="spellEnd"/>
      <w:r w:rsidRPr="004B4C3F">
        <w:rPr>
          <w:rFonts w:ascii="Arial" w:hAnsi="Arial" w:cs="Arial"/>
          <w:sz w:val="24"/>
          <w:szCs w:val="24"/>
        </w:rPr>
        <w:t xml:space="preserve"> = 48 + 0,605</w:t>
      </w:r>
      <w:r w:rsidRPr="0014744E">
        <w:rPr>
          <w:rFonts w:ascii="Arial" w:hAnsi="Arial" w:cs="Arial"/>
          <w:i/>
          <w:sz w:val="24"/>
          <w:szCs w:val="24"/>
        </w:rPr>
        <w:t>x</w:t>
      </w:r>
    </w:p>
    <w:p w:rsidR="00BF465F" w:rsidRPr="004B4C3F" w:rsidRDefault="006B651F" w:rsidP="00BF465F">
      <w:pPr>
        <w:rPr>
          <w:rFonts w:ascii="Arial" w:hAnsi="Arial" w:cs="Arial"/>
          <w:sz w:val="24"/>
          <w:szCs w:val="24"/>
        </w:rPr>
      </w:pPr>
      <w:r w:rsidRPr="004B4C3F">
        <w:rPr>
          <w:rFonts w:ascii="Arial" w:hAnsi="Arial" w:cs="Arial"/>
          <w:sz w:val="24"/>
          <w:szCs w:val="24"/>
        </w:rPr>
        <w:t>Bij maatschappij C is de vergelijkin</w:t>
      </w:r>
      <w:r w:rsidR="00BF465F" w:rsidRPr="004B4C3F">
        <w:rPr>
          <w:rFonts w:ascii="Arial" w:hAnsi="Arial" w:cs="Arial"/>
          <w:sz w:val="24"/>
          <w:szCs w:val="24"/>
        </w:rPr>
        <w:t xml:space="preserve">g van de kosten: </w:t>
      </w:r>
      <w:proofErr w:type="spellStart"/>
      <w:r w:rsidR="00B90030">
        <w:rPr>
          <w:rFonts w:ascii="Arial" w:hAnsi="Arial" w:cs="Arial"/>
          <w:i/>
          <w:sz w:val="24"/>
          <w:szCs w:val="24"/>
        </w:rPr>
        <w:t>y</w:t>
      </w:r>
      <w:r w:rsidR="00B90030">
        <w:rPr>
          <w:rFonts w:ascii="Arial" w:hAnsi="Arial" w:cs="Arial"/>
          <w:i/>
          <w:sz w:val="24"/>
          <w:szCs w:val="24"/>
          <w:vertAlign w:val="subscript"/>
        </w:rPr>
        <w:t>C</w:t>
      </w:r>
      <w:proofErr w:type="spellEnd"/>
      <w:r w:rsidR="00BF465F" w:rsidRPr="004B4C3F">
        <w:rPr>
          <w:rFonts w:ascii="Arial" w:hAnsi="Arial" w:cs="Arial"/>
          <w:sz w:val="24"/>
          <w:szCs w:val="24"/>
        </w:rPr>
        <w:t xml:space="preserve"> = 42 + 0,653</w:t>
      </w:r>
      <w:r w:rsidR="00BF465F" w:rsidRPr="0014744E">
        <w:rPr>
          <w:rFonts w:ascii="Arial" w:hAnsi="Arial" w:cs="Arial"/>
          <w:i/>
          <w:sz w:val="24"/>
          <w:szCs w:val="24"/>
        </w:rPr>
        <w:t>x</w:t>
      </w:r>
    </w:p>
    <w:p w:rsidR="006B651F" w:rsidRPr="004B4C3F" w:rsidRDefault="0014744E" w:rsidP="00BF46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Bereken vanaf welk verbruik </w:t>
      </w:r>
      <w:r w:rsidR="006B651F" w:rsidRPr="004B4C3F">
        <w:rPr>
          <w:rFonts w:ascii="Arial" w:hAnsi="Arial" w:cs="Arial"/>
          <w:sz w:val="24"/>
          <w:szCs w:val="24"/>
        </w:rPr>
        <w:t>energiemaatschappij C duurder</w:t>
      </w:r>
      <w:r>
        <w:rPr>
          <w:rFonts w:ascii="Arial" w:hAnsi="Arial" w:cs="Arial"/>
          <w:sz w:val="24"/>
          <w:szCs w:val="24"/>
        </w:rPr>
        <w:t xml:space="preserve"> is</w:t>
      </w:r>
      <w:r w:rsidR="00B90030">
        <w:rPr>
          <w:rFonts w:ascii="Arial" w:hAnsi="Arial" w:cs="Arial"/>
          <w:sz w:val="24"/>
          <w:szCs w:val="24"/>
        </w:rPr>
        <w:t xml:space="preserve"> dan energiemaatschappij B</w:t>
      </w:r>
      <w:r>
        <w:rPr>
          <w:rFonts w:ascii="Arial" w:hAnsi="Arial" w:cs="Arial"/>
          <w:sz w:val="24"/>
          <w:szCs w:val="24"/>
        </w:rPr>
        <w:t>.</w:t>
      </w:r>
      <w:r w:rsidR="006B651F" w:rsidRPr="004B4C3F">
        <w:rPr>
          <w:rFonts w:ascii="Arial" w:hAnsi="Arial" w:cs="Arial"/>
          <w:sz w:val="24"/>
          <w:szCs w:val="24"/>
        </w:rPr>
        <w:t xml:space="preserve"> </w:t>
      </w:r>
    </w:p>
    <w:p w:rsidR="00B32565" w:rsidRPr="004B4C3F" w:rsidRDefault="00B32565" w:rsidP="006B651F">
      <w:pPr>
        <w:rPr>
          <w:rFonts w:ascii="Arial" w:hAnsi="Arial" w:cs="Arial"/>
          <w:sz w:val="24"/>
          <w:szCs w:val="24"/>
        </w:rPr>
      </w:pPr>
    </w:p>
    <w:p w:rsidR="006B651F" w:rsidRPr="004B4C3F" w:rsidRDefault="00B32565" w:rsidP="006B651F">
      <w:pPr>
        <w:rPr>
          <w:rFonts w:ascii="Arial" w:hAnsi="Arial" w:cs="Arial"/>
          <w:sz w:val="24"/>
          <w:szCs w:val="24"/>
        </w:rPr>
      </w:pPr>
      <w:r w:rsidRPr="004B4C3F">
        <w:rPr>
          <w:rFonts w:ascii="Arial" w:hAnsi="Arial" w:cs="Arial"/>
          <w:b/>
          <w:sz w:val="24"/>
          <w:szCs w:val="24"/>
        </w:rPr>
        <w:t>Opgave 2</w:t>
      </w:r>
      <w:r w:rsidRPr="004B4C3F">
        <w:rPr>
          <w:rFonts w:ascii="Arial" w:hAnsi="Arial" w:cs="Arial"/>
          <w:sz w:val="24"/>
          <w:szCs w:val="24"/>
        </w:rPr>
        <w:tab/>
        <w:t>(10)</w:t>
      </w:r>
    </w:p>
    <w:p w:rsidR="0014744E" w:rsidRDefault="00D837CD" w:rsidP="004B4C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een laboratorium heeft men twee</w:t>
      </w:r>
      <w:r w:rsidR="00B32565" w:rsidRPr="004B4C3F">
        <w:rPr>
          <w:rFonts w:ascii="Arial" w:hAnsi="Arial" w:cs="Arial"/>
          <w:sz w:val="24"/>
          <w:szCs w:val="24"/>
        </w:rPr>
        <w:t xml:space="preserve"> </w:t>
      </w:r>
      <w:r w:rsidR="0014744E">
        <w:rPr>
          <w:rFonts w:ascii="Arial" w:hAnsi="Arial" w:cs="Arial"/>
          <w:sz w:val="24"/>
          <w:szCs w:val="24"/>
        </w:rPr>
        <w:t xml:space="preserve">zeer </w:t>
      </w:r>
      <w:r w:rsidR="00B32565" w:rsidRPr="004B4C3F">
        <w:rPr>
          <w:rFonts w:ascii="Arial" w:hAnsi="Arial" w:cs="Arial"/>
          <w:sz w:val="24"/>
          <w:szCs w:val="24"/>
        </w:rPr>
        <w:t>grote flessen staan met zoutoplos</w:t>
      </w:r>
      <w:r w:rsidR="0014744E">
        <w:rPr>
          <w:rFonts w:ascii="Arial" w:hAnsi="Arial" w:cs="Arial"/>
          <w:sz w:val="24"/>
          <w:szCs w:val="24"/>
        </w:rPr>
        <w:t xml:space="preserve">singen. </w:t>
      </w:r>
    </w:p>
    <w:p w:rsidR="00EB44AE" w:rsidRDefault="0014744E" w:rsidP="004B4C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 ene fles zit een </w:t>
      </w:r>
      <w:r w:rsidR="00B32565" w:rsidRPr="004B4C3F">
        <w:rPr>
          <w:rFonts w:ascii="Arial" w:hAnsi="Arial" w:cs="Arial"/>
          <w:sz w:val="24"/>
          <w:szCs w:val="24"/>
        </w:rPr>
        <w:t xml:space="preserve">zoutoplossing </w:t>
      </w:r>
      <w:r w:rsidR="00B90030">
        <w:rPr>
          <w:rFonts w:ascii="Arial" w:hAnsi="Arial" w:cs="Arial"/>
          <w:sz w:val="24"/>
          <w:szCs w:val="24"/>
        </w:rPr>
        <w:t xml:space="preserve">A </w:t>
      </w:r>
      <w:r w:rsidR="00B32565" w:rsidRPr="004B4C3F">
        <w:rPr>
          <w:rFonts w:ascii="Arial" w:hAnsi="Arial" w:cs="Arial"/>
          <w:sz w:val="24"/>
          <w:szCs w:val="24"/>
        </w:rPr>
        <w:t xml:space="preserve">met 10% zout, in de andere fles een </w:t>
      </w:r>
      <w:r w:rsidR="00B90030">
        <w:rPr>
          <w:rFonts w:ascii="Arial" w:hAnsi="Arial" w:cs="Arial"/>
          <w:sz w:val="24"/>
          <w:szCs w:val="24"/>
        </w:rPr>
        <w:t>zout</w:t>
      </w:r>
      <w:r w:rsidR="00B90030">
        <w:rPr>
          <w:rFonts w:ascii="Arial" w:hAnsi="Arial" w:cs="Arial"/>
          <w:sz w:val="24"/>
          <w:szCs w:val="24"/>
        </w:rPr>
        <w:softHyphen/>
      </w:r>
      <w:r w:rsidR="00B32565" w:rsidRPr="004B4C3F">
        <w:rPr>
          <w:rFonts w:ascii="Arial" w:hAnsi="Arial" w:cs="Arial"/>
          <w:sz w:val="24"/>
          <w:szCs w:val="24"/>
        </w:rPr>
        <w:t xml:space="preserve">oplossing </w:t>
      </w:r>
      <w:r w:rsidR="00B90030">
        <w:rPr>
          <w:rFonts w:ascii="Arial" w:hAnsi="Arial" w:cs="Arial"/>
          <w:sz w:val="24"/>
          <w:szCs w:val="24"/>
        </w:rPr>
        <w:t xml:space="preserve">B </w:t>
      </w:r>
      <w:r w:rsidR="00B32565" w:rsidRPr="004B4C3F">
        <w:rPr>
          <w:rFonts w:ascii="Arial" w:hAnsi="Arial" w:cs="Arial"/>
          <w:sz w:val="24"/>
          <w:szCs w:val="24"/>
        </w:rPr>
        <w:t xml:space="preserve">met </w:t>
      </w:r>
      <w:r>
        <w:rPr>
          <w:rFonts w:ascii="Arial" w:hAnsi="Arial" w:cs="Arial"/>
          <w:sz w:val="24"/>
          <w:szCs w:val="24"/>
        </w:rPr>
        <w:t>4</w:t>
      </w:r>
      <w:r w:rsidR="00B32565" w:rsidRPr="004B4C3F">
        <w:rPr>
          <w:rFonts w:ascii="Arial" w:hAnsi="Arial" w:cs="Arial"/>
          <w:sz w:val="24"/>
          <w:szCs w:val="24"/>
        </w:rPr>
        <w:t>% zout.</w:t>
      </w:r>
      <w:r w:rsidR="004B4C3F">
        <w:rPr>
          <w:rFonts w:ascii="Arial" w:hAnsi="Arial" w:cs="Arial"/>
          <w:sz w:val="24"/>
          <w:szCs w:val="24"/>
        </w:rPr>
        <w:t xml:space="preserve"> </w:t>
      </w:r>
    </w:p>
    <w:p w:rsidR="00B32565" w:rsidRDefault="00B32565" w:rsidP="004B4C3F">
      <w:pPr>
        <w:spacing w:after="0"/>
        <w:rPr>
          <w:rFonts w:ascii="Arial" w:hAnsi="Arial" w:cs="Arial"/>
          <w:sz w:val="24"/>
          <w:szCs w:val="24"/>
        </w:rPr>
      </w:pPr>
      <w:r w:rsidRPr="004B4C3F">
        <w:rPr>
          <w:rFonts w:ascii="Arial" w:hAnsi="Arial" w:cs="Arial"/>
          <w:sz w:val="24"/>
          <w:szCs w:val="24"/>
        </w:rPr>
        <w:t xml:space="preserve">Men heeft 10 liter nodig van een zoutoplossing van 6%. </w:t>
      </w:r>
    </w:p>
    <w:p w:rsidR="0014744E" w:rsidRPr="004B4C3F" w:rsidRDefault="0014744E" w:rsidP="004B4C3F">
      <w:pPr>
        <w:spacing w:after="0"/>
        <w:rPr>
          <w:rFonts w:ascii="Arial" w:hAnsi="Arial" w:cs="Arial"/>
          <w:sz w:val="24"/>
          <w:szCs w:val="24"/>
        </w:rPr>
      </w:pPr>
    </w:p>
    <w:p w:rsidR="00B32565" w:rsidRPr="004B4C3F" w:rsidRDefault="003C5617" w:rsidP="00B32565">
      <w:pPr>
        <w:rPr>
          <w:rFonts w:ascii="Arial" w:hAnsi="Arial" w:cs="Arial"/>
          <w:sz w:val="24"/>
          <w:szCs w:val="24"/>
        </w:rPr>
      </w:pPr>
      <w:r w:rsidRPr="004B4C3F">
        <w:rPr>
          <w:rFonts w:ascii="Arial" w:hAnsi="Arial" w:cs="Arial"/>
          <w:sz w:val="24"/>
          <w:szCs w:val="24"/>
        </w:rPr>
        <w:t>Bereken h</w:t>
      </w:r>
      <w:r w:rsidR="00B32565" w:rsidRPr="004B4C3F">
        <w:rPr>
          <w:rFonts w:ascii="Arial" w:hAnsi="Arial" w:cs="Arial"/>
          <w:sz w:val="24"/>
          <w:szCs w:val="24"/>
        </w:rPr>
        <w:t xml:space="preserve">oeveel liter men van de beide oplossingen </w:t>
      </w:r>
      <w:r w:rsidRPr="004B4C3F">
        <w:rPr>
          <w:rFonts w:ascii="Arial" w:hAnsi="Arial" w:cs="Arial"/>
          <w:sz w:val="24"/>
          <w:szCs w:val="24"/>
        </w:rPr>
        <w:t xml:space="preserve">moet </w:t>
      </w:r>
      <w:r w:rsidR="00B32565" w:rsidRPr="004B4C3F">
        <w:rPr>
          <w:rFonts w:ascii="Arial" w:hAnsi="Arial" w:cs="Arial"/>
          <w:sz w:val="24"/>
          <w:szCs w:val="24"/>
        </w:rPr>
        <w:t>mengen om de gevraagde hoeveelheid met de juiste concentratie van 6% te krijgen?</w:t>
      </w:r>
    </w:p>
    <w:p w:rsidR="003C5617" w:rsidRPr="004B4C3F" w:rsidRDefault="003C5617" w:rsidP="00B32565">
      <w:pPr>
        <w:rPr>
          <w:rFonts w:ascii="Arial" w:hAnsi="Arial" w:cs="Arial"/>
          <w:sz w:val="24"/>
          <w:szCs w:val="24"/>
        </w:rPr>
      </w:pPr>
    </w:p>
    <w:p w:rsidR="00EB44AE" w:rsidRDefault="00EB44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32565" w:rsidRDefault="00B32565" w:rsidP="00B32565">
      <w:pPr>
        <w:rPr>
          <w:rFonts w:ascii="Arial" w:hAnsi="Arial" w:cs="Arial"/>
          <w:sz w:val="24"/>
          <w:szCs w:val="24"/>
        </w:rPr>
      </w:pPr>
      <w:r w:rsidRPr="004B4C3F">
        <w:rPr>
          <w:rFonts w:ascii="Arial" w:hAnsi="Arial" w:cs="Arial"/>
          <w:b/>
          <w:sz w:val="24"/>
          <w:szCs w:val="24"/>
        </w:rPr>
        <w:lastRenderedPageBreak/>
        <w:t>Opgave 3</w:t>
      </w:r>
      <w:r w:rsidR="00DA1C98" w:rsidRPr="004B4C3F">
        <w:rPr>
          <w:rFonts w:ascii="Arial" w:hAnsi="Arial" w:cs="Arial"/>
          <w:sz w:val="24"/>
          <w:szCs w:val="24"/>
        </w:rPr>
        <w:tab/>
        <w:t>(</w:t>
      </w:r>
      <w:r w:rsidR="008D437F">
        <w:rPr>
          <w:rFonts w:ascii="Arial" w:hAnsi="Arial" w:cs="Arial"/>
          <w:sz w:val="24"/>
          <w:szCs w:val="24"/>
        </w:rPr>
        <w:t xml:space="preserve">26 = </w:t>
      </w:r>
      <w:r w:rsidR="00DA1C98" w:rsidRPr="004B4C3F">
        <w:rPr>
          <w:rFonts w:ascii="Arial" w:hAnsi="Arial" w:cs="Arial"/>
          <w:sz w:val="24"/>
          <w:szCs w:val="24"/>
        </w:rPr>
        <w:t>3</w:t>
      </w:r>
      <w:r w:rsidR="008D437F">
        <w:rPr>
          <w:rFonts w:ascii="Arial" w:hAnsi="Arial" w:cs="Arial"/>
          <w:sz w:val="24"/>
          <w:szCs w:val="24"/>
        </w:rPr>
        <w:t xml:space="preserve"> </w:t>
      </w:r>
      <w:r w:rsidR="00DA1C98" w:rsidRPr="004B4C3F">
        <w:rPr>
          <w:rFonts w:ascii="Arial" w:hAnsi="Arial" w:cs="Arial"/>
          <w:sz w:val="24"/>
          <w:szCs w:val="24"/>
        </w:rPr>
        <w:t>+</w:t>
      </w:r>
      <w:r w:rsidR="008D437F">
        <w:rPr>
          <w:rFonts w:ascii="Arial" w:hAnsi="Arial" w:cs="Arial"/>
          <w:sz w:val="24"/>
          <w:szCs w:val="24"/>
        </w:rPr>
        <w:t xml:space="preserve"> </w:t>
      </w:r>
      <w:r w:rsidR="008F00BC">
        <w:rPr>
          <w:rFonts w:ascii="Arial" w:hAnsi="Arial" w:cs="Arial"/>
          <w:sz w:val="24"/>
          <w:szCs w:val="24"/>
        </w:rPr>
        <w:t>5</w:t>
      </w:r>
      <w:r w:rsidR="008D437F">
        <w:rPr>
          <w:rFonts w:ascii="Arial" w:hAnsi="Arial" w:cs="Arial"/>
          <w:sz w:val="24"/>
          <w:szCs w:val="24"/>
        </w:rPr>
        <w:t xml:space="preserve"> </w:t>
      </w:r>
      <w:r w:rsidR="00DA1C98" w:rsidRPr="004B4C3F">
        <w:rPr>
          <w:rFonts w:ascii="Arial" w:hAnsi="Arial" w:cs="Arial"/>
          <w:sz w:val="24"/>
          <w:szCs w:val="24"/>
        </w:rPr>
        <w:t>+</w:t>
      </w:r>
      <w:r w:rsidR="008D437F">
        <w:rPr>
          <w:rFonts w:ascii="Arial" w:hAnsi="Arial" w:cs="Arial"/>
          <w:sz w:val="24"/>
          <w:szCs w:val="24"/>
        </w:rPr>
        <w:t xml:space="preserve"> 4 </w:t>
      </w:r>
      <w:r w:rsidR="00DA1C98" w:rsidRPr="004B4C3F">
        <w:rPr>
          <w:rFonts w:ascii="Arial" w:hAnsi="Arial" w:cs="Arial"/>
          <w:sz w:val="24"/>
          <w:szCs w:val="24"/>
        </w:rPr>
        <w:t>+</w:t>
      </w:r>
      <w:r w:rsidR="008D437F">
        <w:rPr>
          <w:rFonts w:ascii="Arial" w:hAnsi="Arial" w:cs="Arial"/>
          <w:sz w:val="24"/>
          <w:szCs w:val="24"/>
        </w:rPr>
        <w:t xml:space="preserve"> 10</w:t>
      </w:r>
      <w:r w:rsidR="00DA1C98" w:rsidRPr="004B4C3F">
        <w:rPr>
          <w:rFonts w:ascii="Arial" w:hAnsi="Arial" w:cs="Arial"/>
          <w:sz w:val="24"/>
          <w:szCs w:val="24"/>
        </w:rPr>
        <w:t xml:space="preserve"> +</w:t>
      </w:r>
      <w:r w:rsidR="008D437F">
        <w:rPr>
          <w:rFonts w:ascii="Arial" w:hAnsi="Arial" w:cs="Arial"/>
          <w:sz w:val="24"/>
          <w:szCs w:val="24"/>
        </w:rPr>
        <w:t xml:space="preserve"> 4</w:t>
      </w:r>
      <w:r w:rsidR="00DA1C98" w:rsidRPr="004B4C3F">
        <w:rPr>
          <w:rFonts w:ascii="Arial" w:hAnsi="Arial" w:cs="Arial"/>
          <w:sz w:val="24"/>
          <w:szCs w:val="24"/>
        </w:rPr>
        <w:t>)</w:t>
      </w:r>
    </w:p>
    <w:p w:rsidR="00EB44AE" w:rsidRDefault="00EB44AE" w:rsidP="00EB44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wordt een kweek gemaakt van een bepaald soort bacterie.</w:t>
      </w:r>
    </w:p>
    <w:p w:rsidR="00E95203" w:rsidRPr="004B4C3F" w:rsidRDefault="00E95203" w:rsidP="00B32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groei van het aantal bacteriën is af te lezen in onderstaande tabel</w:t>
      </w:r>
      <w:r w:rsidR="00EB44AE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8046" w:type="dxa"/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567"/>
        <w:gridCol w:w="567"/>
        <w:gridCol w:w="567"/>
        <w:gridCol w:w="709"/>
        <w:gridCol w:w="708"/>
        <w:gridCol w:w="709"/>
        <w:gridCol w:w="709"/>
        <w:gridCol w:w="850"/>
      </w:tblGrid>
      <w:tr w:rsidR="00E95203" w:rsidTr="008F00BC">
        <w:tc>
          <w:tcPr>
            <w:tcW w:w="2093" w:type="dxa"/>
          </w:tcPr>
          <w:p w:rsidR="00E95203" w:rsidRDefault="00E95203" w:rsidP="008F00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Tijd in uren</w:t>
            </w:r>
          </w:p>
        </w:tc>
        <w:tc>
          <w:tcPr>
            <w:tcW w:w="567" w:type="dxa"/>
          </w:tcPr>
          <w:p w:rsidR="00E95203" w:rsidRDefault="00E95203" w:rsidP="008F00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95203" w:rsidRDefault="00E95203" w:rsidP="008F00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95203" w:rsidRDefault="00E95203" w:rsidP="008F00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E95203" w:rsidRDefault="00E95203" w:rsidP="008F00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E95203" w:rsidRDefault="00E95203" w:rsidP="008F00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E95203" w:rsidRDefault="00E95203" w:rsidP="008F00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E95203" w:rsidRDefault="00E95203" w:rsidP="008F00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E95203" w:rsidRDefault="00E95203" w:rsidP="008F00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E95203" w:rsidRDefault="00E95203" w:rsidP="008F00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</w:tr>
      <w:tr w:rsidR="00E95203" w:rsidTr="008F00BC">
        <w:tc>
          <w:tcPr>
            <w:tcW w:w="2093" w:type="dxa"/>
          </w:tcPr>
          <w:p w:rsidR="00E95203" w:rsidRDefault="00E95203" w:rsidP="008F00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Aantal bacteriën</w:t>
            </w:r>
          </w:p>
        </w:tc>
        <w:tc>
          <w:tcPr>
            <w:tcW w:w="567" w:type="dxa"/>
          </w:tcPr>
          <w:p w:rsidR="00E95203" w:rsidRDefault="00E95203" w:rsidP="008F00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95203" w:rsidRDefault="00E95203" w:rsidP="008F00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95203" w:rsidRDefault="00E95203" w:rsidP="008F00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E95203" w:rsidRDefault="00E95203" w:rsidP="008F00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E95203" w:rsidRDefault="00E95203" w:rsidP="008F00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E95203" w:rsidRDefault="00E95203" w:rsidP="008F00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:rsidR="00E95203" w:rsidRDefault="00E95203" w:rsidP="008F00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709" w:type="dxa"/>
          </w:tcPr>
          <w:p w:rsidR="00E95203" w:rsidRDefault="00E95203" w:rsidP="008F00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850" w:type="dxa"/>
          </w:tcPr>
          <w:p w:rsidR="00E95203" w:rsidRDefault="00E95203" w:rsidP="008F00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1280</w:t>
            </w:r>
          </w:p>
        </w:tc>
      </w:tr>
    </w:tbl>
    <w:p w:rsidR="00E95203" w:rsidRDefault="00E95203" w:rsidP="00E95203">
      <w:pPr>
        <w:pStyle w:val="ListParagraph"/>
        <w:rPr>
          <w:rFonts w:ascii="Arial" w:hAnsi="Arial" w:cs="Arial"/>
          <w:sz w:val="24"/>
          <w:szCs w:val="24"/>
        </w:rPr>
      </w:pPr>
    </w:p>
    <w:p w:rsidR="00BF465F" w:rsidRDefault="003C5617" w:rsidP="00BF465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B4C3F">
        <w:rPr>
          <w:rFonts w:ascii="Arial" w:hAnsi="Arial" w:cs="Arial"/>
          <w:sz w:val="24"/>
          <w:szCs w:val="24"/>
        </w:rPr>
        <w:t xml:space="preserve">Bereken </w:t>
      </w:r>
      <w:r w:rsidR="00E95203">
        <w:rPr>
          <w:rFonts w:ascii="Arial" w:hAnsi="Arial" w:cs="Arial"/>
          <w:sz w:val="24"/>
          <w:szCs w:val="24"/>
        </w:rPr>
        <w:t>de groeifactor per dag</w:t>
      </w:r>
      <w:r w:rsidR="0014744E">
        <w:rPr>
          <w:rFonts w:ascii="Arial" w:hAnsi="Arial" w:cs="Arial"/>
          <w:sz w:val="24"/>
          <w:szCs w:val="24"/>
        </w:rPr>
        <w:t>.</w:t>
      </w:r>
    </w:p>
    <w:p w:rsidR="00115861" w:rsidRPr="004B4C3F" w:rsidRDefault="00115861" w:rsidP="00115861">
      <w:pPr>
        <w:pStyle w:val="ListParagraph"/>
        <w:rPr>
          <w:rFonts w:ascii="Arial" w:hAnsi="Arial" w:cs="Arial"/>
          <w:sz w:val="24"/>
          <w:szCs w:val="24"/>
        </w:rPr>
      </w:pPr>
    </w:p>
    <w:p w:rsidR="008F00BC" w:rsidRDefault="003C5617" w:rsidP="00E1423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8F00BC">
        <w:rPr>
          <w:rFonts w:ascii="Arial" w:hAnsi="Arial" w:cs="Arial"/>
          <w:sz w:val="24"/>
          <w:szCs w:val="24"/>
        </w:rPr>
        <w:t>B</w:t>
      </w:r>
      <w:r w:rsidR="00B32565" w:rsidRPr="008F00BC">
        <w:rPr>
          <w:rFonts w:ascii="Arial" w:hAnsi="Arial" w:cs="Arial"/>
          <w:sz w:val="24"/>
          <w:szCs w:val="24"/>
        </w:rPr>
        <w:t xml:space="preserve">epaal de formule </w:t>
      </w:r>
      <w:r w:rsidR="00972E5E" w:rsidRPr="008F00BC">
        <w:rPr>
          <w:rFonts w:ascii="Arial" w:hAnsi="Arial" w:cs="Arial"/>
          <w:i/>
          <w:sz w:val="24"/>
          <w:szCs w:val="24"/>
        </w:rPr>
        <w:t>B</w:t>
      </w:r>
      <w:r w:rsidR="00972E5E" w:rsidRPr="008F00BC">
        <w:rPr>
          <w:rFonts w:ascii="Arial" w:hAnsi="Arial" w:cs="Arial"/>
          <w:sz w:val="24"/>
          <w:szCs w:val="24"/>
        </w:rPr>
        <w:t>(</w:t>
      </w:r>
      <w:r w:rsidR="00972E5E" w:rsidRPr="008F00BC">
        <w:rPr>
          <w:rFonts w:ascii="Arial" w:hAnsi="Arial" w:cs="Arial"/>
          <w:i/>
          <w:sz w:val="24"/>
          <w:szCs w:val="24"/>
        </w:rPr>
        <w:t>t</w:t>
      </w:r>
      <w:r w:rsidR="00972E5E" w:rsidRPr="008F00BC">
        <w:rPr>
          <w:rFonts w:ascii="Arial" w:hAnsi="Arial" w:cs="Arial"/>
          <w:sz w:val="24"/>
          <w:szCs w:val="24"/>
        </w:rPr>
        <w:t xml:space="preserve">) </w:t>
      </w:r>
      <w:r w:rsidR="00B32565" w:rsidRPr="008F00BC">
        <w:rPr>
          <w:rFonts w:ascii="Arial" w:hAnsi="Arial" w:cs="Arial"/>
          <w:sz w:val="24"/>
          <w:szCs w:val="24"/>
        </w:rPr>
        <w:t>voor het aantal bacteriën in t dagen.</w:t>
      </w:r>
    </w:p>
    <w:p w:rsidR="008F00BC" w:rsidRPr="008F00BC" w:rsidRDefault="008F00BC" w:rsidP="001470EC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B32565" w:rsidRPr="008F00BC" w:rsidRDefault="00B32565" w:rsidP="008F00BC">
      <w:pPr>
        <w:spacing w:after="0"/>
        <w:rPr>
          <w:rFonts w:ascii="Arial" w:hAnsi="Arial" w:cs="Arial"/>
          <w:sz w:val="24"/>
          <w:szCs w:val="24"/>
        </w:rPr>
      </w:pPr>
      <w:r w:rsidRPr="008F00BC">
        <w:rPr>
          <w:rFonts w:ascii="Arial" w:hAnsi="Arial" w:cs="Arial"/>
          <w:sz w:val="24"/>
          <w:szCs w:val="24"/>
        </w:rPr>
        <w:t>Van een ander soort bacterie is bekend dat deze zich elke 3 uur in tweeën opdeelt.</w:t>
      </w:r>
    </w:p>
    <w:p w:rsidR="00B32565" w:rsidRDefault="00B32565" w:rsidP="0014744E">
      <w:pPr>
        <w:spacing w:after="0"/>
        <w:rPr>
          <w:rFonts w:ascii="Arial" w:hAnsi="Arial" w:cs="Arial"/>
          <w:sz w:val="24"/>
          <w:szCs w:val="24"/>
        </w:rPr>
      </w:pPr>
      <w:r w:rsidRPr="004B4C3F">
        <w:rPr>
          <w:rFonts w:ascii="Arial" w:hAnsi="Arial" w:cs="Arial"/>
          <w:sz w:val="24"/>
          <w:szCs w:val="24"/>
        </w:rPr>
        <w:t xml:space="preserve">Als men begint met 20 bacteriën, dan is de formule </w:t>
      </w:r>
      <w:r w:rsidR="0014744E">
        <w:rPr>
          <w:rFonts w:ascii="Arial" w:hAnsi="Arial" w:cs="Arial"/>
          <w:sz w:val="24"/>
          <w:szCs w:val="24"/>
        </w:rPr>
        <w:t xml:space="preserve">voor het aantal bacteriën </w:t>
      </w:r>
      <w:r w:rsidRPr="004B4C3F">
        <w:rPr>
          <w:rFonts w:ascii="Arial" w:hAnsi="Arial" w:cs="Arial"/>
          <w:sz w:val="24"/>
          <w:szCs w:val="24"/>
        </w:rPr>
        <w:t xml:space="preserve">in t uren gegeven door </w:t>
      </w:r>
      <w:r w:rsidR="00DA1C98" w:rsidRPr="004B4C3F">
        <w:rPr>
          <w:rFonts w:ascii="Arial" w:hAnsi="Arial" w:cs="Arial"/>
          <w:sz w:val="24"/>
          <w:szCs w:val="24"/>
        </w:rPr>
        <w:t xml:space="preserve"> </w:t>
      </w:r>
      <w:r w:rsidR="00DA1C98" w:rsidRPr="0014744E">
        <w:rPr>
          <w:rFonts w:ascii="Arial" w:hAnsi="Arial" w:cs="Arial"/>
          <w:i/>
          <w:sz w:val="24"/>
          <w:szCs w:val="24"/>
        </w:rPr>
        <w:t>A</w:t>
      </w:r>
      <w:r w:rsidRPr="004B4C3F">
        <w:rPr>
          <w:rFonts w:ascii="Arial" w:hAnsi="Arial" w:cs="Arial"/>
          <w:sz w:val="24"/>
          <w:szCs w:val="24"/>
        </w:rPr>
        <w:t>(</w:t>
      </w:r>
      <w:r w:rsidRPr="0014744E">
        <w:rPr>
          <w:rFonts w:ascii="Arial" w:hAnsi="Arial" w:cs="Arial"/>
          <w:i/>
          <w:sz w:val="24"/>
          <w:szCs w:val="24"/>
        </w:rPr>
        <w:t>t</w:t>
      </w:r>
      <w:r w:rsidRPr="004B4C3F">
        <w:rPr>
          <w:rFonts w:ascii="Arial" w:hAnsi="Arial" w:cs="Arial"/>
          <w:sz w:val="24"/>
          <w:szCs w:val="24"/>
        </w:rPr>
        <w:t>) = 20</w:t>
      </w:r>
      <w:r w:rsidR="003C5617" w:rsidRPr="004B4C3F">
        <w:rPr>
          <w:rFonts w:ascii="Arial" w:hAnsi="Arial" w:cs="Arial"/>
          <w:sz w:val="24"/>
          <w:szCs w:val="24"/>
        </w:rPr>
        <w:t xml:space="preserve"> </w:t>
      </w:r>
      <w:r w:rsidRPr="004B4C3F">
        <w:rPr>
          <w:rFonts w:ascii="Arial" w:hAnsi="Arial" w:cs="Arial"/>
          <w:sz w:val="24"/>
          <w:szCs w:val="24"/>
        </w:rPr>
        <w:t>.</w:t>
      </w:r>
      <w:r w:rsidR="003C5617" w:rsidRPr="004B4C3F">
        <w:rPr>
          <w:rFonts w:ascii="Arial" w:hAnsi="Arial" w:cs="Arial"/>
          <w:sz w:val="24"/>
          <w:szCs w:val="24"/>
        </w:rPr>
        <w:t xml:space="preserve"> </w:t>
      </w:r>
      <w:r w:rsidRPr="004B4C3F">
        <w:rPr>
          <w:rFonts w:ascii="Arial" w:hAnsi="Arial" w:cs="Arial"/>
          <w:sz w:val="24"/>
          <w:szCs w:val="24"/>
        </w:rPr>
        <w:t>1,26</w:t>
      </w:r>
      <w:r w:rsidRPr="0014744E">
        <w:rPr>
          <w:rFonts w:ascii="Arial" w:hAnsi="Arial" w:cs="Arial"/>
          <w:i/>
          <w:sz w:val="24"/>
          <w:szCs w:val="24"/>
          <w:vertAlign w:val="superscript"/>
        </w:rPr>
        <w:t>t</w:t>
      </w:r>
      <w:r w:rsidR="0014744E">
        <w:rPr>
          <w:rFonts w:ascii="Arial" w:hAnsi="Arial" w:cs="Arial"/>
          <w:sz w:val="24"/>
          <w:szCs w:val="24"/>
        </w:rPr>
        <w:t>.</w:t>
      </w:r>
    </w:p>
    <w:p w:rsidR="0014744E" w:rsidRPr="0014744E" w:rsidRDefault="0014744E" w:rsidP="0014744E">
      <w:pPr>
        <w:spacing w:after="0"/>
        <w:rPr>
          <w:rFonts w:ascii="Arial" w:hAnsi="Arial" w:cs="Arial"/>
          <w:sz w:val="24"/>
          <w:szCs w:val="24"/>
        </w:rPr>
      </w:pPr>
    </w:p>
    <w:p w:rsidR="00BF465F" w:rsidRDefault="00B32565" w:rsidP="00DA1C9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B4C3F">
        <w:rPr>
          <w:rFonts w:ascii="Arial" w:hAnsi="Arial" w:cs="Arial"/>
          <w:sz w:val="24"/>
          <w:szCs w:val="24"/>
        </w:rPr>
        <w:t xml:space="preserve">Bereken hoeveel bacteriën er na </w:t>
      </w:r>
      <w:r w:rsidR="00DA1C98" w:rsidRPr="004B4C3F">
        <w:rPr>
          <w:rFonts w:ascii="Arial" w:hAnsi="Arial" w:cs="Arial"/>
          <w:sz w:val="24"/>
          <w:szCs w:val="24"/>
        </w:rPr>
        <w:t xml:space="preserve"> </w:t>
      </w:r>
      <w:r w:rsidRPr="004B4C3F">
        <w:rPr>
          <w:rFonts w:ascii="Arial" w:hAnsi="Arial" w:cs="Arial"/>
          <w:sz w:val="24"/>
          <w:szCs w:val="24"/>
        </w:rPr>
        <w:t>90 minuten zijn</w:t>
      </w:r>
      <w:r w:rsidR="003C5617" w:rsidRPr="004B4C3F">
        <w:rPr>
          <w:rFonts w:ascii="Arial" w:hAnsi="Arial" w:cs="Arial"/>
          <w:sz w:val="24"/>
          <w:szCs w:val="24"/>
        </w:rPr>
        <w:t>.</w:t>
      </w:r>
    </w:p>
    <w:p w:rsidR="00115861" w:rsidRPr="004B4C3F" w:rsidRDefault="00115861" w:rsidP="00115861">
      <w:pPr>
        <w:pStyle w:val="ListParagraph"/>
        <w:rPr>
          <w:rFonts w:ascii="Arial" w:hAnsi="Arial" w:cs="Arial"/>
          <w:sz w:val="24"/>
          <w:szCs w:val="24"/>
        </w:rPr>
      </w:pPr>
    </w:p>
    <w:p w:rsidR="001470EC" w:rsidRDefault="00DA1C98" w:rsidP="001470E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470EC">
        <w:rPr>
          <w:rFonts w:ascii="Arial" w:hAnsi="Arial" w:cs="Arial"/>
          <w:sz w:val="24"/>
          <w:szCs w:val="24"/>
        </w:rPr>
        <w:t xml:space="preserve">Bereken hoe hoog de gemiddelde toename van het aantal bacteriën </w:t>
      </w:r>
      <w:r w:rsidR="002D1BA4" w:rsidRPr="001470EC">
        <w:rPr>
          <w:rFonts w:ascii="Arial" w:hAnsi="Arial" w:cs="Arial"/>
          <w:sz w:val="24"/>
          <w:szCs w:val="24"/>
        </w:rPr>
        <w:t>per uur is over de periode van acht</w:t>
      </w:r>
      <w:r w:rsidRPr="001470EC">
        <w:rPr>
          <w:rFonts w:ascii="Arial" w:hAnsi="Arial" w:cs="Arial"/>
          <w:sz w:val="24"/>
          <w:szCs w:val="24"/>
        </w:rPr>
        <w:t xml:space="preserve"> tot twaalf uur. </w:t>
      </w:r>
    </w:p>
    <w:p w:rsidR="001470EC" w:rsidRPr="001470EC" w:rsidRDefault="001470EC" w:rsidP="001470EC">
      <w:pPr>
        <w:pStyle w:val="ListParagraph"/>
        <w:rPr>
          <w:rFonts w:ascii="Arial" w:hAnsi="Arial" w:cs="Arial"/>
          <w:sz w:val="24"/>
          <w:szCs w:val="24"/>
        </w:rPr>
      </w:pPr>
    </w:p>
    <w:p w:rsidR="001470EC" w:rsidRDefault="001470EC" w:rsidP="001470E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470EC">
        <w:rPr>
          <w:rFonts w:ascii="Arial" w:hAnsi="Arial" w:cs="Arial"/>
          <w:sz w:val="24"/>
          <w:szCs w:val="24"/>
        </w:rPr>
        <w:t xml:space="preserve">Schat na hoeveel uren er meer dan 240 bacteriën zijn. Je mag gebruik maken van onderstaande grafiek van </w:t>
      </w:r>
      <w:r w:rsidRPr="001470EC">
        <w:rPr>
          <w:rFonts w:ascii="Arial" w:hAnsi="Arial" w:cs="Arial"/>
          <w:i/>
          <w:sz w:val="24"/>
          <w:szCs w:val="24"/>
        </w:rPr>
        <w:t>A</w:t>
      </w:r>
      <w:r w:rsidRPr="001470EC">
        <w:rPr>
          <w:rFonts w:ascii="Arial" w:hAnsi="Arial" w:cs="Arial"/>
          <w:sz w:val="24"/>
          <w:szCs w:val="24"/>
        </w:rPr>
        <w:t>(</w:t>
      </w:r>
      <w:r w:rsidRPr="001470EC">
        <w:rPr>
          <w:rFonts w:ascii="Arial" w:hAnsi="Arial" w:cs="Arial"/>
          <w:i/>
          <w:sz w:val="24"/>
          <w:szCs w:val="24"/>
        </w:rPr>
        <w:t>t</w:t>
      </w:r>
      <w:r w:rsidRPr="001470EC">
        <w:rPr>
          <w:rFonts w:ascii="Arial" w:hAnsi="Arial" w:cs="Arial"/>
          <w:sz w:val="24"/>
          <w:szCs w:val="24"/>
        </w:rPr>
        <w:t>) = 20 . 1,26</w:t>
      </w:r>
      <w:r w:rsidRPr="001470EC">
        <w:rPr>
          <w:rFonts w:ascii="Arial" w:hAnsi="Arial" w:cs="Arial"/>
          <w:i/>
          <w:sz w:val="24"/>
          <w:szCs w:val="24"/>
          <w:vertAlign w:val="superscript"/>
        </w:rPr>
        <w:t>t</w:t>
      </w:r>
      <w:r w:rsidRPr="001470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1470EC">
        <w:rPr>
          <w:rFonts w:ascii="Arial" w:hAnsi="Arial" w:cs="Arial"/>
          <w:sz w:val="24"/>
          <w:szCs w:val="24"/>
        </w:rPr>
        <w:t>door het tekenen van hulplijnen.</w:t>
      </w:r>
    </w:p>
    <w:p w:rsidR="00115861" w:rsidRPr="00EB44AE" w:rsidRDefault="00B32565" w:rsidP="001470EC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B4C3F"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 wp14:anchorId="6E961287" wp14:editId="0E51A7CD">
            <wp:extent cx="5724525" cy="366712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115861" w:rsidRPr="00EB44AE"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:rsidR="00B32565" w:rsidRPr="004B4C3F" w:rsidRDefault="00B32565" w:rsidP="00B32565">
      <w:pPr>
        <w:rPr>
          <w:rFonts w:ascii="Arial" w:hAnsi="Arial" w:cs="Arial"/>
          <w:color w:val="000000" w:themeColor="text1"/>
          <w:sz w:val="24"/>
          <w:szCs w:val="24"/>
        </w:rPr>
      </w:pPr>
      <w:r w:rsidRPr="004B4C3F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Opgave 4</w:t>
      </w:r>
      <w:r w:rsidRPr="004B4C3F">
        <w:rPr>
          <w:rFonts w:ascii="Arial" w:hAnsi="Arial" w:cs="Arial"/>
          <w:color w:val="000000" w:themeColor="text1"/>
          <w:sz w:val="24"/>
          <w:szCs w:val="24"/>
        </w:rPr>
        <w:tab/>
        <w:t>(</w:t>
      </w:r>
      <w:r w:rsidR="00EB44AE">
        <w:rPr>
          <w:rFonts w:ascii="Arial" w:hAnsi="Arial" w:cs="Arial"/>
          <w:color w:val="000000" w:themeColor="text1"/>
          <w:sz w:val="24"/>
          <w:szCs w:val="24"/>
        </w:rPr>
        <w:t>1</w:t>
      </w:r>
      <w:r w:rsidR="00121439">
        <w:rPr>
          <w:rFonts w:ascii="Arial" w:hAnsi="Arial" w:cs="Arial"/>
          <w:color w:val="000000" w:themeColor="text1"/>
          <w:sz w:val="24"/>
          <w:szCs w:val="24"/>
        </w:rPr>
        <w:t>2</w:t>
      </w:r>
      <w:r w:rsidR="00EB44AE">
        <w:rPr>
          <w:rFonts w:ascii="Arial" w:hAnsi="Arial" w:cs="Arial"/>
          <w:color w:val="000000" w:themeColor="text1"/>
          <w:sz w:val="24"/>
          <w:szCs w:val="24"/>
        </w:rPr>
        <w:t xml:space="preserve"> = </w:t>
      </w:r>
      <w:r w:rsidR="00121439">
        <w:rPr>
          <w:rFonts w:ascii="Arial" w:hAnsi="Arial" w:cs="Arial"/>
          <w:color w:val="000000" w:themeColor="text1"/>
          <w:sz w:val="24"/>
          <w:szCs w:val="24"/>
        </w:rPr>
        <w:t>2</w:t>
      </w:r>
      <w:r w:rsidR="00EB44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E6F08">
        <w:rPr>
          <w:rFonts w:ascii="Arial" w:hAnsi="Arial" w:cs="Arial"/>
          <w:color w:val="000000" w:themeColor="text1"/>
          <w:sz w:val="24"/>
          <w:szCs w:val="24"/>
        </w:rPr>
        <w:t>+</w:t>
      </w:r>
      <w:r w:rsidR="00EB44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E6F08">
        <w:rPr>
          <w:rFonts w:ascii="Arial" w:hAnsi="Arial" w:cs="Arial"/>
          <w:color w:val="000000" w:themeColor="text1"/>
          <w:sz w:val="24"/>
          <w:szCs w:val="24"/>
        </w:rPr>
        <w:t>4</w:t>
      </w:r>
      <w:r w:rsidR="00EB44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E6F08">
        <w:rPr>
          <w:rFonts w:ascii="Arial" w:hAnsi="Arial" w:cs="Arial"/>
          <w:color w:val="000000" w:themeColor="text1"/>
          <w:sz w:val="24"/>
          <w:szCs w:val="24"/>
        </w:rPr>
        <w:t>+</w:t>
      </w:r>
      <w:r w:rsidR="00121439">
        <w:rPr>
          <w:rFonts w:ascii="Arial" w:hAnsi="Arial" w:cs="Arial"/>
          <w:color w:val="000000" w:themeColor="text1"/>
          <w:sz w:val="24"/>
          <w:szCs w:val="24"/>
        </w:rPr>
        <w:t xml:space="preserve"> 3 +</w:t>
      </w:r>
      <w:r w:rsidR="00EB44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E6F08">
        <w:rPr>
          <w:rFonts w:ascii="Arial" w:hAnsi="Arial" w:cs="Arial"/>
          <w:color w:val="000000" w:themeColor="text1"/>
          <w:sz w:val="24"/>
          <w:szCs w:val="24"/>
        </w:rPr>
        <w:t>3</w:t>
      </w:r>
      <w:r w:rsidRPr="004B4C3F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B32565" w:rsidRPr="004B4C3F" w:rsidRDefault="00B32565" w:rsidP="00AF780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B4C3F">
        <w:rPr>
          <w:rFonts w:ascii="Arial" w:hAnsi="Arial" w:cs="Arial"/>
          <w:color w:val="000000" w:themeColor="text1"/>
          <w:sz w:val="24"/>
          <w:szCs w:val="24"/>
        </w:rPr>
        <w:t>De eigenaar van een patat marktkraam betaalt per week een vast bedrag aan standplaats kosten.</w:t>
      </w:r>
    </w:p>
    <w:p w:rsidR="00B32565" w:rsidRPr="004B4C3F" w:rsidRDefault="002D1BA4" w:rsidP="00B3256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</w:t>
      </w:r>
      <w:r w:rsidR="00B32565" w:rsidRPr="004B4C3F">
        <w:rPr>
          <w:rFonts w:ascii="Arial" w:hAnsi="Arial" w:cs="Arial"/>
          <w:color w:val="000000" w:themeColor="text1"/>
          <w:sz w:val="24"/>
          <w:szCs w:val="24"/>
        </w:rPr>
        <w:t xml:space="preserve">eze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vaste </w:t>
      </w:r>
      <w:r w:rsidR="00B32565" w:rsidRPr="004B4C3F">
        <w:rPr>
          <w:rFonts w:ascii="Arial" w:hAnsi="Arial" w:cs="Arial"/>
          <w:color w:val="000000" w:themeColor="text1"/>
          <w:sz w:val="24"/>
          <w:szCs w:val="24"/>
        </w:rPr>
        <w:t xml:space="preserve">kosten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bedragen </w:t>
      </w:r>
      <w:r w:rsidR="00DA1C98" w:rsidRPr="004B4C3F">
        <w:rPr>
          <w:rFonts w:ascii="Arial" w:hAnsi="Arial" w:cs="Arial"/>
          <w:color w:val="000000" w:themeColor="text1"/>
          <w:sz w:val="24"/>
          <w:szCs w:val="24"/>
        </w:rPr>
        <w:t>300</w:t>
      </w:r>
      <w:r w:rsidR="00B32565" w:rsidRPr="004B4C3F">
        <w:rPr>
          <w:rFonts w:ascii="Arial" w:hAnsi="Arial" w:cs="Arial"/>
          <w:color w:val="000000" w:themeColor="text1"/>
          <w:sz w:val="24"/>
          <w:szCs w:val="24"/>
        </w:rPr>
        <w:t xml:space="preserve">  euro per week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3511E1">
        <w:rPr>
          <w:rFonts w:ascii="Arial" w:hAnsi="Arial" w:cs="Arial"/>
          <w:color w:val="000000" w:themeColor="text1"/>
          <w:sz w:val="24"/>
          <w:szCs w:val="24"/>
        </w:rPr>
        <w:t>B</w:t>
      </w:r>
      <w:r w:rsidR="003511E1" w:rsidRPr="004B4C3F">
        <w:rPr>
          <w:rFonts w:ascii="Arial" w:hAnsi="Arial" w:cs="Arial"/>
          <w:color w:val="000000" w:themeColor="text1"/>
          <w:sz w:val="24"/>
          <w:szCs w:val="24"/>
        </w:rPr>
        <w:t>ij een verkoop van q porties patat</w:t>
      </w:r>
      <w:r w:rsidR="003511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32565" w:rsidRPr="004B4C3F">
        <w:rPr>
          <w:rFonts w:ascii="Arial" w:hAnsi="Arial" w:cs="Arial"/>
          <w:color w:val="000000" w:themeColor="text1"/>
          <w:sz w:val="24"/>
          <w:szCs w:val="24"/>
        </w:rPr>
        <w:t xml:space="preserve">zijn de gemiddelde </w:t>
      </w:r>
      <w:r>
        <w:rPr>
          <w:rFonts w:ascii="Arial" w:hAnsi="Arial" w:cs="Arial"/>
          <w:color w:val="000000" w:themeColor="text1"/>
          <w:sz w:val="24"/>
          <w:szCs w:val="24"/>
        </w:rPr>
        <w:t>vaste</w:t>
      </w:r>
      <w:r w:rsidR="00B32565" w:rsidRPr="004B4C3F">
        <w:rPr>
          <w:rFonts w:ascii="Arial" w:hAnsi="Arial" w:cs="Arial"/>
          <w:color w:val="000000" w:themeColor="text1"/>
          <w:sz w:val="24"/>
          <w:szCs w:val="24"/>
        </w:rPr>
        <w:t xml:space="preserve"> kosten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per portie </w:t>
      </w:r>
      <w:r w:rsidR="003511E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B32565" w:rsidRPr="0014744E">
        <w:rPr>
          <w:rFonts w:ascii="Arial" w:hAnsi="Arial" w:cs="Arial"/>
          <w:i/>
          <w:color w:val="000000" w:themeColor="text1"/>
          <w:sz w:val="24"/>
          <w:szCs w:val="24"/>
        </w:rPr>
        <w:t>G</w:t>
      </w:r>
      <w:r w:rsidR="00B32565" w:rsidRPr="004B4C3F">
        <w:rPr>
          <w:rFonts w:ascii="Arial" w:hAnsi="Arial" w:cs="Arial"/>
          <w:color w:val="000000" w:themeColor="text1"/>
          <w:sz w:val="24"/>
          <w:szCs w:val="24"/>
        </w:rPr>
        <w:t>(</w:t>
      </w:r>
      <w:r w:rsidR="00B32565" w:rsidRPr="0014744E">
        <w:rPr>
          <w:rFonts w:ascii="Arial" w:hAnsi="Arial" w:cs="Arial"/>
          <w:i/>
          <w:color w:val="000000" w:themeColor="text1"/>
          <w:sz w:val="24"/>
          <w:szCs w:val="24"/>
        </w:rPr>
        <w:t>q</w:t>
      </w:r>
      <w:r w:rsidR="00B32565" w:rsidRPr="004B4C3F">
        <w:rPr>
          <w:rFonts w:ascii="Arial" w:hAnsi="Arial" w:cs="Arial"/>
          <w:color w:val="000000" w:themeColor="text1"/>
          <w:sz w:val="24"/>
          <w:szCs w:val="24"/>
        </w:rPr>
        <w:t xml:space="preserve">) = </w:t>
      </w:r>
      <w:r w:rsidR="00DA1C98" w:rsidRPr="004B4C3F">
        <w:rPr>
          <w:rFonts w:ascii="Arial" w:hAnsi="Arial" w:cs="Arial"/>
          <w:color w:val="000000" w:themeColor="text1"/>
          <w:sz w:val="24"/>
          <w:szCs w:val="24"/>
        </w:rPr>
        <w:t>300</w:t>
      </w:r>
      <w:r w:rsidR="00B32565" w:rsidRPr="004B4C3F">
        <w:rPr>
          <w:rFonts w:ascii="Arial" w:hAnsi="Arial" w:cs="Arial"/>
          <w:color w:val="000000" w:themeColor="text1"/>
          <w:sz w:val="24"/>
          <w:szCs w:val="24"/>
        </w:rPr>
        <w:t xml:space="preserve"> / </w:t>
      </w:r>
      <w:r w:rsidR="00B32565" w:rsidRPr="0014744E">
        <w:rPr>
          <w:rFonts w:ascii="Arial" w:hAnsi="Arial" w:cs="Arial"/>
          <w:i/>
          <w:color w:val="000000" w:themeColor="text1"/>
          <w:sz w:val="24"/>
          <w:szCs w:val="24"/>
        </w:rPr>
        <w:t>q</w:t>
      </w:r>
    </w:p>
    <w:p w:rsidR="00B32565" w:rsidRPr="004B4C3F" w:rsidRDefault="005E5E06" w:rsidP="00BF465F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B4C3F">
        <w:rPr>
          <w:rFonts w:ascii="Arial" w:hAnsi="Arial" w:cs="Arial"/>
          <w:color w:val="000000" w:themeColor="text1"/>
          <w:sz w:val="24"/>
          <w:szCs w:val="24"/>
        </w:rPr>
        <w:t xml:space="preserve">Bereken </w:t>
      </w:r>
      <w:r w:rsidR="00B32565" w:rsidRPr="004B4C3F">
        <w:rPr>
          <w:rFonts w:ascii="Arial" w:hAnsi="Arial" w:cs="Arial"/>
          <w:color w:val="000000" w:themeColor="text1"/>
          <w:sz w:val="24"/>
          <w:szCs w:val="24"/>
        </w:rPr>
        <w:t xml:space="preserve">de gemiddelde vaste kosten </w:t>
      </w:r>
      <w:r w:rsidR="003511E1">
        <w:rPr>
          <w:rFonts w:ascii="Arial" w:hAnsi="Arial" w:cs="Arial"/>
          <w:color w:val="000000" w:themeColor="text1"/>
          <w:sz w:val="24"/>
          <w:szCs w:val="24"/>
        </w:rPr>
        <w:t xml:space="preserve">per portie </w:t>
      </w:r>
      <w:r w:rsidR="00B32565" w:rsidRPr="004B4C3F">
        <w:rPr>
          <w:rFonts w:ascii="Arial" w:hAnsi="Arial" w:cs="Arial"/>
          <w:color w:val="000000" w:themeColor="text1"/>
          <w:sz w:val="24"/>
          <w:szCs w:val="24"/>
        </w:rPr>
        <w:t>als hij</w:t>
      </w:r>
      <w:r w:rsidR="002C0E61">
        <w:rPr>
          <w:rFonts w:ascii="Arial" w:hAnsi="Arial" w:cs="Arial"/>
          <w:color w:val="000000" w:themeColor="text1"/>
          <w:sz w:val="24"/>
          <w:szCs w:val="24"/>
        </w:rPr>
        <w:t xml:space="preserve"> per week 1500 porties verkoopt.</w:t>
      </w:r>
    </w:p>
    <w:p w:rsidR="00B32565" w:rsidRPr="004B4C3F" w:rsidRDefault="00B32565" w:rsidP="00AF780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B4C3F">
        <w:rPr>
          <w:rFonts w:ascii="Arial" w:hAnsi="Arial" w:cs="Arial"/>
          <w:color w:val="000000" w:themeColor="text1"/>
          <w:sz w:val="24"/>
          <w:szCs w:val="24"/>
        </w:rPr>
        <w:t xml:space="preserve">Daarnaast zijn er ook variabele kosten bij de productie. Deze </w:t>
      </w:r>
      <w:r w:rsidR="00DA1C98" w:rsidRPr="004B4C3F">
        <w:rPr>
          <w:rFonts w:ascii="Arial" w:hAnsi="Arial" w:cs="Arial"/>
          <w:color w:val="000000" w:themeColor="text1"/>
          <w:sz w:val="24"/>
          <w:szCs w:val="24"/>
        </w:rPr>
        <w:t>bedragen één euro</w:t>
      </w:r>
      <w:r w:rsidRPr="004B4C3F">
        <w:rPr>
          <w:rFonts w:ascii="Arial" w:hAnsi="Arial" w:cs="Arial"/>
          <w:color w:val="000000" w:themeColor="text1"/>
          <w:sz w:val="24"/>
          <w:szCs w:val="24"/>
        </w:rPr>
        <w:t xml:space="preserve"> per portie.</w:t>
      </w:r>
    </w:p>
    <w:p w:rsidR="00B32565" w:rsidRDefault="00DA1C98" w:rsidP="002C0E6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B4C3F">
        <w:rPr>
          <w:rFonts w:ascii="Arial" w:hAnsi="Arial" w:cs="Arial"/>
          <w:color w:val="000000" w:themeColor="text1"/>
          <w:sz w:val="24"/>
          <w:szCs w:val="24"/>
        </w:rPr>
        <w:t>D</w:t>
      </w:r>
      <w:r w:rsidR="00B32565" w:rsidRPr="004B4C3F">
        <w:rPr>
          <w:rFonts w:ascii="Arial" w:hAnsi="Arial" w:cs="Arial"/>
          <w:color w:val="000000" w:themeColor="text1"/>
          <w:sz w:val="24"/>
          <w:szCs w:val="24"/>
        </w:rPr>
        <w:t>e formule voor de gemiddelde totale kosten per portie patat</w:t>
      </w:r>
      <w:r w:rsidRPr="004B4C3F">
        <w:rPr>
          <w:rFonts w:ascii="Arial" w:hAnsi="Arial" w:cs="Arial"/>
          <w:color w:val="000000" w:themeColor="text1"/>
          <w:sz w:val="24"/>
          <w:szCs w:val="24"/>
        </w:rPr>
        <w:t xml:space="preserve"> is </w:t>
      </w:r>
      <w:r w:rsidRPr="0014744E">
        <w:rPr>
          <w:rFonts w:ascii="Arial" w:hAnsi="Arial" w:cs="Arial"/>
          <w:i/>
          <w:color w:val="000000" w:themeColor="text1"/>
          <w:sz w:val="24"/>
          <w:szCs w:val="24"/>
        </w:rPr>
        <w:t>GT</w:t>
      </w:r>
      <w:r w:rsidRPr="004B4C3F">
        <w:rPr>
          <w:rFonts w:ascii="Arial" w:hAnsi="Arial" w:cs="Arial"/>
          <w:color w:val="000000" w:themeColor="text1"/>
          <w:sz w:val="24"/>
          <w:szCs w:val="24"/>
        </w:rPr>
        <w:t>(</w:t>
      </w:r>
      <w:r w:rsidRPr="0014744E">
        <w:rPr>
          <w:rFonts w:ascii="Arial" w:hAnsi="Arial" w:cs="Arial"/>
          <w:i/>
          <w:color w:val="000000" w:themeColor="text1"/>
          <w:sz w:val="24"/>
          <w:szCs w:val="24"/>
        </w:rPr>
        <w:t>q</w:t>
      </w:r>
      <w:r w:rsidRPr="004B4C3F">
        <w:rPr>
          <w:rFonts w:ascii="Arial" w:hAnsi="Arial" w:cs="Arial"/>
          <w:color w:val="000000" w:themeColor="text1"/>
          <w:sz w:val="24"/>
          <w:szCs w:val="24"/>
        </w:rPr>
        <w:t>) = 1 + 300/</w:t>
      </w:r>
      <w:r w:rsidRPr="0014744E">
        <w:rPr>
          <w:rFonts w:ascii="Arial" w:hAnsi="Arial" w:cs="Arial"/>
          <w:i/>
          <w:color w:val="000000" w:themeColor="text1"/>
          <w:sz w:val="24"/>
          <w:szCs w:val="24"/>
        </w:rPr>
        <w:t>q</w:t>
      </w:r>
      <w:r w:rsidRPr="004B4C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32565" w:rsidRPr="004B4C3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C0E61" w:rsidRPr="004B4C3F" w:rsidRDefault="002C0E61" w:rsidP="002C0E6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5E5E06" w:rsidRPr="004B4C3F" w:rsidRDefault="005E5E06" w:rsidP="00B32565">
      <w:pPr>
        <w:rPr>
          <w:rFonts w:ascii="Arial" w:hAnsi="Arial" w:cs="Arial"/>
          <w:color w:val="000000" w:themeColor="text1"/>
          <w:sz w:val="24"/>
          <w:szCs w:val="24"/>
        </w:rPr>
      </w:pPr>
      <w:r w:rsidRPr="004B4C3F">
        <w:rPr>
          <w:rFonts w:ascii="Arial" w:hAnsi="Arial" w:cs="Arial"/>
          <w:color w:val="000000" w:themeColor="text1"/>
          <w:sz w:val="24"/>
          <w:szCs w:val="24"/>
        </w:rPr>
        <w:t>De marktkraamhouder vraagt zich af hoeveel hij moet verkopen, als de gemiddelde totale kosten op €1,40 uit moeten te komen.</w:t>
      </w:r>
    </w:p>
    <w:p w:rsidR="00115861" w:rsidRDefault="005E5E06" w:rsidP="00115861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D1BA4">
        <w:rPr>
          <w:rFonts w:ascii="Arial" w:hAnsi="Arial" w:cs="Arial"/>
          <w:color w:val="000000" w:themeColor="text1"/>
          <w:sz w:val="24"/>
          <w:szCs w:val="24"/>
        </w:rPr>
        <w:t xml:space="preserve">Bereken dit aantal </w:t>
      </w:r>
      <w:r w:rsidR="002D1BA4">
        <w:rPr>
          <w:rFonts w:ascii="Arial" w:hAnsi="Arial" w:cs="Arial"/>
          <w:color w:val="000000" w:themeColor="text1"/>
          <w:sz w:val="24"/>
          <w:szCs w:val="24"/>
        </w:rPr>
        <w:t>porties</w:t>
      </w:r>
      <w:r w:rsidRPr="002D1BA4">
        <w:rPr>
          <w:rFonts w:ascii="Arial" w:hAnsi="Arial" w:cs="Arial"/>
          <w:color w:val="000000" w:themeColor="text1"/>
          <w:sz w:val="24"/>
          <w:szCs w:val="24"/>
        </w:rPr>
        <w:t xml:space="preserve"> patat.</w:t>
      </w:r>
    </w:p>
    <w:p w:rsidR="00121439" w:rsidRDefault="00121439" w:rsidP="00121439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121439" w:rsidRPr="002D1BA4" w:rsidRDefault="00121439" w:rsidP="00115861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Bereken tot welk bedrag de gemiddelde totale kosten nadert wanneer je heel veel porties patat verkoopt.</w:t>
      </w:r>
    </w:p>
    <w:p w:rsidR="000B126C" w:rsidRPr="004B4C3F" w:rsidRDefault="000B126C" w:rsidP="000B126C">
      <w:pPr>
        <w:rPr>
          <w:rFonts w:ascii="Arial" w:hAnsi="Arial" w:cs="Arial"/>
          <w:color w:val="000000" w:themeColor="text1"/>
          <w:sz w:val="24"/>
          <w:szCs w:val="24"/>
        </w:rPr>
      </w:pPr>
      <w:r w:rsidRPr="004B4C3F">
        <w:rPr>
          <w:rFonts w:ascii="Arial" w:hAnsi="Arial" w:cs="Arial"/>
          <w:color w:val="000000" w:themeColor="text1"/>
          <w:sz w:val="24"/>
          <w:szCs w:val="24"/>
        </w:rPr>
        <w:t>De kraamhouder verkoopt zijn patat voor twee euro per portie.</w:t>
      </w:r>
    </w:p>
    <w:p w:rsidR="000B126C" w:rsidRDefault="002C0E61" w:rsidP="002D1BA4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Schat h</w:t>
      </w:r>
      <w:r w:rsidR="000B126C" w:rsidRPr="002C0E61">
        <w:rPr>
          <w:rFonts w:ascii="Arial" w:hAnsi="Arial" w:cs="Arial"/>
          <w:color w:val="000000" w:themeColor="text1"/>
          <w:sz w:val="24"/>
          <w:szCs w:val="24"/>
        </w:rPr>
        <w:t xml:space="preserve">oeveel porties hij minstens </w:t>
      </w:r>
      <w:r w:rsidRPr="002C0E61">
        <w:rPr>
          <w:rFonts w:ascii="Arial" w:hAnsi="Arial" w:cs="Arial"/>
          <w:color w:val="000000" w:themeColor="text1"/>
          <w:sz w:val="24"/>
          <w:szCs w:val="24"/>
        </w:rPr>
        <w:t xml:space="preserve">moet </w:t>
      </w:r>
      <w:r w:rsidR="000B126C" w:rsidRPr="002C0E61">
        <w:rPr>
          <w:rFonts w:ascii="Arial" w:hAnsi="Arial" w:cs="Arial"/>
          <w:color w:val="000000" w:themeColor="text1"/>
          <w:sz w:val="24"/>
          <w:szCs w:val="24"/>
        </w:rPr>
        <w:t>verkopen wil dit uit kunnen?</w:t>
      </w:r>
      <w:r w:rsidRPr="002C0E61">
        <w:rPr>
          <w:rFonts w:ascii="Arial" w:hAnsi="Arial" w:cs="Arial"/>
          <w:color w:val="000000" w:themeColor="text1"/>
          <w:sz w:val="24"/>
          <w:szCs w:val="24"/>
        </w:rPr>
        <w:t xml:space="preserve"> Je mag gebruik maken van onderstaande grafiek</w:t>
      </w:r>
      <w:r w:rsidR="008B0D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70EC">
        <w:rPr>
          <w:rFonts w:ascii="Arial" w:hAnsi="Arial" w:cs="Arial"/>
          <w:color w:val="000000" w:themeColor="text1"/>
          <w:sz w:val="24"/>
          <w:szCs w:val="24"/>
        </w:rPr>
        <w:t xml:space="preserve">van </w:t>
      </w:r>
      <w:r w:rsidR="001470EC" w:rsidRPr="0014744E">
        <w:rPr>
          <w:rFonts w:ascii="Arial" w:hAnsi="Arial" w:cs="Arial"/>
          <w:i/>
          <w:color w:val="000000" w:themeColor="text1"/>
          <w:sz w:val="24"/>
          <w:szCs w:val="24"/>
        </w:rPr>
        <w:t>GT</w:t>
      </w:r>
      <w:r w:rsidR="001470EC" w:rsidRPr="004B4C3F">
        <w:rPr>
          <w:rFonts w:ascii="Arial" w:hAnsi="Arial" w:cs="Arial"/>
          <w:color w:val="000000" w:themeColor="text1"/>
          <w:sz w:val="24"/>
          <w:szCs w:val="24"/>
        </w:rPr>
        <w:t>(</w:t>
      </w:r>
      <w:r w:rsidR="001470EC" w:rsidRPr="0014744E">
        <w:rPr>
          <w:rFonts w:ascii="Arial" w:hAnsi="Arial" w:cs="Arial"/>
          <w:i/>
          <w:color w:val="000000" w:themeColor="text1"/>
          <w:sz w:val="24"/>
          <w:szCs w:val="24"/>
        </w:rPr>
        <w:t>q</w:t>
      </w:r>
      <w:r w:rsidR="001470EC" w:rsidRPr="004B4C3F">
        <w:rPr>
          <w:rFonts w:ascii="Arial" w:hAnsi="Arial" w:cs="Arial"/>
          <w:color w:val="000000" w:themeColor="text1"/>
          <w:sz w:val="24"/>
          <w:szCs w:val="24"/>
        </w:rPr>
        <w:t>) = 1 + 300/</w:t>
      </w:r>
      <w:r w:rsidR="001470EC" w:rsidRPr="0014744E">
        <w:rPr>
          <w:rFonts w:ascii="Arial" w:hAnsi="Arial" w:cs="Arial"/>
          <w:i/>
          <w:color w:val="000000" w:themeColor="text1"/>
          <w:sz w:val="24"/>
          <w:szCs w:val="24"/>
        </w:rPr>
        <w:t>q</w:t>
      </w:r>
      <w:r w:rsidR="001470EC" w:rsidRPr="004B4C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0D8C">
        <w:rPr>
          <w:rFonts w:ascii="Arial" w:hAnsi="Arial" w:cs="Arial"/>
          <w:color w:val="000000" w:themeColor="text1"/>
          <w:sz w:val="24"/>
          <w:szCs w:val="24"/>
        </w:rPr>
        <w:t>door het tekenen van hulplijnen</w:t>
      </w:r>
      <w:r w:rsidRPr="002C0E6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D1BA4" w:rsidRPr="002C0E61" w:rsidRDefault="002D1BA4" w:rsidP="002D1BA4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B32565" w:rsidRPr="004B4C3F" w:rsidRDefault="003C5617" w:rsidP="006B651F">
      <w:pPr>
        <w:rPr>
          <w:rFonts w:ascii="Arial" w:hAnsi="Arial" w:cs="Arial"/>
          <w:sz w:val="24"/>
          <w:szCs w:val="24"/>
        </w:rPr>
      </w:pPr>
      <w:r w:rsidRPr="004B4C3F"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 wp14:anchorId="6D9F2662" wp14:editId="0D905F50">
            <wp:extent cx="5029200" cy="3448050"/>
            <wp:effectExtent l="0" t="0" r="0" b="0"/>
            <wp:docPr id="2" name="Chart 2" title="gemiddele totale kosten bij patatverkoop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32565" w:rsidRPr="004B4C3F" w:rsidRDefault="00B32565" w:rsidP="00B32565">
      <w:pPr>
        <w:rPr>
          <w:rFonts w:ascii="Arial" w:hAnsi="Arial" w:cs="Arial"/>
          <w:sz w:val="24"/>
          <w:szCs w:val="24"/>
        </w:rPr>
      </w:pPr>
      <w:r w:rsidRPr="004B4C3F">
        <w:rPr>
          <w:rFonts w:ascii="Arial" w:hAnsi="Arial" w:cs="Arial"/>
          <w:b/>
          <w:sz w:val="24"/>
          <w:szCs w:val="24"/>
        </w:rPr>
        <w:lastRenderedPageBreak/>
        <w:t>Opgave 5</w:t>
      </w:r>
      <w:r w:rsidR="0092480B" w:rsidRPr="004B4C3F">
        <w:rPr>
          <w:rFonts w:ascii="Arial" w:hAnsi="Arial" w:cs="Arial"/>
          <w:sz w:val="24"/>
          <w:szCs w:val="24"/>
        </w:rPr>
        <w:tab/>
        <w:t>(</w:t>
      </w:r>
      <w:r w:rsidR="00344DE9">
        <w:rPr>
          <w:rFonts w:ascii="Arial" w:hAnsi="Arial" w:cs="Arial"/>
          <w:sz w:val="24"/>
          <w:szCs w:val="24"/>
        </w:rPr>
        <w:t xml:space="preserve">14 = </w:t>
      </w:r>
      <w:r w:rsidR="0092480B" w:rsidRPr="004B4C3F">
        <w:rPr>
          <w:rFonts w:ascii="Arial" w:hAnsi="Arial" w:cs="Arial"/>
          <w:sz w:val="24"/>
          <w:szCs w:val="24"/>
        </w:rPr>
        <w:t>3</w:t>
      </w:r>
      <w:r w:rsidR="00344DE9">
        <w:rPr>
          <w:rFonts w:ascii="Arial" w:hAnsi="Arial" w:cs="Arial"/>
          <w:sz w:val="24"/>
          <w:szCs w:val="24"/>
        </w:rPr>
        <w:t xml:space="preserve"> </w:t>
      </w:r>
      <w:r w:rsidR="0092480B" w:rsidRPr="004B4C3F">
        <w:rPr>
          <w:rFonts w:ascii="Arial" w:hAnsi="Arial" w:cs="Arial"/>
          <w:sz w:val="24"/>
          <w:szCs w:val="24"/>
        </w:rPr>
        <w:t>+</w:t>
      </w:r>
      <w:r w:rsidR="00344DE9">
        <w:rPr>
          <w:rFonts w:ascii="Arial" w:hAnsi="Arial" w:cs="Arial"/>
          <w:sz w:val="24"/>
          <w:szCs w:val="24"/>
        </w:rPr>
        <w:t xml:space="preserve"> </w:t>
      </w:r>
      <w:r w:rsidR="00121439">
        <w:rPr>
          <w:rFonts w:ascii="Arial" w:hAnsi="Arial" w:cs="Arial"/>
          <w:sz w:val="24"/>
          <w:szCs w:val="24"/>
        </w:rPr>
        <w:t>3 + 2</w:t>
      </w:r>
      <w:r w:rsidR="00344DE9">
        <w:rPr>
          <w:rFonts w:ascii="Arial" w:hAnsi="Arial" w:cs="Arial"/>
          <w:sz w:val="24"/>
          <w:szCs w:val="24"/>
        </w:rPr>
        <w:t xml:space="preserve"> </w:t>
      </w:r>
      <w:r w:rsidR="0092480B" w:rsidRPr="004B4C3F">
        <w:rPr>
          <w:rFonts w:ascii="Arial" w:hAnsi="Arial" w:cs="Arial"/>
          <w:sz w:val="24"/>
          <w:szCs w:val="24"/>
        </w:rPr>
        <w:t>+</w:t>
      </w:r>
      <w:r w:rsidR="00344DE9">
        <w:rPr>
          <w:rFonts w:ascii="Arial" w:hAnsi="Arial" w:cs="Arial"/>
          <w:sz w:val="24"/>
          <w:szCs w:val="24"/>
        </w:rPr>
        <w:t xml:space="preserve"> </w:t>
      </w:r>
      <w:r w:rsidR="00AF363F">
        <w:rPr>
          <w:rFonts w:ascii="Arial" w:hAnsi="Arial" w:cs="Arial"/>
          <w:sz w:val="24"/>
          <w:szCs w:val="24"/>
        </w:rPr>
        <w:t>6</w:t>
      </w:r>
      <w:r w:rsidR="0092480B" w:rsidRPr="004B4C3F">
        <w:rPr>
          <w:rFonts w:ascii="Arial" w:hAnsi="Arial" w:cs="Arial"/>
          <w:sz w:val="24"/>
          <w:szCs w:val="24"/>
        </w:rPr>
        <w:t>)</w:t>
      </w:r>
    </w:p>
    <w:p w:rsidR="001E0774" w:rsidRPr="001E0774" w:rsidRDefault="001E0774" w:rsidP="001E0774">
      <w:pPr>
        <w:rPr>
          <w:rFonts w:ascii="Arial" w:hAnsi="Arial" w:cs="Arial"/>
          <w:sz w:val="24"/>
          <w:szCs w:val="24"/>
        </w:rPr>
      </w:pPr>
      <w:r w:rsidRPr="001E0774">
        <w:rPr>
          <w:rFonts w:ascii="Arial" w:hAnsi="Arial" w:cs="Arial"/>
          <w:sz w:val="24"/>
          <w:szCs w:val="24"/>
        </w:rPr>
        <w:t xml:space="preserve">De snelheid waarmee fotosynthese </w:t>
      </w:r>
      <w:r w:rsidRPr="001E0774">
        <w:rPr>
          <w:rFonts w:ascii="Arial" w:hAnsi="Arial" w:cs="Arial"/>
          <w:i/>
          <w:sz w:val="24"/>
          <w:szCs w:val="24"/>
        </w:rPr>
        <w:t xml:space="preserve">R </w:t>
      </w:r>
      <w:r w:rsidRPr="001E0774">
        <w:rPr>
          <w:rFonts w:ascii="Arial" w:hAnsi="Arial" w:cs="Arial"/>
          <w:sz w:val="24"/>
          <w:szCs w:val="24"/>
        </w:rPr>
        <w:t xml:space="preserve">verloopt hangt af van de intensiteit </w:t>
      </w:r>
      <w:r w:rsidRPr="001E0774">
        <w:rPr>
          <w:rFonts w:ascii="Arial" w:hAnsi="Arial" w:cs="Arial"/>
          <w:i/>
          <w:sz w:val="24"/>
          <w:szCs w:val="24"/>
        </w:rPr>
        <w:t xml:space="preserve">x </w:t>
      </w:r>
      <w:r w:rsidRPr="001E0774">
        <w:rPr>
          <w:rFonts w:ascii="Arial" w:hAnsi="Arial" w:cs="Arial"/>
          <w:sz w:val="24"/>
          <w:szCs w:val="24"/>
        </w:rPr>
        <w:t xml:space="preserve">van het licht </w:t>
      </w:r>
      <w:r w:rsidR="00CC7DDC">
        <w:rPr>
          <w:rFonts w:ascii="Arial" w:hAnsi="Arial" w:cs="Arial"/>
          <w:sz w:val="24"/>
          <w:szCs w:val="24"/>
        </w:rPr>
        <w:t xml:space="preserve"> en is gegeven</w:t>
      </w:r>
      <w:r w:rsidRPr="001E0774">
        <w:rPr>
          <w:rFonts w:ascii="Arial" w:hAnsi="Arial" w:cs="Arial"/>
          <w:sz w:val="24"/>
          <w:szCs w:val="24"/>
        </w:rPr>
        <w:t xml:space="preserve"> volgens de </w:t>
      </w:r>
      <w:r w:rsidR="00A009BF">
        <w:rPr>
          <w:rFonts w:ascii="Arial" w:hAnsi="Arial" w:cs="Arial"/>
          <w:sz w:val="24"/>
          <w:szCs w:val="24"/>
        </w:rPr>
        <w:t>onderstaande</w:t>
      </w:r>
      <w:r w:rsidRPr="001E0774">
        <w:rPr>
          <w:rFonts w:ascii="Arial" w:hAnsi="Arial" w:cs="Arial"/>
          <w:sz w:val="24"/>
          <w:szCs w:val="24"/>
        </w:rPr>
        <w:t xml:space="preserve"> formule</w:t>
      </w:r>
    </w:p>
    <w:p w:rsidR="000B126C" w:rsidRPr="00CC7DDC" w:rsidRDefault="001E0774" w:rsidP="001E0774">
      <w:pPr>
        <w:pStyle w:val="ListParagraph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R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=240x-60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</m:oMath>
      </m:oMathPara>
    </w:p>
    <w:p w:rsidR="00CC7DDC" w:rsidRPr="001E0774" w:rsidRDefault="00CC7DDC" w:rsidP="001E0774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:rsidR="00CC7DDC" w:rsidRDefault="001E0774" w:rsidP="001E0774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C7DDC">
        <w:rPr>
          <w:rFonts w:ascii="Arial" w:hAnsi="Arial" w:cs="Arial"/>
          <w:sz w:val="24"/>
          <w:szCs w:val="24"/>
        </w:rPr>
        <w:t>Bereken de snelheid van de fotosynthese als de intensiteit</w:t>
      </w:r>
      <w:r w:rsidR="00CC7DDC">
        <w:rPr>
          <w:rFonts w:ascii="Arial" w:hAnsi="Arial" w:cs="Arial"/>
          <w:sz w:val="24"/>
          <w:szCs w:val="24"/>
        </w:rPr>
        <w:t xml:space="preserve"> gelijk is aan 1,5.</w:t>
      </w:r>
    </w:p>
    <w:p w:rsidR="00C6540F" w:rsidRPr="00121439" w:rsidRDefault="00121439" w:rsidP="00121439">
      <w:pPr>
        <w:spacing w:before="240"/>
        <w:rPr>
          <w:rFonts w:ascii="Arial" w:hAnsi="Arial" w:cs="Arial"/>
          <w:sz w:val="24"/>
          <w:szCs w:val="24"/>
        </w:rPr>
      </w:pPr>
      <w:r w:rsidRPr="00121439">
        <w:rPr>
          <w:rFonts w:ascii="Arial" w:hAnsi="Arial" w:cs="Arial"/>
          <w:sz w:val="24"/>
          <w:szCs w:val="24"/>
        </w:rPr>
        <w:t xml:space="preserve">De waarde waarvoor de algemene formule </w:t>
      </w:r>
      <m:oMath>
        <m:r>
          <w:rPr>
            <w:rFonts w:ascii="Cambria Math" w:hAnsi="Cambria Math" w:cs="Arial"/>
            <w:sz w:val="24"/>
            <w:szCs w:val="24"/>
          </w:rPr>
          <m:t>a∙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+b∙x+c</m:t>
        </m:r>
      </m:oMath>
      <w:r w:rsidRPr="00121439">
        <w:rPr>
          <w:rFonts w:ascii="Arial" w:eastAsiaTheme="minorEastAsia" w:hAnsi="Arial" w:cs="Arial"/>
          <w:sz w:val="24"/>
          <w:szCs w:val="24"/>
        </w:rPr>
        <w:t xml:space="preserve"> een extreme waarde aanneemt is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x= -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b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2∙a</m:t>
            </m:r>
          </m:den>
        </m:f>
      </m:oMath>
    </w:p>
    <w:p w:rsidR="00121439" w:rsidRPr="00121439" w:rsidRDefault="00121439" w:rsidP="00121439">
      <w:pPr>
        <w:pStyle w:val="ListParagraph"/>
        <w:rPr>
          <w:rFonts w:ascii="Arial" w:hAnsi="Arial" w:cs="Arial"/>
          <w:sz w:val="24"/>
          <w:szCs w:val="24"/>
        </w:rPr>
      </w:pPr>
    </w:p>
    <w:p w:rsidR="00121439" w:rsidRDefault="00121439" w:rsidP="00C6540F">
      <w:pPr>
        <w:pStyle w:val="ListParagraph"/>
        <w:numPr>
          <w:ilvl w:val="0"/>
          <w:numId w:val="14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Bereken voor welke </w:t>
      </w:r>
      <w:r w:rsidRPr="00121439">
        <w:rPr>
          <w:rFonts w:ascii="Arial" w:hAnsi="Arial" w:cs="Arial"/>
          <w:i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de fotosynthese een extreme waarde aanneemt en bepaal of dit extreem een maximum of een minimum is.</w:t>
      </w:r>
    </w:p>
    <w:p w:rsidR="00121439" w:rsidRDefault="00121439" w:rsidP="00121439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121439" w:rsidRDefault="00121439" w:rsidP="00C6540F">
      <w:pPr>
        <w:pStyle w:val="ListParagraph"/>
        <w:numPr>
          <w:ilvl w:val="0"/>
          <w:numId w:val="14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Voor welke andere intensiteit </w:t>
      </w:r>
      <w:r w:rsidRPr="00121439">
        <w:rPr>
          <w:rFonts w:ascii="Arial" w:hAnsi="Arial" w:cs="Arial"/>
          <w:i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is de snelheid van de fotosynthese net zo snel als voor de intensiteit </w:t>
      </w:r>
      <w:r w:rsidRPr="00121439">
        <w:rPr>
          <w:rFonts w:ascii="Arial" w:hAnsi="Arial" w:cs="Arial"/>
          <w:i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= 1,5 (zie a)</w:t>
      </w:r>
    </w:p>
    <w:p w:rsidR="00C6540F" w:rsidRPr="00C6540F" w:rsidRDefault="00C6540F" w:rsidP="00C6540F">
      <w:pPr>
        <w:pStyle w:val="ListParagraph"/>
        <w:rPr>
          <w:rFonts w:ascii="Arial" w:hAnsi="Arial" w:cs="Arial"/>
          <w:sz w:val="24"/>
          <w:szCs w:val="24"/>
        </w:rPr>
      </w:pPr>
    </w:p>
    <w:p w:rsidR="00CC7DDC" w:rsidRDefault="009F2EC9" w:rsidP="00CC7DDC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Teken</w:t>
      </w:r>
      <w:r w:rsidR="001E0774" w:rsidRPr="00CC7DDC">
        <w:rPr>
          <w:rFonts w:ascii="Arial" w:hAnsi="Arial" w:cs="Arial"/>
          <w:sz w:val="24"/>
          <w:szCs w:val="24"/>
        </w:rPr>
        <w:t xml:space="preserve"> de grafiek van deze functie voor een intensiteit tussen 0 en 4.</w:t>
      </w:r>
    </w:p>
    <w:p w:rsidR="00CC7DDC" w:rsidRPr="00CC7DDC" w:rsidRDefault="00CC7DDC" w:rsidP="00CC7DDC">
      <w:pPr>
        <w:spacing w:after="0"/>
        <w:rPr>
          <w:rFonts w:ascii="Arial" w:hAnsi="Arial" w:cs="Arial"/>
          <w:sz w:val="24"/>
          <w:szCs w:val="24"/>
        </w:rPr>
      </w:pPr>
    </w:p>
    <w:p w:rsidR="00115861" w:rsidRDefault="00115861">
      <w:pPr>
        <w:rPr>
          <w:rFonts w:ascii="Arial" w:hAnsi="Arial" w:cs="Arial"/>
          <w:b/>
          <w:sz w:val="24"/>
          <w:szCs w:val="24"/>
        </w:rPr>
      </w:pPr>
    </w:p>
    <w:p w:rsidR="00952038" w:rsidRPr="004B4C3F" w:rsidRDefault="00493055">
      <w:pPr>
        <w:rPr>
          <w:rFonts w:ascii="Arial" w:hAnsi="Arial" w:cs="Arial"/>
          <w:sz w:val="24"/>
          <w:szCs w:val="24"/>
        </w:rPr>
      </w:pPr>
      <w:r w:rsidRPr="004B4C3F">
        <w:rPr>
          <w:rFonts w:ascii="Arial" w:hAnsi="Arial" w:cs="Arial"/>
          <w:b/>
          <w:sz w:val="24"/>
          <w:szCs w:val="24"/>
        </w:rPr>
        <w:t>Opgave 6</w:t>
      </w:r>
      <w:r w:rsidR="00BE6F08">
        <w:rPr>
          <w:rFonts w:ascii="Arial" w:hAnsi="Arial" w:cs="Arial"/>
          <w:sz w:val="24"/>
          <w:szCs w:val="24"/>
        </w:rPr>
        <w:t xml:space="preserve"> </w:t>
      </w:r>
      <w:r w:rsidR="00BE6F08">
        <w:rPr>
          <w:rFonts w:ascii="Arial" w:hAnsi="Arial" w:cs="Arial"/>
          <w:sz w:val="24"/>
          <w:szCs w:val="24"/>
        </w:rPr>
        <w:tab/>
        <w:t>(</w:t>
      </w:r>
      <w:r w:rsidR="00121439">
        <w:rPr>
          <w:rFonts w:ascii="Arial" w:hAnsi="Arial" w:cs="Arial"/>
          <w:sz w:val="24"/>
          <w:szCs w:val="24"/>
        </w:rPr>
        <w:t>8</w:t>
      </w:r>
      <w:r w:rsidR="00344DE9">
        <w:rPr>
          <w:rFonts w:ascii="Arial" w:hAnsi="Arial" w:cs="Arial"/>
          <w:sz w:val="24"/>
          <w:szCs w:val="24"/>
        </w:rPr>
        <w:t xml:space="preserve"> = </w:t>
      </w:r>
      <w:r w:rsidR="00121439">
        <w:rPr>
          <w:rFonts w:ascii="Arial" w:hAnsi="Arial" w:cs="Arial"/>
          <w:sz w:val="24"/>
          <w:szCs w:val="24"/>
        </w:rPr>
        <w:t>3</w:t>
      </w:r>
      <w:r w:rsidR="00344DE9">
        <w:rPr>
          <w:rFonts w:ascii="Arial" w:hAnsi="Arial" w:cs="Arial"/>
          <w:sz w:val="24"/>
          <w:szCs w:val="24"/>
        </w:rPr>
        <w:t xml:space="preserve"> </w:t>
      </w:r>
      <w:r w:rsidR="00BE6F08">
        <w:rPr>
          <w:rFonts w:ascii="Arial" w:hAnsi="Arial" w:cs="Arial"/>
          <w:sz w:val="24"/>
          <w:szCs w:val="24"/>
        </w:rPr>
        <w:t>+</w:t>
      </w:r>
      <w:r w:rsidR="00344DE9">
        <w:rPr>
          <w:rFonts w:ascii="Arial" w:hAnsi="Arial" w:cs="Arial"/>
          <w:sz w:val="24"/>
          <w:szCs w:val="24"/>
        </w:rPr>
        <w:t xml:space="preserve"> </w:t>
      </w:r>
      <w:r w:rsidR="00121439">
        <w:rPr>
          <w:rFonts w:ascii="Arial" w:hAnsi="Arial" w:cs="Arial"/>
          <w:sz w:val="24"/>
          <w:szCs w:val="24"/>
        </w:rPr>
        <w:t>5</w:t>
      </w:r>
      <w:r w:rsidR="00B86F3F" w:rsidRPr="004B4C3F">
        <w:rPr>
          <w:rFonts w:ascii="Arial" w:hAnsi="Arial" w:cs="Arial"/>
          <w:sz w:val="24"/>
          <w:szCs w:val="24"/>
        </w:rPr>
        <w:t>)</w:t>
      </w:r>
    </w:p>
    <w:p w:rsidR="004B4C3F" w:rsidRDefault="00493055" w:rsidP="00BF465F">
      <w:pPr>
        <w:spacing w:after="0"/>
        <w:rPr>
          <w:rFonts w:ascii="Arial" w:hAnsi="Arial" w:cs="Arial"/>
          <w:sz w:val="24"/>
          <w:szCs w:val="24"/>
        </w:rPr>
      </w:pPr>
      <w:r w:rsidRPr="004B4C3F">
        <w:rPr>
          <w:rFonts w:ascii="Arial" w:hAnsi="Arial" w:cs="Arial"/>
          <w:sz w:val="24"/>
          <w:szCs w:val="24"/>
        </w:rPr>
        <w:t xml:space="preserve">Een bepaald stuk land wil men gaan besproeien met insecticiden. Met gebruikt twee verschillende soorten insecticiden A en B. </w:t>
      </w:r>
    </w:p>
    <w:p w:rsidR="00493055" w:rsidRPr="004B4C3F" w:rsidRDefault="00493055" w:rsidP="00BF465F">
      <w:pPr>
        <w:spacing w:after="0"/>
        <w:rPr>
          <w:rFonts w:ascii="Arial" w:hAnsi="Arial" w:cs="Arial"/>
          <w:sz w:val="24"/>
          <w:szCs w:val="24"/>
        </w:rPr>
      </w:pPr>
      <w:r w:rsidRPr="004B4C3F">
        <w:rPr>
          <w:rFonts w:ascii="Arial" w:hAnsi="Arial" w:cs="Arial"/>
          <w:sz w:val="24"/>
          <w:szCs w:val="24"/>
        </w:rPr>
        <w:t xml:space="preserve">Van soort A gebruikt men </w:t>
      </w:r>
      <w:r w:rsidRPr="004B4C3F">
        <w:rPr>
          <w:rFonts w:ascii="Arial" w:hAnsi="Arial" w:cs="Arial"/>
          <w:i/>
          <w:sz w:val="24"/>
          <w:szCs w:val="24"/>
        </w:rPr>
        <w:t>x</w:t>
      </w:r>
      <w:r w:rsidRPr="004B4C3F">
        <w:rPr>
          <w:rFonts w:ascii="Arial" w:hAnsi="Arial" w:cs="Arial"/>
          <w:sz w:val="24"/>
          <w:szCs w:val="24"/>
        </w:rPr>
        <w:t xml:space="preserve"> liter, van soort B  </w:t>
      </w:r>
      <w:r w:rsidRPr="004B4C3F">
        <w:rPr>
          <w:rFonts w:ascii="Arial" w:hAnsi="Arial" w:cs="Arial"/>
          <w:i/>
          <w:sz w:val="24"/>
          <w:szCs w:val="24"/>
        </w:rPr>
        <w:t>y</w:t>
      </w:r>
      <w:r w:rsidRPr="004B4C3F">
        <w:rPr>
          <w:rFonts w:ascii="Arial" w:hAnsi="Arial" w:cs="Arial"/>
          <w:sz w:val="24"/>
          <w:szCs w:val="24"/>
        </w:rPr>
        <w:t xml:space="preserve"> liter.</w:t>
      </w:r>
    </w:p>
    <w:p w:rsidR="002C0E61" w:rsidRDefault="00493055" w:rsidP="0024464C">
      <w:pPr>
        <w:rPr>
          <w:rFonts w:ascii="Arial" w:hAnsi="Arial" w:cs="Arial"/>
          <w:sz w:val="24"/>
          <w:szCs w:val="24"/>
        </w:rPr>
      </w:pPr>
      <w:r w:rsidRPr="004B4C3F">
        <w:rPr>
          <w:rFonts w:ascii="Arial" w:hAnsi="Arial" w:cs="Arial"/>
          <w:sz w:val="24"/>
          <w:szCs w:val="24"/>
        </w:rPr>
        <w:t>Het percentage insecten dat men ermee vernietigd  is gegevens volgens onderstaande formule:</w:t>
      </w:r>
      <w:r w:rsidR="002C0E61">
        <w:rPr>
          <w:rFonts w:ascii="Arial" w:hAnsi="Arial" w:cs="Arial"/>
          <w:sz w:val="24"/>
          <w:szCs w:val="24"/>
        </w:rPr>
        <w:tab/>
      </w:r>
    </w:p>
    <w:p w:rsidR="00493055" w:rsidRPr="004B4C3F" w:rsidRDefault="00B86F3F" w:rsidP="0024464C">
      <w:pPr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x,y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=100-65.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0,99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-35.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0,98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y</m:t>
              </m:r>
            </m:sup>
          </m:sSup>
        </m:oMath>
      </m:oMathPara>
    </w:p>
    <w:p w:rsidR="00493055" w:rsidRPr="004B4C3F" w:rsidRDefault="00493055" w:rsidP="00BF465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B4C3F">
        <w:rPr>
          <w:rFonts w:ascii="Arial" w:hAnsi="Arial" w:cs="Arial"/>
          <w:sz w:val="24"/>
          <w:szCs w:val="24"/>
        </w:rPr>
        <w:t xml:space="preserve">Bereken hoeveel procent  van </w:t>
      </w:r>
      <w:r w:rsidR="00A009BF">
        <w:rPr>
          <w:rFonts w:ascii="Arial" w:hAnsi="Arial" w:cs="Arial"/>
          <w:sz w:val="24"/>
          <w:szCs w:val="24"/>
        </w:rPr>
        <w:t>de insecten men ermee vernietigt</w:t>
      </w:r>
      <w:r w:rsidRPr="004B4C3F">
        <w:rPr>
          <w:rFonts w:ascii="Arial" w:hAnsi="Arial" w:cs="Arial"/>
          <w:sz w:val="24"/>
          <w:szCs w:val="24"/>
        </w:rPr>
        <w:t xml:space="preserve"> als er </w:t>
      </w:r>
      <w:r w:rsidR="003511E1">
        <w:rPr>
          <w:rFonts w:ascii="Arial" w:hAnsi="Arial" w:cs="Arial"/>
          <w:sz w:val="24"/>
          <w:szCs w:val="24"/>
        </w:rPr>
        <w:t>8</w:t>
      </w:r>
      <w:r w:rsidRPr="004B4C3F">
        <w:rPr>
          <w:rFonts w:ascii="Arial" w:hAnsi="Arial" w:cs="Arial"/>
          <w:sz w:val="24"/>
          <w:szCs w:val="24"/>
        </w:rPr>
        <w:t>0 liter van soort A en 120 liter van soort B gebruikt wordt.</w:t>
      </w:r>
    </w:p>
    <w:p w:rsidR="00681FD8" w:rsidRPr="004B4C3F" w:rsidRDefault="00493055">
      <w:pPr>
        <w:rPr>
          <w:rFonts w:ascii="Arial" w:hAnsi="Arial" w:cs="Arial"/>
          <w:sz w:val="24"/>
          <w:szCs w:val="24"/>
        </w:rPr>
      </w:pPr>
      <w:r w:rsidRPr="004B4C3F">
        <w:rPr>
          <w:rFonts w:ascii="Arial" w:hAnsi="Arial" w:cs="Arial"/>
          <w:sz w:val="24"/>
          <w:szCs w:val="24"/>
        </w:rPr>
        <w:t xml:space="preserve">Verder onderzoek heeft uitgewezen dat </w:t>
      </w:r>
      <w:r w:rsidR="00B86F3F" w:rsidRPr="004B4C3F">
        <w:rPr>
          <w:rFonts w:ascii="Arial" w:hAnsi="Arial" w:cs="Arial"/>
          <w:sz w:val="24"/>
          <w:szCs w:val="24"/>
        </w:rPr>
        <w:t xml:space="preserve">er een meer </w:t>
      </w:r>
      <w:r w:rsidRPr="004B4C3F">
        <w:rPr>
          <w:rFonts w:ascii="Arial" w:hAnsi="Arial" w:cs="Arial"/>
          <w:sz w:val="24"/>
          <w:szCs w:val="24"/>
        </w:rPr>
        <w:t>effectieve manier van vernietiging</w:t>
      </w:r>
      <w:r w:rsidR="00953768" w:rsidRPr="004B4C3F">
        <w:rPr>
          <w:rFonts w:ascii="Arial" w:hAnsi="Arial" w:cs="Arial"/>
          <w:sz w:val="24"/>
          <w:szCs w:val="24"/>
        </w:rPr>
        <w:t xml:space="preserve"> van de insecten</w:t>
      </w:r>
      <w:r w:rsidRPr="004B4C3F">
        <w:rPr>
          <w:rFonts w:ascii="Arial" w:hAnsi="Arial" w:cs="Arial"/>
          <w:sz w:val="24"/>
          <w:szCs w:val="24"/>
        </w:rPr>
        <w:t xml:space="preserve"> </w:t>
      </w:r>
      <w:r w:rsidR="00B86F3F" w:rsidRPr="004B4C3F">
        <w:rPr>
          <w:rFonts w:ascii="Arial" w:hAnsi="Arial" w:cs="Arial"/>
          <w:sz w:val="24"/>
          <w:szCs w:val="24"/>
        </w:rPr>
        <w:t xml:space="preserve">bestaat.  Dit kan door van de eerste soort </w:t>
      </w:r>
      <w:r w:rsidRPr="004B4C3F">
        <w:rPr>
          <w:rFonts w:ascii="Arial" w:hAnsi="Arial" w:cs="Arial"/>
          <w:sz w:val="24"/>
          <w:szCs w:val="24"/>
        </w:rPr>
        <w:t xml:space="preserve"> twee maal zoveel </w:t>
      </w:r>
      <w:r w:rsidR="00B86F3F" w:rsidRPr="004B4C3F">
        <w:rPr>
          <w:rFonts w:ascii="Arial" w:hAnsi="Arial" w:cs="Arial"/>
          <w:sz w:val="24"/>
          <w:szCs w:val="24"/>
        </w:rPr>
        <w:t>te nemen van tweede</w:t>
      </w:r>
      <w:r w:rsidRPr="004B4C3F">
        <w:rPr>
          <w:rFonts w:ascii="Arial" w:hAnsi="Arial" w:cs="Arial"/>
          <w:sz w:val="24"/>
          <w:szCs w:val="24"/>
        </w:rPr>
        <w:t xml:space="preserve"> soort</w:t>
      </w:r>
      <w:r w:rsidR="00B86F3F" w:rsidRPr="004B4C3F">
        <w:rPr>
          <w:rFonts w:ascii="Arial" w:hAnsi="Arial" w:cs="Arial"/>
          <w:sz w:val="24"/>
          <w:szCs w:val="24"/>
        </w:rPr>
        <w:t>.</w:t>
      </w:r>
    </w:p>
    <w:p w:rsidR="00BF465F" w:rsidRDefault="00B86F3F" w:rsidP="00BF465F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B4C3F">
        <w:rPr>
          <w:rFonts w:ascii="Arial" w:hAnsi="Arial" w:cs="Arial"/>
          <w:sz w:val="24"/>
          <w:szCs w:val="24"/>
        </w:rPr>
        <w:t xml:space="preserve">Stel een nieuwe formule </w:t>
      </w:r>
      <w:r w:rsidR="003511E1" w:rsidRPr="003511E1">
        <w:rPr>
          <w:rFonts w:ascii="Arial" w:hAnsi="Arial" w:cs="Arial"/>
          <w:i/>
          <w:sz w:val="24"/>
          <w:szCs w:val="24"/>
        </w:rPr>
        <w:t>P</w:t>
      </w:r>
      <w:r w:rsidR="003511E1">
        <w:rPr>
          <w:rFonts w:ascii="Arial" w:hAnsi="Arial" w:cs="Arial"/>
          <w:sz w:val="24"/>
          <w:szCs w:val="24"/>
        </w:rPr>
        <w:t>(</w:t>
      </w:r>
      <w:r w:rsidR="003511E1" w:rsidRPr="003511E1">
        <w:rPr>
          <w:rFonts w:ascii="Arial" w:hAnsi="Arial" w:cs="Arial"/>
          <w:i/>
          <w:sz w:val="24"/>
          <w:szCs w:val="24"/>
        </w:rPr>
        <w:t>y</w:t>
      </w:r>
      <w:r w:rsidR="003511E1">
        <w:rPr>
          <w:rFonts w:ascii="Arial" w:hAnsi="Arial" w:cs="Arial"/>
          <w:sz w:val="24"/>
          <w:szCs w:val="24"/>
        </w:rPr>
        <w:t xml:space="preserve">) </w:t>
      </w:r>
      <w:r w:rsidRPr="004B4C3F">
        <w:rPr>
          <w:rFonts w:ascii="Arial" w:hAnsi="Arial" w:cs="Arial"/>
          <w:sz w:val="24"/>
          <w:szCs w:val="24"/>
        </w:rPr>
        <w:t xml:space="preserve">op in de variabele </w:t>
      </w:r>
      <w:r w:rsidRPr="0024464C">
        <w:rPr>
          <w:rFonts w:ascii="Arial" w:hAnsi="Arial" w:cs="Arial"/>
          <w:i/>
          <w:sz w:val="24"/>
          <w:szCs w:val="24"/>
        </w:rPr>
        <w:t>y</w:t>
      </w:r>
      <w:r w:rsidRPr="004B4C3F">
        <w:rPr>
          <w:rFonts w:ascii="Arial" w:hAnsi="Arial" w:cs="Arial"/>
          <w:sz w:val="24"/>
          <w:szCs w:val="24"/>
        </w:rPr>
        <w:t>.</w:t>
      </w:r>
    </w:p>
    <w:p w:rsidR="002C0E61" w:rsidRPr="004B4C3F" w:rsidRDefault="002C0E61" w:rsidP="002C0E61">
      <w:pPr>
        <w:pStyle w:val="ListParagraph"/>
        <w:rPr>
          <w:rFonts w:ascii="Arial" w:hAnsi="Arial" w:cs="Arial"/>
          <w:sz w:val="24"/>
          <w:szCs w:val="24"/>
        </w:rPr>
      </w:pPr>
    </w:p>
    <w:p w:rsidR="0024464C" w:rsidRDefault="0024464C">
      <w:pPr>
        <w:rPr>
          <w:rFonts w:ascii="Arial" w:hAnsi="Arial" w:cs="Arial"/>
          <w:b/>
          <w:sz w:val="24"/>
          <w:szCs w:val="24"/>
        </w:rPr>
      </w:pPr>
    </w:p>
    <w:p w:rsidR="00115861" w:rsidRDefault="001158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86F3F" w:rsidRPr="004B4C3F" w:rsidRDefault="00AA30B3">
      <w:pPr>
        <w:rPr>
          <w:rFonts w:ascii="Arial" w:hAnsi="Arial" w:cs="Arial"/>
          <w:sz w:val="24"/>
          <w:szCs w:val="24"/>
        </w:rPr>
      </w:pPr>
      <w:r w:rsidRPr="0024464C">
        <w:rPr>
          <w:rFonts w:ascii="Arial" w:hAnsi="Arial" w:cs="Arial"/>
          <w:b/>
          <w:sz w:val="24"/>
          <w:szCs w:val="24"/>
        </w:rPr>
        <w:lastRenderedPageBreak/>
        <w:t>Opgave 7</w:t>
      </w:r>
      <w:r w:rsidR="00E14239" w:rsidRPr="004B4C3F">
        <w:rPr>
          <w:rFonts w:ascii="Arial" w:hAnsi="Arial" w:cs="Arial"/>
          <w:sz w:val="24"/>
          <w:szCs w:val="24"/>
        </w:rPr>
        <w:t xml:space="preserve"> (</w:t>
      </w:r>
      <w:r w:rsidR="00344DE9">
        <w:rPr>
          <w:rFonts w:ascii="Arial" w:hAnsi="Arial" w:cs="Arial"/>
          <w:sz w:val="24"/>
          <w:szCs w:val="24"/>
        </w:rPr>
        <w:t xml:space="preserve">10 = </w:t>
      </w:r>
      <w:r w:rsidR="00E14239" w:rsidRPr="004B4C3F">
        <w:rPr>
          <w:rFonts w:ascii="Arial" w:hAnsi="Arial" w:cs="Arial"/>
          <w:sz w:val="24"/>
          <w:szCs w:val="24"/>
        </w:rPr>
        <w:t>3</w:t>
      </w:r>
      <w:r w:rsidR="00344DE9">
        <w:rPr>
          <w:rFonts w:ascii="Arial" w:hAnsi="Arial" w:cs="Arial"/>
          <w:sz w:val="24"/>
          <w:szCs w:val="24"/>
        </w:rPr>
        <w:t xml:space="preserve"> </w:t>
      </w:r>
      <w:r w:rsidR="00E14239" w:rsidRPr="004B4C3F">
        <w:rPr>
          <w:rFonts w:ascii="Arial" w:hAnsi="Arial" w:cs="Arial"/>
          <w:sz w:val="24"/>
          <w:szCs w:val="24"/>
        </w:rPr>
        <w:t>+</w:t>
      </w:r>
      <w:r w:rsidR="00344DE9">
        <w:rPr>
          <w:rFonts w:ascii="Arial" w:hAnsi="Arial" w:cs="Arial"/>
          <w:sz w:val="24"/>
          <w:szCs w:val="24"/>
        </w:rPr>
        <w:t xml:space="preserve"> </w:t>
      </w:r>
      <w:r w:rsidR="00E14239" w:rsidRPr="004B4C3F">
        <w:rPr>
          <w:rFonts w:ascii="Arial" w:hAnsi="Arial" w:cs="Arial"/>
          <w:sz w:val="24"/>
          <w:szCs w:val="24"/>
        </w:rPr>
        <w:t>3</w:t>
      </w:r>
      <w:r w:rsidR="00344DE9">
        <w:rPr>
          <w:rFonts w:ascii="Arial" w:hAnsi="Arial" w:cs="Arial"/>
          <w:sz w:val="24"/>
          <w:szCs w:val="24"/>
        </w:rPr>
        <w:t xml:space="preserve"> </w:t>
      </w:r>
      <w:r w:rsidR="00E14239" w:rsidRPr="004B4C3F">
        <w:rPr>
          <w:rFonts w:ascii="Arial" w:hAnsi="Arial" w:cs="Arial"/>
          <w:sz w:val="24"/>
          <w:szCs w:val="24"/>
        </w:rPr>
        <w:t>+</w:t>
      </w:r>
      <w:r w:rsidR="00344DE9">
        <w:rPr>
          <w:rFonts w:ascii="Arial" w:hAnsi="Arial" w:cs="Arial"/>
          <w:sz w:val="24"/>
          <w:szCs w:val="24"/>
        </w:rPr>
        <w:t xml:space="preserve"> </w:t>
      </w:r>
      <w:r w:rsidR="00E14239" w:rsidRPr="004B4C3F">
        <w:rPr>
          <w:rFonts w:ascii="Arial" w:hAnsi="Arial" w:cs="Arial"/>
          <w:sz w:val="24"/>
          <w:szCs w:val="24"/>
        </w:rPr>
        <w:t>4)</w:t>
      </w:r>
    </w:p>
    <w:p w:rsidR="000B126C" w:rsidRPr="004B4C3F" w:rsidRDefault="00AA30B3">
      <w:pPr>
        <w:rPr>
          <w:rFonts w:ascii="Arial" w:hAnsi="Arial" w:cs="Arial"/>
          <w:sz w:val="24"/>
          <w:szCs w:val="24"/>
        </w:rPr>
      </w:pPr>
      <w:r w:rsidRPr="004B4C3F">
        <w:rPr>
          <w:rFonts w:ascii="Arial" w:hAnsi="Arial" w:cs="Arial"/>
          <w:sz w:val="24"/>
          <w:szCs w:val="24"/>
        </w:rPr>
        <w:t xml:space="preserve">De omvang van de productie Q van een bedrijf hangt af het kapitaal K dat in het </w:t>
      </w:r>
      <w:r w:rsidR="00281AD5" w:rsidRPr="004B4C3F">
        <w:rPr>
          <w:rFonts w:ascii="Arial" w:hAnsi="Arial" w:cs="Arial"/>
          <w:sz w:val="24"/>
          <w:szCs w:val="24"/>
        </w:rPr>
        <w:t>bedrijf</w:t>
      </w:r>
      <w:r w:rsidRPr="004B4C3F">
        <w:rPr>
          <w:rFonts w:ascii="Arial" w:hAnsi="Arial" w:cs="Arial"/>
          <w:sz w:val="24"/>
          <w:szCs w:val="24"/>
        </w:rPr>
        <w:t xml:space="preserve"> is </w:t>
      </w:r>
      <w:r w:rsidR="00281AD5" w:rsidRPr="004B4C3F">
        <w:rPr>
          <w:rFonts w:ascii="Arial" w:hAnsi="Arial" w:cs="Arial"/>
          <w:sz w:val="24"/>
          <w:szCs w:val="24"/>
        </w:rPr>
        <w:t>geïnvesteerd</w:t>
      </w:r>
      <w:r w:rsidRPr="004B4C3F">
        <w:rPr>
          <w:rFonts w:ascii="Arial" w:hAnsi="Arial" w:cs="Arial"/>
          <w:sz w:val="24"/>
          <w:szCs w:val="24"/>
        </w:rPr>
        <w:t xml:space="preserve"> en van het aantal gewerkte uren</w:t>
      </w:r>
      <w:r w:rsidR="00281AD5" w:rsidRPr="004B4C3F">
        <w:rPr>
          <w:rFonts w:ascii="Arial" w:hAnsi="Arial" w:cs="Arial"/>
          <w:sz w:val="24"/>
          <w:szCs w:val="24"/>
        </w:rPr>
        <w:t xml:space="preserve"> (U).</w:t>
      </w:r>
    </w:p>
    <w:p w:rsidR="00281AD5" w:rsidRPr="004B4C3F" w:rsidRDefault="00281AD5">
      <w:pPr>
        <w:rPr>
          <w:rFonts w:ascii="Arial" w:eastAsiaTheme="minorEastAsia" w:hAnsi="Arial" w:cs="Arial"/>
          <w:sz w:val="24"/>
          <w:szCs w:val="24"/>
        </w:rPr>
      </w:pPr>
      <w:r w:rsidRPr="004B4C3F">
        <w:rPr>
          <w:rFonts w:ascii="Arial" w:hAnsi="Arial" w:cs="Arial"/>
          <w:sz w:val="24"/>
          <w:szCs w:val="24"/>
        </w:rPr>
        <w:t xml:space="preserve">Voor een bepaald bedrijf is </w:t>
      </w:r>
      <w:r w:rsidR="00E14239" w:rsidRPr="004B4C3F">
        <w:rPr>
          <w:rFonts w:ascii="Arial" w:hAnsi="Arial" w:cs="Arial"/>
          <w:sz w:val="24"/>
          <w:szCs w:val="24"/>
        </w:rPr>
        <w:t xml:space="preserve">productieformule </w:t>
      </w:r>
      <w:r w:rsidRPr="004B4C3F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Q=30.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K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1/4</m:t>
            </m:r>
          </m:sup>
        </m:sSup>
        <m:r>
          <w:rPr>
            <w:rFonts w:ascii="Cambria Math" w:hAnsi="Cambria Math" w:cs="Arial"/>
            <w:sz w:val="24"/>
            <w:szCs w:val="24"/>
          </w:rPr>
          <m:t>.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U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3/4</m:t>
            </m:r>
          </m:sup>
        </m:sSup>
      </m:oMath>
      <w:r w:rsidRPr="004B4C3F">
        <w:rPr>
          <w:rFonts w:ascii="Arial" w:eastAsiaTheme="minorEastAsia" w:hAnsi="Arial" w:cs="Arial"/>
          <w:sz w:val="24"/>
          <w:szCs w:val="24"/>
        </w:rPr>
        <w:t>.</w:t>
      </w:r>
    </w:p>
    <w:p w:rsidR="002C0E61" w:rsidRDefault="00281AD5">
      <w:pPr>
        <w:rPr>
          <w:rFonts w:ascii="Arial" w:eastAsiaTheme="minorEastAsia" w:hAnsi="Arial" w:cs="Arial"/>
          <w:sz w:val="24"/>
          <w:szCs w:val="24"/>
        </w:rPr>
      </w:pPr>
      <w:r w:rsidRPr="004B4C3F">
        <w:rPr>
          <w:rFonts w:ascii="Arial" w:eastAsiaTheme="minorEastAsia" w:hAnsi="Arial" w:cs="Arial"/>
          <w:sz w:val="24"/>
          <w:szCs w:val="24"/>
        </w:rPr>
        <w:t>Neem aan dat van een bepaald bedrijf het kapitaal K gelijk is aan €160.000.</w:t>
      </w:r>
      <w:r w:rsidR="000B126C" w:rsidRPr="004B4C3F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281AD5" w:rsidRPr="004B4C3F" w:rsidRDefault="00281AD5">
      <w:pPr>
        <w:rPr>
          <w:rFonts w:ascii="Arial" w:eastAsiaTheme="minorEastAsia" w:hAnsi="Arial" w:cs="Arial"/>
          <w:sz w:val="24"/>
          <w:szCs w:val="24"/>
        </w:rPr>
      </w:pPr>
      <w:r w:rsidRPr="004B4C3F">
        <w:rPr>
          <w:rFonts w:ascii="Arial" w:eastAsiaTheme="minorEastAsia" w:hAnsi="Arial" w:cs="Arial"/>
          <w:sz w:val="24"/>
          <w:szCs w:val="24"/>
        </w:rPr>
        <w:t xml:space="preserve">Dan is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Q(U)=600.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U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3/4</m:t>
            </m:r>
          </m:sup>
        </m:sSup>
      </m:oMath>
      <w:r w:rsidRPr="0014744E">
        <w:rPr>
          <w:rFonts w:ascii="Arial" w:eastAsiaTheme="minorEastAsia" w:hAnsi="Arial" w:cs="Arial"/>
          <w:sz w:val="24"/>
          <w:szCs w:val="24"/>
        </w:rPr>
        <w:t>.</w:t>
      </w:r>
    </w:p>
    <w:p w:rsidR="00BF465F" w:rsidRDefault="00281AD5" w:rsidP="00BF465F">
      <w:pPr>
        <w:pStyle w:val="ListParagraph"/>
        <w:numPr>
          <w:ilvl w:val="0"/>
          <w:numId w:val="12"/>
        </w:numPr>
        <w:rPr>
          <w:rFonts w:ascii="Arial" w:eastAsiaTheme="minorEastAsia" w:hAnsi="Arial" w:cs="Arial"/>
          <w:sz w:val="24"/>
          <w:szCs w:val="24"/>
        </w:rPr>
      </w:pPr>
      <w:r w:rsidRPr="004B4C3F">
        <w:rPr>
          <w:rFonts w:ascii="Arial" w:eastAsiaTheme="minorEastAsia" w:hAnsi="Arial" w:cs="Arial"/>
          <w:sz w:val="24"/>
          <w:szCs w:val="24"/>
        </w:rPr>
        <w:t>Laat door berekening zien dat dit klopt.</w:t>
      </w:r>
    </w:p>
    <w:p w:rsidR="002C0E61" w:rsidRPr="004B4C3F" w:rsidRDefault="002C0E61" w:rsidP="002C0E61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:rsidR="002C0E61" w:rsidRPr="002C0E61" w:rsidRDefault="00E14239" w:rsidP="002C0E61">
      <w:pPr>
        <w:pStyle w:val="ListParagraph"/>
        <w:numPr>
          <w:ilvl w:val="0"/>
          <w:numId w:val="12"/>
        </w:numPr>
        <w:spacing w:after="0"/>
        <w:rPr>
          <w:rFonts w:ascii="Arial" w:eastAsiaTheme="minorEastAsia" w:hAnsi="Arial" w:cs="Arial"/>
          <w:sz w:val="24"/>
          <w:szCs w:val="24"/>
        </w:rPr>
      </w:pPr>
      <w:r w:rsidRPr="002C0E61">
        <w:rPr>
          <w:rFonts w:ascii="Arial" w:eastAsiaTheme="minorEastAsia" w:hAnsi="Arial" w:cs="Arial"/>
          <w:sz w:val="24"/>
          <w:szCs w:val="24"/>
        </w:rPr>
        <w:t>Bereken de productieomvang als er 8000 uur gewerkt is.</w:t>
      </w:r>
    </w:p>
    <w:p w:rsidR="002C0E61" w:rsidRPr="004B4C3F" w:rsidRDefault="002C0E61" w:rsidP="002C0E61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:rsidR="003511E1" w:rsidRDefault="00E14239" w:rsidP="003511E1">
      <w:pPr>
        <w:pStyle w:val="ListParagraph"/>
        <w:numPr>
          <w:ilvl w:val="0"/>
          <w:numId w:val="12"/>
        </w:numPr>
        <w:spacing w:after="0"/>
        <w:rPr>
          <w:rFonts w:ascii="Arial" w:eastAsiaTheme="minorEastAsia" w:hAnsi="Arial" w:cs="Arial"/>
          <w:sz w:val="24"/>
          <w:szCs w:val="24"/>
        </w:rPr>
      </w:pPr>
      <w:r w:rsidRPr="003511E1">
        <w:rPr>
          <w:rFonts w:ascii="Arial" w:eastAsiaTheme="minorEastAsia" w:hAnsi="Arial" w:cs="Arial"/>
          <w:sz w:val="24"/>
          <w:szCs w:val="24"/>
        </w:rPr>
        <w:t xml:space="preserve">Als er 16 keer zo weinig wordt gewerkt, is de productieomvang 8 keer zo klein. Laat dit met behulp van de grafiek </w:t>
      </w:r>
      <w:r w:rsidR="0024464C" w:rsidRPr="003511E1">
        <w:rPr>
          <w:rFonts w:ascii="Arial" w:eastAsiaTheme="minorEastAsia" w:hAnsi="Arial" w:cs="Arial"/>
          <w:sz w:val="24"/>
          <w:szCs w:val="24"/>
        </w:rPr>
        <w:t xml:space="preserve">van </w:t>
      </w:r>
      <w:r w:rsidR="0024464C" w:rsidRPr="003511E1">
        <w:rPr>
          <w:rFonts w:ascii="Arial" w:eastAsiaTheme="minorEastAsia" w:hAnsi="Arial" w:cs="Arial"/>
          <w:i/>
          <w:sz w:val="24"/>
          <w:szCs w:val="24"/>
        </w:rPr>
        <w:t xml:space="preserve">Q(U) </w:t>
      </w:r>
      <w:r w:rsidRPr="003511E1">
        <w:rPr>
          <w:rFonts w:ascii="Arial" w:eastAsiaTheme="minorEastAsia" w:hAnsi="Arial" w:cs="Arial"/>
          <w:sz w:val="24"/>
          <w:szCs w:val="24"/>
        </w:rPr>
        <w:t>zien</w:t>
      </w:r>
      <w:r w:rsidR="000B126C" w:rsidRPr="003511E1">
        <w:rPr>
          <w:rFonts w:ascii="Arial" w:eastAsiaTheme="minorEastAsia" w:hAnsi="Arial" w:cs="Arial"/>
          <w:sz w:val="24"/>
          <w:szCs w:val="24"/>
        </w:rPr>
        <w:t xml:space="preserve"> door het tekenen van hulplijnen</w:t>
      </w:r>
      <w:r w:rsidR="008B0D8C">
        <w:rPr>
          <w:rFonts w:ascii="Arial" w:eastAsiaTheme="minorEastAsia" w:hAnsi="Arial" w:cs="Arial"/>
          <w:sz w:val="24"/>
          <w:szCs w:val="24"/>
        </w:rPr>
        <w:t xml:space="preserve"> en geef hier een toelichting bij</w:t>
      </w:r>
      <w:r w:rsidRPr="003511E1">
        <w:rPr>
          <w:rFonts w:ascii="Arial" w:eastAsiaTheme="minorEastAsia" w:hAnsi="Arial" w:cs="Arial"/>
          <w:sz w:val="24"/>
          <w:szCs w:val="24"/>
        </w:rPr>
        <w:t>.</w:t>
      </w:r>
      <w:r w:rsidR="003511E1" w:rsidRPr="003511E1">
        <w:rPr>
          <w:rFonts w:ascii="Arial" w:eastAsiaTheme="minorEastAsia" w:hAnsi="Arial" w:cs="Arial"/>
          <w:sz w:val="24"/>
          <w:szCs w:val="24"/>
        </w:rPr>
        <w:t xml:space="preserve"> Hint, maak gebruik van wat je berekend hebt in b.</w:t>
      </w:r>
    </w:p>
    <w:p w:rsidR="003511E1" w:rsidRPr="003511E1" w:rsidRDefault="003511E1" w:rsidP="003511E1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E14239" w:rsidRPr="004B4C3F" w:rsidRDefault="00E14239">
      <w:pPr>
        <w:rPr>
          <w:rFonts w:ascii="Arial" w:eastAsiaTheme="minorEastAsia" w:hAnsi="Arial" w:cs="Arial"/>
          <w:sz w:val="24"/>
          <w:szCs w:val="24"/>
        </w:rPr>
      </w:pPr>
      <w:bookmarkStart w:id="0" w:name="_GoBack"/>
      <w:r w:rsidRPr="004B4C3F"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 wp14:anchorId="6DDC0BB7" wp14:editId="2DBA6338">
            <wp:extent cx="5353050" cy="4619625"/>
            <wp:effectExtent l="0" t="0" r="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E14239" w:rsidRPr="004B4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4A8E"/>
    <w:multiLevelType w:val="hybridMultilevel"/>
    <w:tmpl w:val="13E0EA36"/>
    <w:lvl w:ilvl="0" w:tplc="F5B249C8">
      <w:start w:val="20"/>
      <w:numFmt w:val="bullet"/>
      <w:lvlText w:val="-"/>
      <w:lvlJc w:val="left"/>
      <w:pPr>
        <w:ind w:left="555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274C56AB"/>
    <w:multiLevelType w:val="hybridMultilevel"/>
    <w:tmpl w:val="36CCA20A"/>
    <w:lvl w:ilvl="0" w:tplc="FDAC4F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D5CB7"/>
    <w:multiLevelType w:val="hybridMultilevel"/>
    <w:tmpl w:val="2C44B754"/>
    <w:lvl w:ilvl="0" w:tplc="3ED28CA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13AF"/>
    <w:multiLevelType w:val="hybridMultilevel"/>
    <w:tmpl w:val="86223EE0"/>
    <w:lvl w:ilvl="0" w:tplc="208860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474CA"/>
    <w:multiLevelType w:val="hybridMultilevel"/>
    <w:tmpl w:val="09DC7A68"/>
    <w:lvl w:ilvl="0" w:tplc="EE526856">
      <w:start w:val="20"/>
      <w:numFmt w:val="bullet"/>
      <w:lvlText w:val="-"/>
      <w:lvlJc w:val="left"/>
      <w:pPr>
        <w:ind w:left="69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 w15:restartNumberingAfterBreak="0">
    <w:nsid w:val="3F9A2CF3"/>
    <w:multiLevelType w:val="hybridMultilevel"/>
    <w:tmpl w:val="21368A6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B366F"/>
    <w:multiLevelType w:val="hybridMultilevel"/>
    <w:tmpl w:val="F8685470"/>
    <w:lvl w:ilvl="0" w:tplc="389400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E69D7"/>
    <w:multiLevelType w:val="hybridMultilevel"/>
    <w:tmpl w:val="04022BEC"/>
    <w:lvl w:ilvl="0" w:tplc="CC4895D2">
      <w:start w:val="20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75" w:hanging="360"/>
      </w:pPr>
    </w:lvl>
    <w:lvl w:ilvl="2" w:tplc="0413001B" w:tentative="1">
      <w:start w:val="1"/>
      <w:numFmt w:val="lowerRoman"/>
      <w:lvlText w:val="%3."/>
      <w:lvlJc w:val="right"/>
      <w:pPr>
        <w:ind w:left="1995" w:hanging="180"/>
      </w:pPr>
    </w:lvl>
    <w:lvl w:ilvl="3" w:tplc="0413000F" w:tentative="1">
      <w:start w:val="1"/>
      <w:numFmt w:val="decimal"/>
      <w:lvlText w:val="%4."/>
      <w:lvlJc w:val="left"/>
      <w:pPr>
        <w:ind w:left="2715" w:hanging="360"/>
      </w:pPr>
    </w:lvl>
    <w:lvl w:ilvl="4" w:tplc="04130019" w:tentative="1">
      <w:start w:val="1"/>
      <w:numFmt w:val="lowerLetter"/>
      <w:lvlText w:val="%5."/>
      <w:lvlJc w:val="left"/>
      <w:pPr>
        <w:ind w:left="3435" w:hanging="360"/>
      </w:pPr>
    </w:lvl>
    <w:lvl w:ilvl="5" w:tplc="0413001B" w:tentative="1">
      <w:start w:val="1"/>
      <w:numFmt w:val="lowerRoman"/>
      <w:lvlText w:val="%6."/>
      <w:lvlJc w:val="right"/>
      <w:pPr>
        <w:ind w:left="4155" w:hanging="180"/>
      </w:pPr>
    </w:lvl>
    <w:lvl w:ilvl="6" w:tplc="0413000F" w:tentative="1">
      <w:start w:val="1"/>
      <w:numFmt w:val="decimal"/>
      <w:lvlText w:val="%7."/>
      <w:lvlJc w:val="left"/>
      <w:pPr>
        <w:ind w:left="4875" w:hanging="360"/>
      </w:pPr>
    </w:lvl>
    <w:lvl w:ilvl="7" w:tplc="04130019" w:tentative="1">
      <w:start w:val="1"/>
      <w:numFmt w:val="lowerLetter"/>
      <w:lvlText w:val="%8."/>
      <w:lvlJc w:val="left"/>
      <w:pPr>
        <w:ind w:left="5595" w:hanging="360"/>
      </w:pPr>
    </w:lvl>
    <w:lvl w:ilvl="8" w:tplc="0413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483569A7"/>
    <w:multiLevelType w:val="hybridMultilevel"/>
    <w:tmpl w:val="FAB80364"/>
    <w:lvl w:ilvl="0" w:tplc="3D847A0C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92BA5"/>
    <w:multiLevelType w:val="hybridMultilevel"/>
    <w:tmpl w:val="1758DEF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97279"/>
    <w:multiLevelType w:val="hybridMultilevel"/>
    <w:tmpl w:val="61C062F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02A52"/>
    <w:multiLevelType w:val="hybridMultilevel"/>
    <w:tmpl w:val="9920CAA4"/>
    <w:lvl w:ilvl="0" w:tplc="9DDC7F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72392"/>
    <w:multiLevelType w:val="hybridMultilevel"/>
    <w:tmpl w:val="8820A9D6"/>
    <w:lvl w:ilvl="0" w:tplc="0CCAE168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64B27"/>
    <w:multiLevelType w:val="hybridMultilevel"/>
    <w:tmpl w:val="AF807568"/>
    <w:lvl w:ilvl="0" w:tplc="4A1691D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379CF"/>
    <w:multiLevelType w:val="hybridMultilevel"/>
    <w:tmpl w:val="F70E634C"/>
    <w:lvl w:ilvl="0" w:tplc="F44004C0">
      <w:start w:val="5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51488"/>
    <w:multiLevelType w:val="hybridMultilevel"/>
    <w:tmpl w:val="D8BC26D8"/>
    <w:lvl w:ilvl="0" w:tplc="47668D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528EF"/>
    <w:multiLevelType w:val="hybridMultilevel"/>
    <w:tmpl w:val="3A38C5B6"/>
    <w:lvl w:ilvl="0" w:tplc="408CA82A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6"/>
  </w:num>
  <w:num w:numId="5">
    <w:abstractNumId w:val="14"/>
  </w:num>
  <w:num w:numId="6">
    <w:abstractNumId w:val="6"/>
  </w:num>
  <w:num w:numId="7">
    <w:abstractNumId w:val="2"/>
  </w:num>
  <w:num w:numId="8">
    <w:abstractNumId w:val="15"/>
  </w:num>
  <w:num w:numId="9">
    <w:abstractNumId w:val="8"/>
  </w:num>
  <w:num w:numId="10">
    <w:abstractNumId w:val="11"/>
  </w:num>
  <w:num w:numId="11">
    <w:abstractNumId w:val="13"/>
  </w:num>
  <w:num w:numId="12">
    <w:abstractNumId w:val="3"/>
  </w:num>
  <w:num w:numId="13">
    <w:abstractNumId w:val="12"/>
  </w:num>
  <w:num w:numId="14">
    <w:abstractNumId w:val="5"/>
  </w:num>
  <w:num w:numId="15">
    <w:abstractNumId w:val="0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1F"/>
    <w:rsid w:val="0007510B"/>
    <w:rsid w:val="00094ED0"/>
    <w:rsid w:val="000B126C"/>
    <w:rsid w:val="000D33DA"/>
    <w:rsid w:val="000F38A9"/>
    <w:rsid w:val="00115861"/>
    <w:rsid w:val="00121439"/>
    <w:rsid w:val="001470EC"/>
    <w:rsid w:val="0014744E"/>
    <w:rsid w:val="001612C1"/>
    <w:rsid w:val="001A58A7"/>
    <w:rsid w:val="001E0774"/>
    <w:rsid w:val="0024464C"/>
    <w:rsid w:val="00265E23"/>
    <w:rsid w:val="00281AD5"/>
    <w:rsid w:val="002875E9"/>
    <w:rsid w:val="002C0E61"/>
    <w:rsid w:val="002D1BA4"/>
    <w:rsid w:val="0030237F"/>
    <w:rsid w:val="00344DE9"/>
    <w:rsid w:val="003511E1"/>
    <w:rsid w:val="003A7B66"/>
    <w:rsid w:val="003C5617"/>
    <w:rsid w:val="003F0E86"/>
    <w:rsid w:val="00493055"/>
    <w:rsid w:val="004B4C3F"/>
    <w:rsid w:val="004D347C"/>
    <w:rsid w:val="00561139"/>
    <w:rsid w:val="005B169D"/>
    <w:rsid w:val="005B61A1"/>
    <w:rsid w:val="005D480C"/>
    <w:rsid w:val="005E068F"/>
    <w:rsid w:val="005E5E06"/>
    <w:rsid w:val="00655051"/>
    <w:rsid w:val="00681FD8"/>
    <w:rsid w:val="006B651F"/>
    <w:rsid w:val="006E0991"/>
    <w:rsid w:val="00791185"/>
    <w:rsid w:val="007D5FF2"/>
    <w:rsid w:val="0084742A"/>
    <w:rsid w:val="00891A12"/>
    <w:rsid w:val="008B0D8C"/>
    <w:rsid w:val="008C63E7"/>
    <w:rsid w:val="008D437F"/>
    <w:rsid w:val="008F00BC"/>
    <w:rsid w:val="0092480B"/>
    <w:rsid w:val="00952038"/>
    <w:rsid w:val="00953768"/>
    <w:rsid w:val="009614AC"/>
    <w:rsid w:val="00972E5E"/>
    <w:rsid w:val="00975B36"/>
    <w:rsid w:val="009B5D59"/>
    <w:rsid w:val="009C2EB7"/>
    <w:rsid w:val="009F2EC9"/>
    <w:rsid w:val="00A009BF"/>
    <w:rsid w:val="00A25D89"/>
    <w:rsid w:val="00A43C64"/>
    <w:rsid w:val="00A72D0A"/>
    <w:rsid w:val="00AA30B3"/>
    <w:rsid w:val="00AC4BBC"/>
    <w:rsid w:val="00AE7C0E"/>
    <w:rsid w:val="00AF363F"/>
    <w:rsid w:val="00AF7803"/>
    <w:rsid w:val="00B32565"/>
    <w:rsid w:val="00B86F3F"/>
    <w:rsid w:val="00B90030"/>
    <w:rsid w:val="00BC0891"/>
    <w:rsid w:val="00BC5500"/>
    <w:rsid w:val="00BE6F08"/>
    <w:rsid w:val="00BF465F"/>
    <w:rsid w:val="00C025E9"/>
    <w:rsid w:val="00C4008C"/>
    <w:rsid w:val="00C6540F"/>
    <w:rsid w:val="00C70991"/>
    <w:rsid w:val="00CB35FA"/>
    <w:rsid w:val="00CC3979"/>
    <w:rsid w:val="00CC7DDC"/>
    <w:rsid w:val="00CD7C96"/>
    <w:rsid w:val="00CE52CF"/>
    <w:rsid w:val="00D47A81"/>
    <w:rsid w:val="00D837CD"/>
    <w:rsid w:val="00D85829"/>
    <w:rsid w:val="00DA1C98"/>
    <w:rsid w:val="00E1136C"/>
    <w:rsid w:val="00E11B4E"/>
    <w:rsid w:val="00E14239"/>
    <w:rsid w:val="00E77E69"/>
    <w:rsid w:val="00E81C09"/>
    <w:rsid w:val="00E95203"/>
    <w:rsid w:val="00EB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9F441"/>
  <w15:docId w15:val="{668C8045-FCDB-42DE-A4E7-A23843D5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6F3F"/>
    <w:rPr>
      <w:color w:val="808080"/>
    </w:rPr>
  </w:style>
  <w:style w:type="paragraph" w:styleId="ListParagraph">
    <w:name w:val="List Paragraph"/>
    <w:basedOn w:val="Normal"/>
    <w:uiPriority w:val="34"/>
    <w:qFormat/>
    <w:rsid w:val="00AF7803"/>
    <w:pPr>
      <w:ind w:left="720"/>
      <w:contextualSpacing/>
    </w:pPr>
  </w:style>
  <w:style w:type="paragraph" w:customStyle="1" w:styleId="TableContents">
    <w:name w:val="Table Contents"/>
    <w:basedOn w:val="BodyText"/>
    <w:rsid w:val="00975B3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BodyText">
    <w:name w:val="Body Text"/>
    <w:basedOn w:val="Normal"/>
    <w:link w:val="BodyTextChar"/>
    <w:uiPriority w:val="99"/>
    <w:semiHidden/>
    <w:unhideWhenUsed/>
    <w:rsid w:val="00975B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5B36"/>
  </w:style>
  <w:style w:type="table" w:styleId="TableGrid">
    <w:name w:val="Table Grid"/>
    <w:basedOn w:val="TableNormal"/>
    <w:uiPriority w:val="59"/>
    <w:rsid w:val="00E95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aseline="0"/>
            </a:pPr>
            <a:r>
              <a:rPr lang="en-US" sz="1600" baseline="0"/>
              <a:t>Groei van het aantal bacterien</a:t>
            </a:r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/>
          </c:spPr>
          <c:marker>
            <c:symbol val="none"/>
          </c:marker>
          <c:xVal>
            <c:numRef>
              <c:f>Sheet1!$H$10:$H$44</c:f>
              <c:numCache>
                <c:formatCode>General</c:formatCode>
                <c:ptCount val="35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10.5</c:v>
                </c:pt>
                <c:pt idx="22">
                  <c:v>11</c:v>
                </c:pt>
                <c:pt idx="23">
                  <c:v>11.5</c:v>
                </c:pt>
                <c:pt idx="24">
                  <c:v>12</c:v>
                </c:pt>
                <c:pt idx="25">
                  <c:v>12.5</c:v>
                </c:pt>
                <c:pt idx="26">
                  <c:v>13</c:v>
                </c:pt>
                <c:pt idx="27">
                  <c:v>13.5</c:v>
                </c:pt>
                <c:pt idx="28">
                  <c:v>14</c:v>
                </c:pt>
                <c:pt idx="29">
                  <c:v>14.5</c:v>
                </c:pt>
                <c:pt idx="30">
                  <c:v>15</c:v>
                </c:pt>
                <c:pt idx="31">
                  <c:v>15.5</c:v>
                </c:pt>
                <c:pt idx="32">
                  <c:v>16</c:v>
                </c:pt>
                <c:pt idx="33">
                  <c:v>16.5</c:v>
                </c:pt>
                <c:pt idx="34">
                  <c:v>17</c:v>
                </c:pt>
              </c:numCache>
            </c:numRef>
          </c:xVal>
          <c:yVal>
            <c:numRef>
              <c:f>Sheet1!$I$10:$I$44</c:f>
              <c:numCache>
                <c:formatCode>General</c:formatCode>
                <c:ptCount val="35"/>
                <c:pt idx="0">
                  <c:v>20</c:v>
                </c:pt>
                <c:pt idx="1">
                  <c:v>22.449944320643649</c:v>
                </c:pt>
                <c:pt idx="2">
                  <c:v>25.2</c:v>
                </c:pt>
                <c:pt idx="3">
                  <c:v>28.286929844010999</c:v>
                </c:pt>
                <c:pt idx="4">
                  <c:v>31.752000000000002</c:v>
                </c:pt>
                <c:pt idx="5">
                  <c:v>35.641531603453856</c:v>
                </c:pt>
                <c:pt idx="6">
                  <c:v>40.00752</c:v>
                </c:pt>
                <c:pt idx="7">
                  <c:v>44.908329820351859</c:v>
                </c:pt>
                <c:pt idx="8">
                  <c:v>50.409475200000003</c:v>
                </c:pt>
                <c:pt idx="9">
                  <c:v>56.584495573643352</c:v>
                </c:pt>
                <c:pt idx="10">
                  <c:v>63.515938752000011</c:v>
                </c:pt>
                <c:pt idx="11">
                  <c:v>71.296464422790621</c:v>
                </c:pt>
                <c:pt idx="12">
                  <c:v>80.030082827520005</c:v>
                </c:pt>
                <c:pt idx="13">
                  <c:v>89.833545172716185</c:v>
                </c:pt>
                <c:pt idx="14">
                  <c:v>100.83790436267522</c:v>
                </c:pt>
                <c:pt idx="15">
                  <c:v>113.19026691762238</c:v>
                </c:pt>
                <c:pt idx="16">
                  <c:v>127.05575949697078</c:v>
                </c:pt>
                <c:pt idx="17">
                  <c:v>142.61973631620421</c:v>
                </c:pt>
                <c:pt idx="18">
                  <c:v>160.0902569661832</c:v>
                </c:pt>
                <c:pt idx="19">
                  <c:v>179.7008677584173</c:v>
                </c:pt>
                <c:pt idx="20">
                  <c:v>201.71372377739084</c:v>
                </c:pt>
                <c:pt idx="21">
                  <c:v>226.42309337560579</c:v>
                </c:pt>
                <c:pt idx="22">
                  <c:v>254.15929195951242</c:v>
                </c:pt>
                <c:pt idx="23">
                  <c:v>285.29309765326326</c:v>
                </c:pt>
                <c:pt idx="24">
                  <c:v>320.24070786898568</c:v>
                </c:pt>
                <c:pt idx="25">
                  <c:v>359.46930304311172</c:v>
                </c:pt>
                <c:pt idx="26">
                  <c:v>403.50329191492193</c:v>
                </c:pt>
                <c:pt idx="27">
                  <c:v>452.93132183432078</c:v>
                </c:pt>
                <c:pt idx="28">
                  <c:v>508.41414781280162</c:v>
                </c:pt>
                <c:pt idx="29">
                  <c:v>570.6934655112442</c:v>
                </c:pt>
                <c:pt idx="30">
                  <c:v>640.60182624413017</c:v>
                </c:pt>
                <c:pt idx="31">
                  <c:v>719.07376654416771</c:v>
                </c:pt>
                <c:pt idx="32">
                  <c:v>807.15830106760404</c:v>
                </c:pt>
                <c:pt idx="33">
                  <c:v>906.03294584565162</c:v>
                </c:pt>
                <c:pt idx="34">
                  <c:v>1017.0194593451811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CA4-4551-8DD9-731194EDED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4213248"/>
        <c:axId val="39523840"/>
      </c:scatterChart>
      <c:valAx>
        <c:axId val="34213248"/>
        <c:scaling>
          <c:orientation val="minMax"/>
          <c:max val="12.5"/>
          <c:min val="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1200" baseline="0"/>
                </a:pPr>
                <a:r>
                  <a:rPr lang="en-US" sz="1200" baseline="0"/>
                  <a:t>tijd in uren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39523840"/>
        <c:crosses val="autoZero"/>
        <c:crossBetween val="midCat"/>
        <c:majorUnit val="1"/>
      </c:valAx>
      <c:valAx>
        <c:axId val="39523840"/>
        <c:scaling>
          <c:orientation val="minMax"/>
          <c:max val="400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aantal </a:t>
                </a:r>
                <a:r>
                  <a:rPr lang="en-US" sz="1200" baseline="0"/>
                  <a:t>bacterien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34213248"/>
        <c:crosses val="autoZero"/>
        <c:crossBetween val="midCat"/>
        <c:majorUnit val="5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aseline="0"/>
            </a:pPr>
            <a:r>
              <a:rPr lang="en-US" sz="1600" baseline="0"/>
              <a:t>gemiddelde totale kosten bij patatverkoop</a:t>
            </a:r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/>
          </c:spPr>
          <c:marker>
            <c:symbol val="none"/>
          </c:marker>
          <c:xVal>
            <c:numRef>
              <c:f>Sheet1!$A$10:$A$119</c:f>
              <c:numCache>
                <c:formatCode>General</c:formatCode>
                <c:ptCount val="110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  <c:pt idx="9">
                  <c:v>100</c:v>
                </c:pt>
                <c:pt idx="10">
                  <c:v>110</c:v>
                </c:pt>
                <c:pt idx="11">
                  <c:v>120</c:v>
                </c:pt>
                <c:pt idx="12">
                  <c:v>130</c:v>
                </c:pt>
                <c:pt idx="13">
                  <c:v>140</c:v>
                </c:pt>
                <c:pt idx="14">
                  <c:v>150</c:v>
                </c:pt>
                <c:pt idx="15">
                  <c:v>160</c:v>
                </c:pt>
                <c:pt idx="16">
                  <c:v>170</c:v>
                </c:pt>
                <c:pt idx="17">
                  <c:v>180</c:v>
                </c:pt>
                <c:pt idx="18">
                  <c:v>190</c:v>
                </c:pt>
                <c:pt idx="19">
                  <c:v>200</c:v>
                </c:pt>
                <c:pt idx="20">
                  <c:v>210</c:v>
                </c:pt>
                <c:pt idx="21">
                  <c:v>220</c:v>
                </c:pt>
                <c:pt idx="22">
                  <c:v>230</c:v>
                </c:pt>
                <c:pt idx="23">
                  <c:v>240</c:v>
                </c:pt>
                <c:pt idx="24">
                  <c:v>250</c:v>
                </c:pt>
                <c:pt idx="25">
                  <c:v>260</c:v>
                </c:pt>
                <c:pt idx="26">
                  <c:v>270</c:v>
                </c:pt>
                <c:pt idx="27">
                  <c:v>280</c:v>
                </c:pt>
                <c:pt idx="28">
                  <c:v>290</c:v>
                </c:pt>
                <c:pt idx="29">
                  <c:v>300</c:v>
                </c:pt>
                <c:pt idx="30">
                  <c:v>310</c:v>
                </c:pt>
                <c:pt idx="31">
                  <c:v>320</c:v>
                </c:pt>
                <c:pt idx="32">
                  <c:v>330</c:v>
                </c:pt>
                <c:pt idx="33">
                  <c:v>340</c:v>
                </c:pt>
                <c:pt idx="34">
                  <c:v>350</c:v>
                </c:pt>
                <c:pt idx="35">
                  <c:v>360</c:v>
                </c:pt>
                <c:pt idx="36">
                  <c:v>370</c:v>
                </c:pt>
                <c:pt idx="37">
                  <c:v>380</c:v>
                </c:pt>
                <c:pt idx="38">
                  <c:v>390</c:v>
                </c:pt>
                <c:pt idx="39">
                  <c:v>400</c:v>
                </c:pt>
                <c:pt idx="40">
                  <c:v>410</c:v>
                </c:pt>
                <c:pt idx="41">
                  <c:v>420</c:v>
                </c:pt>
                <c:pt idx="42">
                  <c:v>430</c:v>
                </c:pt>
                <c:pt idx="43">
                  <c:v>440</c:v>
                </c:pt>
                <c:pt idx="44">
                  <c:v>450</c:v>
                </c:pt>
                <c:pt idx="45">
                  <c:v>460</c:v>
                </c:pt>
                <c:pt idx="46">
                  <c:v>470</c:v>
                </c:pt>
                <c:pt idx="47">
                  <c:v>480</c:v>
                </c:pt>
                <c:pt idx="48">
                  <c:v>490</c:v>
                </c:pt>
                <c:pt idx="49">
                  <c:v>500</c:v>
                </c:pt>
                <c:pt idx="50">
                  <c:v>510</c:v>
                </c:pt>
                <c:pt idx="51">
                  <c:v>520</c:v>
                </c:pt>
                <c:pt idx="52">
                  <c:v>530</c:v>
                </c:pt>
                <c:pt idx="53">
                  <c:v>540</c:v>
                </c:pt>
                <c:pt idx="54">
                  <c:v>550</c:v>
                </c:pt>
                <c:pt idx="55">
                  <c:v>560</c:v>
                </c:pt>
                <c:pt idx="56">
                  <c:v>570</c:v>
                </c:pt>
                <c:pt idx="57">
                  <c:v>580</c:v>
                </c:pt>
                <c:pt idx="58">
                  <c:v>590</c:v>
                </c:pt>
                <c:pt idx="59">
                  <c:v>600</c:v>
                </c:pt>
                <c:pt idx="60">
                  <c:v>610</c:v>
                </c:pt>
                <c:pt idx="61">
                  <c:v>620</c:v>
                </c:pt>
                <c:pt idx="62">
                  <c:v>630</c:v>
                </c:pt>
                <c:pt idx="63">
                  <c:v>640</c:v>
                </c:pt>
                <c:pt idx="64">
                  <c:v>650</c:v>
                </c:pt>
                <c:pt idx="65">
                  <c:v>660</c:v>
                </c:pt>
                <c:pt idx="66">
                  <c:v>670</c:v>
                </c:pt>
                <c:pt idx="67">
                  <c:v>680</c:v>
                </c:pt>
                <c:pt idx="68">
                  <c:v>690</c:v>
                </c:pt>
                <c:pt idx="69">
                  <c:v>700</c:v>
                </c:pt>
                <c:pt idx="70">
                  <c:v>710</c:v>
                </c:pt>
                <c:pt idx="71">
                  <c:v>720</c:v>
                </c:pt>
                <c:pt idx="72">
                  <c:v>730</c:v>
                </c:pt>
                <c:pt idx="73">
                  <c:v>740</c:v>
                </c:pt>
                <c:pt idx="74">
                  <c:v>750</c:v>
                </c:pt>
                <c:pt idx="75">
                  <c:v>760</c:v>
                </c:pt>
                <c:pt idx="76">
                  <c:v>770</c:v>
                </c:pt>
                <c:pt idx="77">
                  <c:v>780</c:v>
                </c:pt>
                <c:pt idx="78">
                  <c:v>790</c:v>
                </c:pt>
                <c:pt idx="79">
                  <c:v>800</c:v>
                </c:pt>
                <c:pt idx="80">
                  <c:v>810</c:v>
                </c:pt>
                <c:pt idx="81">
                  <c:v>820</c:v>
                </c:pt>
                <c:pt idx="82">
                  <c:v>830</c:v>
                </c:pt>
                <c:pt idx="83">
                  <c:v>840</c:v>
                </c:pt>
                <c:pt idx="84">
                  <c:v>850</c:v>
                </c:pt>
                <c:pt idx="85">
                  <c:v>860</c:v>
                </c:pt>
                <c:pt idx="86">
                  <c:v>870</c:v>
                </c:pt>
                <c:pt idx="87">
                  <c:v>880</c:v>
                </c:pt>
                <c:pt idx="88">
                  <c:v>890</c:v>
                </c:pt>
                <c:pt idx="89">
                  <c:v>900</c:v>
                </c:pt>
                <c:pt idx="90">
                  <c:v>910</c:v>
                </c:pt>
                <c:pt idx="91">
                  <c:v>920</c:v>
                </c:pt>
                <c:pt idx="92">
                  <c:v>930</c:v>
                </c:pt>
                <c:pt idx="93">
                  <c:v>940</c:v>
                </c:pt>
                <c:pt idx="94">
                  <c:v>950</c:v>
                </c:pt>
                <c:pt idx="95">
                  <c:v>960</c:v>
                </c:pt>
                <c:pt idx="96">
                  <c:v>970</c:v>
                </c:pt>
                <c:pt idx="97">
                  <c:v>980</c:v>
                </c:pt>
                <c:pt idx="98">
                  <c:v>990</c:v>
                </c:pt>
                <c:pt idx="99">
                  <c:v>1000</c:v>
                </c:pt>
                <c:pt idx="100">
                  <c:v>1010</c:v>
                </c:pt>
                <c:pt idx="101">
                  <c:v>1020</c:v>
                </c:pt>
                <c:pt idx="102">
                  <c:v>1030</c:v>
                </c:pt>
                <c:pt idx="103">
                  <c:v>1040</c:v>
                </c:pt>
                <c:pt idx="104">
                  <c:v>1050</c:v>
                </c:pt>
                <c:pt idx="105">
                  <c:v>1060</c:v>
                </c:pt>
                <c:pt idx="106">
                  <c:v>1070</c:v>
                </c:pt>
                <c:pt idx="107">
                  <c:v>1080</c:v>
                </c:pt>
                <c:pt idx="108">
                  <c:v>1090</c:v>
                </c:pt>
                <c:pt idx="109">
                  <c:v>1100</c:v>
                </c:pt>
              </c:numCache>
            </c:numRef>
          </c:xVal>
          <c:yVal>
            <c:numRef>
              <c:f>Sheet1!$B$10:$B$119</c:f>
              <c:numCache>
                <c:formatCode>General</c:formatCode>
                <c:ptCount val="110"/>
                <c:pt idx="0">
                  <c:v>31</c:v>
                </c:pt>
                <c:pt idx="1">
                  <c:v>16</c:v>
                </c:pt>
                <c:pt idx="2">
                  <c:v>11</c:v>
                </c:pt>
                <c:pt idx="3">
                  <c:v>8.5</c:v>
                </c:pt>
                <c:pt idx="4">
                  <c:v>7</c:v>
                </c:pt>
                <c:pt idx="5">
                  <c:v>6</c:v>
                </c:pt>
                <c:pt idx="6">
                  <c:v>5.2857142857142856</c:v>
                </c:pt>
                <c:pt idx="7">
                  <c:v>4.75</c:v>
                </c:pt>
                <c:pt idx="8">
                  <c:v>4.3333333333333339</c:v>
                </c:pt>
                <c:pt idx="9">
                  <c:v>4</c:v>
                </c:pt>
                <c:pt idx="10">
                  <c:v>3.7272727272727271</c:v>
                </c:pt>
                <c:pt idx="11">
                  <c:v>3.5</c:v>
                </c:pt>
                <c:pt idx="12">
                  <c:v>3.3076923076923075</c:v>
                </c:pt>
                <c:pt idx="13">
                  <c:v>3.1428571428571428</c:v>
                </c:pt>
                <c:pt idx="14">
                  <c:v>3</c:v>
                </c:pt>
                <c:pt idx="15">
                  <c:v>2.875</c:v>
                </c:pt>
                <c:pt idx="16">
                  <c:v>2.7647058823529411</c:v>
                </c:pt>
                <c:pt idx="17">
                  <c:v>2.666666666666667</c:v>
                </c:pt>
                <c:pt idx="18">
                  <c:v>2.5789473684210527</c:v>
                </c:pt>
                <c:pt idx="19">
                  <c:v>2.5</c:v>
                </c:pt>
                <c:pt idx="20">
                  <c:v>2.4285714285714288</c:v>
                </c:pt>
                <c:pt idx="21">
                  <c:v>2.3636363636363633</c:v>
                </c:pt>
                <c:pt idx="22">
                  <c:v>2.3043478260869565</c:v>
                </c:pt>
                <c:pt idx="23">
                  <c:v>2.25</c:v>
                </c:pt>
                <c:pt idx="24">
                  <c:v>2.2000000000000002</c:v>
                </c:pt>
                <c:pt idx="25">
                  <c:v>2.1538461538461537</c:v>
                </c:pt>
                <c:pt idx="26">
                  <c:v>2.1111111111111112</c:v>
                </c:pt>
                <c:pt idx="27">
                  <c:v>2.0714285714285712</c:v>
                </c:pt>
                <c:pt idx="28">
                  <c:v>2.0344827586206895</c:v>
                </c:pt>
                <c:pt idx="29">
                  <c:v>2</c:v>
                </c:pt>
                <c:pt idx="30">
                  <c:v>1.967741935483871</c:v>
                </c:pt>
                <c:pt idx="31">
                  <c:v>1.9375</c:v>
                </c:pt>
                <c:pt idx="32">
                  <c:v>1.9090909090909092</c:v>
                </c:pt>
                <c:pt idx="33">
                  <c:v>1.8823529411764706</c:v>
                </c:pt>
                <c:pt idx="34">
                  <c:v>1.8571428571428572</c:v>
                </c:pt>
                <c:pt idx="35">
                  <c:v>1.8333333333333335</c:v>
                </c:pt>
                <c:pt idx="36">
                  <c:v>1.810810810810811</c:v>
                </c:pt>
                <c:pt idx="37">
                  <c:v>1.7894736842105263</c:v>
                </c:pt>
                <c:pt idx="38">
                  <c:v>1.7692307692307692</c:v>
                </c:pt>
                <c:pt idx="39">
                  <c:v>1.75</c:v>
                </c:pt>
                <c:pt idx="40">
                  <c:v>1.7317073170731707</c:v>
                </c:pt>
                <c:pt idx="41">
                  <c:v>1.7142857142857144</c:v>
                </c:pt>
                <c:pt idx="42">
                  <c:v>1.6976744186046511</c:v>
                </c:pt>
                <c:pt idx="43">
                  <c:v>1.6818181818181817</c:v>
                </c:pt>
                <c:pt idx="44">
                  <c:v>1.6666666666666665</c:v>
                </c:pt>
                <c:pt idx="45">
                  <c:v>1.6521739130434783</c:v>
                </c:pt>
                <c:pt idx="46">
                  <c:v>1.6382978723404256</c:v>
                </c:pt>
                <c:pt idx="47">
                  <c:v>1.625</c:v>
                </c:pt>
                <c:pt idx="48">
                  <c:v>1.6122448979591837</c:v>
                </c:pt>
                <c:pt idx="49">
                  <c:v>1.6</c:v>
                </c:pt>
                <c:pt idx="50">
                  <c:v>1.5882352941176472</c:v>
                </c:pt>
                <c:pt idx="51">
                  <c:v>1.5769230769230769</c:v>
                </c:pt>
                <c:pt idx="52">
                  <c:v>1.5660377358490565</c:v>
                </c:pt>
                <c:pt idx="53">
                  <c:v>1.5555555555555556</c:v>
                </c:pt>
                <c:pt idx="54">
                  <c:v>1.5454545454545454</c:v>
                </c:pt>
                <c:pt idx="55">
                  <c:v>1.5357142857142856</c:v>
                </c:pt>
                <c:pt idx="56">
                  <c:v>1.5263157894736841</c:v>
                </c:pt>
                <c:pt idx="57">
                  <c:v>1.5172413793103448</c:v>
                </c:pt>
                <c:pt idx="58">
                  <c:v>1.5084745762711864</c:v>
                </c:pt>
                <c:pt idx="59">
                  <c:v>1.5</c:v>
                </c:pt>
                <c:pt idx="60">
                  <c:v>1.4918032786885247</c:v>
                </c:pt>
                <c:pt idx="61">
                  <c:v>1.4838709677419355</c:v>
                </c:pt>
                <c:pt idx="62">
                  <c:v>1.4761904761904763</c:v>
                </c:pt>
                <c:pt idx="63">
                  <c:v>1.46875</c:v>
                </c:pt>
                <c:pt idx="64">
                  <c:v>1.4615384615384617</c:v>
                </c:pt>
                <c:pt idx="65">
                  <c:v>1.4545454545454546</c:v>
                </c:pt>
                <c:pt idx="66">
                  <c:v>1.4477611940298507</c:v>
                </c:pt>
                <c:pt idx="67">
                  <c:v>1.4411764705882353</c:v>
                </c:pt>
                <c:pt idx="68">
                  <c:v>1.4347826086956521</c:v>
                </c:pt>
                <c:pt idx="69">
                  <c:v>1.4285714285714286</c:v>
                </c:pt>
                <c:pt idx="70">
                  <c:v>1.4225352112676055</c:v>
                </c:pt>
                <c:pt idx="71">
                  <c:v>1.4166666666666667</c:v>
                </c:pt>
                <c:pt idx="72">
                  <c:v>1.4109589041095889</c:v>
                </c:pt>
                <c:pt idx="73">
                  <c:v>1.4054054054054055</c:v>
                </c:pt>
                <c:pt idx="74">
                  <c:v>1.4</c:v>
                </c:pt>
                <c:pt idx="75">
                  <c:v>1.3947368421052633</c:v>
                </c:pt>
                <c:pt idx="76">
                  <c:v>1.3896103896103895</c:v>
                </c:pt>
                <c:pt idx="77">
                  <c:v>1.3846153846153846</c:v>
                </c:pt>
                <c:pt idx="78">
                  <c:v>1.379746835443038</c:v>
                </c:pt>
                <c:pt idx="79">
                  <c:v>1.375</c:v>
                </c:pt>
                <c:pt idx="80">
                  <c:v>1.3703703703703702</c:v>
                </c:pt>
                <c:pt idx="81">
                  <c:v>1.3658536585365852</c:v>
                </c:pt>
                <c:pt idx="82">
                  <c:v>1.3614457831325302</c:v>
                </c:pt>
                <c:pt idx="83">
                  <c:v>1.3571428571428572</c:v>
                </c:pt>
                <c:pt idx="84">
                  <c:v>1.3529411764705883</c:v>
                </c:pt>
                <c:pt idx="85">
                  <c:v>1.3488372093023255</c:v>
                </c:pt>
                <c:pt idx="86">
                  <c:v>1.3448275862068966</c:v>
                </c:pt>
                <c:pt idx="87">
                  <c:v>1.3409090909090908</c:v>
                </c:pt>
                <c:pt idx="88">
                  <c:v>1.3370786516853932</c:v>
                </c:pt>
                <c:pt idx="89">
                  <c:v>1.3333333333333333</c:v>
                </c:pt>
                <c:pt idx="90">
                  <c:v>1.3296703296703296</c:v>
                </c:pt>
                <c:pt idx="91">
                  <c:v>1.3260869565217392</c:v>
                </c:pt>
                <c:pt idx="92">
                  <c:v>1.3225806451612903</c:v>
                </c:pt>
                <c:pt idx="93">
                  <c:v>1.3191489361702127</c:v>
                </c:pt>
                <c:pt idx="94">
                  <c:v>1.3157894736842106</c:v>
                </c:pt>
                <c:pt idx="95">
                  <c:v>1.3125</c:v>
                </c:pt>
                <c:pt idx="96">
                  <c:v>1.3092783505154639</c:v>
                </c:pt>
                <c:pt idx="97">
                  <c:v>1.306122448979592</c:v>
                </c:pt>
                <c:pt idx="98">
                  <c:v>1.303030303030303</c:v>
                </c:pt>
                <c:pt idx="99">
                  <c:v>1.3</c:v>
                </c:pt>
                <c:pt idx="100">
                  <c:v>1.2970297029702971</c:v>
                </c:pt>
                <c:pt idx="101">
                  <c:v>1.2941176470588236</c:v>
                </c:pt>
                <c:pt idx="102">
                  <c:v>1.29126213592233</c:v>
                </c:pt>
                <c:pt idx="103">
                  <c:v>1.2884615384615383</c:v>
                </c:pt>
                <c:pt idx="104">
                  <c:v>1.2857142857142856</c:v>
                </c:pt>
                <c:pt idx="105">
                  <c:v>1.2830188679245282</c:v>
                </c:pt>
                <c:pt idx="106">
                  <c:v>1.280373831775701</c:v>
                </c:pt>
                <c:pt idx="107">
                  <c:v>1.2777777777777777</c:v>
                </c:pt>
                <c:pt idx="108">
                  <c:v>1.2752293577981653</c:v>
                </c:pt>
                <c:pt idx="109">
                  <c:v>1.2727272727272727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AA54-4862-89BE-4BA4D932A7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9561088"/>
        <c:axId val="39567360"/>
      </c:scatterChart>
      <c:valAx>
        <c:axId val="39561088"/>
        <c:scaling>
          <c:orientation val="minMax"/>
          <c:max val="1050"/>
          <c:min val="5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1200" baseline="0"/>
                </a:pPr>
                <a:r>
                  <a:rPr lang="nl-NL" sz="1200" baseline="0"/>
                  <a:t>aantal porties q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39567360"/>
        <c:crosses val="autoZero"/>
        <c:crossBetween val="midCat"/>
        <c:majorUnit val="100"/>
      </c:valAx>
      <c:valAx>
        <c:axId val="39567360"/>
        <c:scaling>
          <c:orientation val="minMax"/>
          <c:max val="8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 baseline="0"/>
                </a:pPr>
                <a:r>
                  <a:rPr lang="nl-NL" sz="1200" baseline="0"/>
                  <a:t>gemiddelde totale kosten in euro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39561088"/>
        <c:crosses val="autoZero"/>
        <c:crossBetween val="midCat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aseline="0"/>
            </a:pPr>
            <a:r>
              <a:rPr lang="en-US" sz="1600" baseline="0"/>
              <a:t>productieomvang bij het aantal gewerkte uren</a:t>
            </a:r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marker>
            <c:symbol val="none"/>
          </c:marker>
          <c:xVal>
            <c:numRef>
              <c:f>Sheet1!$F$139:$F$184</c:f>
              <c:numCache>
                <c:formatCode>General</c:formatCode>
                <c:ptCount val="46"/>
                <c:pt idx="0">
                  <c:v>0</c:v>
                </c:pt>
                <c:pt idx="1">
                  <c:v>200</c:v>
                </c:pt>
                <c:pt idx="2">
                  <c:v>400</c:v>
                </c:pt>
                <c:pt idx="3">
                  <c:v>600</c:v>
                </c:pt>
                <c:pt idx="4">
                  <c:v>800</c:v>
                </c:pt>
                <c:pt idx="5">
                  <c:v>1000</c:v>
                </c:pt>
                <c:pt idx="6">
                  <c:v>1200</c:v>
                </c:pt>
                <c:pt idx="7">
                  <c:v>1400</c:v>
                </c:pt>
                <c:pt idx="8">
                  <c:v>1600</c:v>
                </c:pt>
                <c:pt idx="9">
                  <c:v>1800</c:v>
                </c:pt>
                <c:pt idx="10">
                  <c:v>2000</c:v>
                </c:pt>
                <c:pt idx="11">
                  <c:v>2200</c:v>
                </c:pt>
                <c:pt idx="12">
                  <c:v>2400</c:v>
                </c:pt>
                <c:pt idx="13">
                  <c:v>2600</c:v>
                </c:pt>
                <c:pt idx="14">
                  <c:v>2800</c:v>
                </c:pt>
                <c:pt idx="15">
                  <c:v>3000</c:v>
                </c:pt>
                <c:pt idx="16">
                  <c:v>3200</c:v>
                </c:pt>
                <c:pt idx="17">
                  <c:v>3400</c:v>
                </c:pt>
                <c:pt idx="18">
                  <c:v>3600</c:v>
                </c:pt>
                <c:pt idx="19">
                  <c:v>3800</c:v>
                </c:pt>
                <c:pt idx="20">
                  <c:v>4000</c:v>
                </c:pt>
                <c:pt idx="21">
                  <c:v>4200</c:v>
                </c:pt>
                <c:pt idx="22">
                  <c:v>4400</c:v>
                </c:pt>
                <c:pt idx="23">
                  <c:v>4600</c:v>
                </c:pt>
                <c:pt idx="24">
                  <c:v>4800</c:v>
                </c:pt>
                <c:pt idx="25">
                  <c:v>5000</c:v>
                </c:pt>
                <c:pt idx="26">
                  <c:v>5200</c:v>
                </c:pt>
                <c:pt idx="27">
                  <c:v>5400</c:v>
                </c:pt>
                <c:pt idx="28">
                  <c:v>5600</c:v>
                </c:pt>
                <c:pt idx="29">
                  <c:v>5800</c:v>
                </c:pt>
                <c:pt idx="30">
                  <c:v>6000</c:v>
                </c:pt>
                <c:pt idx="31">
                  <c:v>6200</c:v>
                </c:pt>
                <c:pt idx="32">
                  <c:v>6400</c:v>
                </c:pt>
                <c:pt idx="33">
                  <c:v>6600</c:v>
                </c:pt>
                <c:pt idx="34">
                  <c:v>6800</c:v>
                </c:pt>
                <c:pt idx="35">
                  <c:v>7000</c:v>
                </c:pt>
                <c:pt idx="36">
                  <c:v>7200</c:v>
                </c:pt>
                <c:pt idx="37">
                  <c:v>7400</c:v>
                </c:pt>
                <c:pt idx="38">
                  <c:v>7600</c:v>
                </c:pt>
                <c:pt idx="39">
                  <c:v>7800</c:v>
                </c:pt>
                <c:pt idx="40">
                  <c:v>8000</c:v>
                </c:pt>
                <c:pt idx="41">
                  <c:v>8200</c:v>
                </c:pt>
                <c:pt idx="42">
                  <c:v>8400</c:v>
                </c:pt>
                <c:pt idx="43">
                  <c:v>8600</c:v>
                </c:pt>
                <c:pt idx="44">
                  <c:v>8800</c:v>
                </c:pt>
                <c:pt idx="45">
                  <c:v>9000</c:v>
                </c:pt>
              </c:numCache>
            </c:numRef>
          </c:xVal>
          <c:yVal>
            <c:numRef>
              <c:f>Sheet1!$G$139:$G$184</c:f>
              <c:numCache>
                <c:formatCode>General</c:formatCode>
                <c:ptCount val="46"/>
                <c:pt idx="0">
                  <c:v>0</c:v>
                </c:pt>
                <c:pt idx="1">
                  <c:v>31909.775381669915</c:v>
                </c:pt>
                <c:pt idx="2">
                  <c:v>53665.631459994955</c:v>
                </c:pt>
                <c:pt idx="3">
                  <c:v>72738.558168358402</c:v>
                </c:pt>
                <c:pt idx="4">
                  <c:v>90254.474234073423</c:v>
                </c:pt>
                <c:pt idx="5">
                  <c:v>106696.76460233534</c:v>
                </c:pt>
                <c:pt idx="6">
                  <c:v>122331.18562899283</c:v>
                </c:pt>
                <c:pt idx="7">
                  <c:v>137324.26307590611</c:v>
                </c:pt>
                <c:pt idx="8">
                  <c:v>151789.32768808224</c:v>
                </c:pt>
                <c:pt idx="9">
                  <c:v>165808.05665748872</c:v>
                </c:pt>
                <c:pt idx="10">
                  <c:v>179441.85374654637</c:v>
                </c:pt>
                <c:pt idx="11">
                  <c:v>192738.40514490506</c:v>
                </c:pt>
                <c:pt idx="12">
                  <c:v>205735.71093831368</c:v>
                </c:pt>
                <c:pt idx="13">
                  <c:v>218464.69428085737</c:v>
                </c:pt>
                <c:pt idx="14">
                  <c:v>230950.96109577484</c:v>
                </c:pt>
                <c:pt idx="15">
                  <c:v>243216.02786526617</c:v>
                </c:pt>
                <c:pt idx="16">
                  <c:v>255278.20305335961</c:v>
                </c:pt>
                <c:pt idx="17">
                  <c:v>267153.2354153819</c:v>
                </c:pt>
                <c:pt idx="18">
                  <c:v>278854.80092693376</c:v>
                </c:pt>
                <c:pt idx="19">
                  <c:v>290394.87523132312</c:v>
                </c:pt>
                <c:pt idx="20">
                  <c:v>301784.02312390448</c:v>
                </c:pt>
                <c:pt idx="21">
                  <c:v>313031.62677264237</c:v>
                </c:pt>
                <c:pt idx="22">
                  <c:v>324146.06793613767</c:v>
                </c:pt>
                <c:pt idx="23">
                  <c:v>335134.87511829397</c:v>
                </c:pt>
                <c:pt idx="24">
                  <c:v>346004.84363540472</c:v>
                </c:pt>
                <c:pt idx="25">
                  <c:v>356762.13450081635</c:v>
                </c:pt>
                <c:pt idx="26">
                  <c:v>367412.35656054347</c:v>
                </c:pt>
                <c:pt idx="27">
                  <c:v>377960.63525070314</c:v>
                </c:pt>
                <c:pt idx="28">
                  <c:v>388411.67056967458</c:v>
                </c:pt>
                <c:pt idx="29">
                  <c:v>398769.78628080431</c:v>
                </c:pt>
                <c:pt idx="30">
                  <c:v>409038.97192829952</c:v>
                </c:pt>
                <c:pt idx="31">
                  <c:v>419222.91892016534</c:v>
                </c:pt>
                <c:pt idx="32">
                  <c:v>429325.05167995935</c:v>
                </c:pt>
                <c:pt idx="33">
                  <c:v>439348.55467402015</c:v>
                </c:pt>
                <c:pt idx="34">
                  <c:v>449296.39596845245</c:v>
                </c:pt>
                <c:pt idx="35">
                  <c:v>459171.34785021906</c:v>
                </c:pt>
                <c:pt idx="36">
                  <c:v>468976.00495149387</c:v>
                </c:pt>
                <c:pt idx="37">
                  <c:v>478712.80024041113</c:v>
                </c:pt>
                <c:pt idx="38">
                  <c:v>488384.01918013842</c:v>
                </c:pt>
                <c:pt idx="39">
                  <c:v>497991.81230868201</c:v>
                </c:pt>
                <c:pt idx="40">
                  <c:v>507538.20645147102</c:v>
                </c:pt>
                <c:pt idx="41">
                  <c:v>517025.11474571202</c:v>
                </c:pt>
                <c:pt idx="42">
                  <c:v>526454.34562830755</c:v>
                </c:pt>
                <c:pt idx="43">
                  <c:v>535827.61091655865</c:v>
                </c:pt>
                <c:pt idx="44">
                  <c:v>545146.53309217026</c:v>
                </c:pt>
                <c:pt idx="45">
                  <c:v>554412.65188338398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A91-47EE-BAE0-7F9FEE4572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9600896"/>
        <c:axId val="39602816"/>
      </c:scatterChart>
      <c:valAx>
        <c:axId val="39600896"/>
        <c:scaling>
          <c:orientation val="minMax"/>
          <c:max val="900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1200" baseline="0"/>
                </a:pPr>
                <a:r>
                  <a:rPr lang="en-US" sz="1200" baseline="0"/>
                  <a:t>aantal gewerkte uren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39602816"/>
        <c:crosses val="autoZero"/>
        <c:crossBetween val="midCat"/>
      </c:valAx>
      <c:valAx>
        <c:axId val="39602816"/>
        <c:scaling>
          <c:orientation val="minMax"/>
          <c:max val="55000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 baseline="0"/>
                </a:pPr>
                <a:r>
                  <a:rPr lang="en-US" sz="1200" baseline="0"/>
                  <a:t>omvang van de productie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39600896"/>
        <c:crosses val="autoZero"/>
        <c:crossBetween val="midCat"/>
        <c:majorUnit val="5000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ECB6D8D9.dotm</Template>
  <TotalTime>11</TotalTime>
  <Pages>6</Pages>
  <Words>839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Hanzehogeschool Groningen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elgersma</dc:creator>
  <cp:lastModifiedBy>Elgersma RF, Remke</cp:lastModifiedBy>
  <cp:revision>3</cp:revision>
  <cp:lastPrinted>2014-12-15T09:50:00Z</cp:lastPrinted>
  <dcterms:created xsi:type="dcterms:W3CDTF">2017-10-18T13:18:00Z</dcterms:created>
  <dcterms:modified xsi:type="dcterms:W3CDTF">2017-10-18T13:29:00Z</dcterms:modified>
</cp:coreProperties>
</file>