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1C" w:rsidRDefault="00DF521C" w:rsidP="00DF521C">
      <w:pPr>
        <w:spacing w:line="360" w:lineRule="auto"/>
      </w:pPr>
      <w:r>
        <w:t>Opgave 1</w:t>
      </w:r>
    </w:p>
    <w:p w:rsidR="00952038" w:rsidRDefault="00DF521C" w:rsidP="00346A02">
      <w:pPr>
        <w:spacing w:after="0" w:line="240" w:lineRule="auto"/>
      </w:pPr>
      <w:r>
        <w:t xml:space="preserve">Vastrecht €45 </w:t>
      </w:r>
      <w:proofErr w:type="spellStart"/>
      <w:r>
        <w:t>p.j</w:t>
      </w:r>
      <w:proofErr w:type="spellEnd"/>
      <w:r>
        <w:t>,</w:t>
      </w:r>
      <w:r>
        <w:tab/>
        <w:t xml:space="preserve"> variabel €0,6273 per m</w:t>
      </w:r>
      <w:r>
        <w:rPr>
          <w:vertAlign w:val="superscript"/>
        </w:rPr>
        <w:t>3</w:t>
      </w:r>
      <w:r>
        <w:t>.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Gebruik 102 m</w:t>
      </w:r>
      <w:r>
        <w:rPr>
          <w:vertAlign w:val="superscript"/>
        </w:rPr>
        <w:t>2</w:t>
      </w:r>
      <w:r>
        <w:t>, betaalt 45 + 102 * 0,6273 = 45 + 63,98 = €108,98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y = 45 + 0,6273x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99,58 = 45 + 0,6273x =&gt; 54,58 = 0,6273x  =&gt; x = 54,58/0,6273 = 87,0078</w:t>
      </w:r>
    </w:p>
    <w:p w:rsidR="00DF521C" w:rsidRDefault="00DF521C" w:rsidP="00346A02">
      <w:pPr>
        <w:pStyle w:val="ListParagraph"/>
        <w:spacing w:line="240" w:lineRule="auto"/>
      </w:pPr>
      <w:r>
        <w:t>Ofwel er is sprake van een verbruik van ongeveer 87 m</w:t>
      </w:r>
      <w:r w:rsidRPr="00DF521C">
        <w:rPr>
          <w:vertAlign w:val="superscript"/>
        </w:rPr>
        <w:t>3</w:t>
      </w:r>
      <w:r>
        <w:t>.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 xml:space="preserve">C duurder dan B: 42 + 0,653x &gt; 48 + 0,605x </w:t>
      </w:r>
    </w:p>
    <w:p w:rsidR="00DF521C" w:rsidRDefault="00DF521C" w:rsidP="00346A02">
      <w:pPr>
        <w:pStyle w:val="ListParagraph"/>
        <w:numPr>
          <w:ilvl w:val="0"/>
          <w:numId w:val="1"/>
        </w:numPr>
        <w:spacing w:line="240" w:lineRule="auto"/>
      </w:pPr>
      <w:r>
        <w:t>Dus 0,048x &gt; 6 ofwel x &gt; 6/0,048  =&gt; x &gt; 125, dus vanaf een verbruik van 125 m</w:t>
      </w:r>
      <w:r>
        <w:rPr>
          <w:vertAlign w:val="superscript"/>
        </w:rPr>
        <w:t>3</w:t>
      </w:r>
      <w:r>
        <w:t>.</w:t>
      </w:r>
    </w:p>
    <w:p w:rsidR="00346A02" w:rsidRDefault="00346A02" w:rsidP="00DF521C">
      <w:pPr>
        <w:spacing w:line="360" w:lineRule="auto"/>
      </w:pPr>
    </w:p>
    <w:p w:rsidR="00DF521C" w:rsidRDefault="00DF521C" w:rsidP="00DF521C">
      <w:pPr>
        <w:spacing w:line="360" w:lineRule="auto"/>
      </w:pPr>
      <w:r>
        <w:t>Opgave 2</w:t>
      </w:r>
    </w:p>
    <w:p w:rsidR="00DF521C" w:rsidRDefault="00DF521C" w:rsidP="00DF521C">
      <w:pPr>
        <w:spacing w:line="360" w:lineRule="auto"/>
      </w:pPr>
      <w:r>
        <w:t>x aantal liter zoutoplossing A; y aantal liter zoutoplossing B</w:t>
      </w:r>
    </w:p>
    <w:p w:rsidR="00DF521C" w:rsidRPr="00DF521C" w:rsidRDefault="00DF521C" w:rsidP="00346A02">
      <w:pPr>
        <w:pStyle w:val="ListParagraph"/>
        <w:numPr>
          <w:ilvl w:val="0"/>
          <w:numId w:val="2"/>
        </w:numPr>
        <w:spacing w:line="240" w:lineRule="auto"/>
      </w:pPr>
      <w:r w:rsidRPr="00DF521C">
        <w:rPr>
          <w:lang w:val="en-US"/>
        </w:rPr>
        <w:t>x + y = 10</w:t>
      </w:r>
    </w:p>
    <w:p w:rsidR="00DF521C" w:rsidRDefault="00DF521C" w:rsidP="00346A02">
      <w:pPr>
        <w:spacing w:line="240" w:lineRule="auto"/>
        <w:ind w:firstLine="708"/>
        <w:rPr>
          <w:lang w:val="en-US"/>
        </w:rPr>
      </w:pPr>
      <w:r w:rsidRPr="00DF521C">
        <w:rPr>
          <w:lang w:val="en-US"/>
        </w:rPr>
        <w:t xml:space="preserve">0,10x + 0,04 y = 0,06*10 </w:t>
      </w:r>
      <w:r>
        <w:rPr>
          <w:lang w:val="en-US"/>
        </w:rPr>
        <w:tab/>
      </w:r>
      <w:proofErr w:type="spellStart"/>
      <w:r w:rsidRPr="00DF521C">
        <w:rPr>
          <w:lang w:val="en-US"/>
        </w:rPr>
        <w:t>ofwel</w:t>
      </w:r>
      <w:proofErr w:type="spellEnd"/>
      <w:r w:rsidRPr="00DF521C">
        <w:rPr>
          <w:lang w:val="en-US"/>
        </w:rPr>
        <w:t xml:space="preserve"> 0,1x + 0,04 y = 0,6</w:t>
      </w:r>
    </w:p>
    <w:p w:rsidR="00DF521C" w:rsidRPr="00DF521C" w:rsidRDefault="00DF521C" w:rsidP="00346A02">
      <w:pPr>
        <w:pStyle w:val="ListParagraph"/>
        <w:numPr>
          <w:ilvl w:val="0"/>
          <w:numId w:val="2"/>
        </w:numPr>
        <w:spacing w:line="240" w:lineRule="auto"/>
      </w:pPr>
      <w:r w:rsidRPr="00DF521C">
        <w:t>X = 10 – y in de andere vergelijking invullen: 0,1(10 – y) + 0,04y = 0,6</w:t>
      </w:r>
    </w:p>
    <w:p w:rsidR="00DF521C" w:rsidRDefault="00DF521C" w:rsidP="00346A02">
      <w:pPr>
        <w:pStyle w:val="ListParagraph"/>
        <w:spacing w:line="240" w:lineRule="auto"/>
      </w:pPr>
      <w:r>
        <w:t>1 – 0,1y + 0,4y = 0,6  dus -0,06y = -0,4 ofwel y = -0,4/-0,06 = 6,666</w:t>
      </w:r>
      <w:r w:rsidR="0007492E">
        <w:t>……</w:t>
      </w:r>
    </w:p>
    <w:p w:rsidR="00DF521C" w:rsidRDefault="00DF521C" w:rsidP="00346A02">
      <w:pPr>
        <w:pStyle w:val="ListParagraph"/>
        <w:spacing w:line="240" w:lineRule="auto"/>
      </w:pPr>
      <w:r>
        <w:t>Dus x = 10 – 6,666</w:t>
      </w:r>
      <w:r w:rsidR="0007492E">
        <w:t>…..</w:t>
      </w:r>
      <w:r>
        <w:t xml:space="preserve"> = 3,3333</w:t>
      </w:r>
      <w:r w:rsidR="0007492E">
        <w:t>….</w:t>
      </w:r>
    </w:p>
    <w:p w:rsidR="0007492E" w:rsidRDefault="0007492E" w:rsidP="00346A02">
      <w:pPr>
        <w:pStyle w:val="ListParagraph"/>
        <w:spacing w:line="240" w:lineRule="auto"/>
      </w:pPr>
      <w:r>
        <w:t>Dus ongeveer 3,33  liter van A en 6,67 liter van B</w:t>
      </w:r>
    </w:p>
    <w:p w:rsidR="00E3783C" w:rsidRDefault="00E3783C" w:rsidP="00346A02">
      <w:pPr>
        <w:pStyle w:val="ListParagraph"/>
        <w:spacing w:line="240" w:lineRule="auto"/>
      </w:pPr>
    </w:p>
    <w:p w:rsidR="00A65DA7" w:rsidRDefault="00A65DA7" w:rsidP="00346A02">
      <w:pPr>
        <w:pStyle w:val="ListParagraph"/>
        <w:spacing w:line="240" w:lineRule="auto"/>
      </w:pPr>
      <w:bookmarkStart w:id="0" w:name="_GoBack"/>
      <w:bookmarkEnd w:id="0"/>
      <w:r>
        <w:t xml:space="preserve">Oplossen mag ook </w:t>
      </w:r>
      <w:proofErr w:type="spellStart"/>
      <w:r>
        <w:t>mbv</w:t>
      </w:r>
      <w:proofErr w:type="spellEnd"/>
      <w:r>
        <w:t xml:space="preserve"> elimineren</w:t>
      </w:r>
    </w:p>
    <w:p w:rsidR="00E3783C" w:rsidRDefault="00E3783C" w:rsidP="00346A02">
      <w:pPr>
        <w:pStyle w:val="ListParagraph"/>
        <w:spacing w:line="240" w:lineRule="auto"/>
      </w:pPr>
      <w:r>
        <w:t>x + y = 10</w:t>
      </w:r>
      <w:r>
        <w:tab/>
      </w:r>
      <w:r>
        <w:tab/>
        <w:t>*1</w:t>
      </w:r>
      <w:r>
        <w:tab/>
        <w:t>x + y = 10</w:t>
      </w:r>
    </w:p>
    <w:p w:rsidR="00E3783C" w:rsidRDefault="00E3783C" w:rsidP="00346A02">
      <w:pPr>
        <w:pStyle w:val="ListParagraph"/>
        <w:spacing w:line="240" w:lineRule="auto"/>
      </w:pPr>
      <w:r>
        <w:t>0,1x + 0,04y = 0,6</w:t>
      </w:r>
      <w:r>
        <w:tab/>
        <w:t>*10</w:t>
      </w:r>
      <w:r>
        <w:tab/>
      </w:r>
      <w:r w:rsidRPr="00E3783C">
        <w:rPr>
          <w:u w:val="single"/>
        </w:rPr>
        <w:t>x + 0,4y = 6</w:t>
      </w:r>
      <w:r>
        <w:rPr>
          <w:u w:val="single"/>
        </w:rPr>
        <w:t xml:space="preserve">    </w:t>
      </w:r>
      <w:r w:rsidRPr="00E3783C">
        <w:t>aftrekken van elkaar</w:t>
      </w:r>
    </w:p>
    <w:p w:rsidR="00346A02" w:rsidRDefault="00E3783C" w:rsidP="0007492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0,6y = 4, dus y = 4/0,6 = 6,6666.. en x = 3,3333</w:t>
      </w:r>
    </w:p>
    <w:p w:rsidR="0007492E" w:rsidRPr="00DF521C" w:rsidRDefault="0007492E" w:rsidP="0007492E">
      <w:pPr>
        <w:spacing w:line="360" w:lineRule="auto"/>
      </w:pPr>
      <w:r>
        <w:t xml:space="preserve">Opgave 3 </w:t>
      </w:r>
    </w:p>
    <w:p w:rsidR="00DF521C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5*2</w:t>
      </w:r>
      <w:r>
        <w:rPr>
          <w:vertAlign w:val="superscript"/>
        </w:rPr>
        <w:t>3</w:t>
      </w:r>
      <w:r>
        <w:t xml:space="preserve"> = 5*8 = 40 </w:t>
      </w:r>
    </w:p>
    <w:p w:rsidR="0007492E" w:rsidRDefault="0007492E" w:rsidP="00346A02">
      <w:pPr>
        <w:pStyle w:val="ListParagraph"/>
        <w:spacing w:line="240" w:lineRule="auto"/>
      </w:pPr>
      <w:r>
        <w:t>Na één dag 40 bacteriën, de groeifactor is dus 8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B(t) = 5*8</w:t>
      </w:r>
      <w:r>
        <w:rPr>
          <w:vertAlign w:val="superscript"/>
        </w:rPr>
        <w:t>t</w:t>
      </w:r>
      <w:r>
        <w:t>.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A(1,5) = 20*1,26</w:t>
      </w:r>
      <w:r>
        <w:rPr>
          <w:vertAlign w:val="superscript"/>
        </w:rPr>
        <w:t>1,5</w:t>
      </w:r>
      <w:r>
        <w:t xml:space="preserve"> = 28,29,    </w:t>
      </w:r>
      <w:proofErr w:type="spellStart"/>
      <w:r>
        <w:t>nb</w:t>
      </w:r>
      <w:proofErr w:type="spellEnd"/>
      <w:r>
        <w:t>. 90 minuten is 1,5 uur</w:t>
      </w:r>
    </w:p>
    <w:p w:rsidR="0007492E" w:rsidRDefault="0007492E" w:rsidP="00346A02">
      <w:pPr>
        <w:pStyle w:val="ListParagraph"/>
        <w:spacing w:line="240" w:lineRule="auto"/>
      </w:pPr>
      <w:r>
        <w:t>ER zijn dan 28 bacteriën.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A(8) = 20*1,26</w:t>
      </w:r>
      <w:r>
        <w:rPr>
          <w:vertAlign w:val="superscript"/>
        </w:rPr>
        <w:t>8</w:t>
      </w:r>
      <w:r>
        <w:t xml:space="preserve"> = 20*6,35 = 127,08</w:t>
      </w:r>
    </w:p>
    <w:p w:rsidR="0007492E" w:rsidRDefault="0007492E" w:rsidP="00346A02">
      <w:pPr>
        <w:pStyle w:val="ListParagraph"/>
        <w:spacing w:line="240" w:lineRule="auto"/>
      </w:pPr>
      <w:r>
        <w:t>A(12) = 20*1,26</w:t>
      </w:r>
      <w:r>
        <w:rPr>
          <w:vertAlign w:val="superscript"/>
        </w:rPr>
        <w:t>12</w:t>
      </w:r>
      <w:r>
        <w:t xml:space="preserve"> = 20* 16,01 = 320,24</w:t>
      </w:r>
    </w:p>
    <w:p w:rsidR="0007492E" w:rsidRDefault="0007492E" w:rsidP="00346A02">
      <w:pPr>
        <w:pStyle w:val="ListParagraph"/>
        <w:spacing w:line="240" w:lineRule="auto"/>
      </w:pPr>
      <w:r>
        <w:t>Toename 320,24 – 127,08 – 193,16 in 4 uur</w:t>
      </w:r>
    </w:p>
    <w:p w:rsidR="0007492E" w:rsidRDefault="0007492E" w:rsidP="00346A02">
      <w:pPr>
        <w:pStyle w:val="ListParagraph"/>
        <w:spacing w:line="240" w:lineRule="auto"/>
      </w:pPr>
      <w:r>
        <w:t>Toename per uur  = 193,16/4 = 48,29.</w:t>
      </w:r>
    </w:p>
    <w:p w:rsidR="0007492E" w:rsidRDefault="0007492E" w:rsidP="00346A02">
      <w:pPr>
        <w:pStyle w:val="ListParagraph"/>
        <w:spacing w:line="240" w:lineRule="auto"/>
      </w:pPr>
      <w:r>
        <w:t>Ruim 48 bacteriën per uur komen er gemiddeld bij.</w:t>
      </w:r>
    </w:p>
    <w:p w:rsidR="0007492E" w:rsidRDefault="0007492E" w:rsidP="00346A02">
      <w:pPr>
        <w:pStyle w:val="ListParagraph"/>
        <w:numPr>
          <w:ilvl w:val="0"/>
          <w:numId w:val="3"/>
        </w:numPr>
        <w:spacing w:line="240" w:lineRule="auto"/>
      </w:pPr>
      <w:r>
        <w:t>Na ongeveer 10,8 uur zijn er meer dan 240 bacteriën.</w:t>
      </w:r>
    </w:p>
    <w:p w:rsidR="00346A02" w:rsidRDefault="00346A02" w:rsidP="0007492E">
      <w:pPr>
        <w:spacing w:line="360" w:lineRule="auto"/>
      </w:pPr>
    </w:p>
    <w:p w:rsidR="0007492E" w:rsidRDefault="0007492E" w:rsidP="0007492E">
      <w:pPr>
        <w:spacing w:line="360" w:lineRule="auto"/>
      </w:pPr>
      <w:r>
        <w:t>Opgave 4</w:t>
      </w:r>
    </w:p>
    <w:p w:rsidR="0007492E" w:rsidRDefault="0007492E" w:rsidP="00346A02">
      <w:pPr>
        <w:pStyle w:val="ListParagraph"/>
        <w:numPr>
          <w:ilvl w:val="0"/>
          <w:numId w:val="4"/>
        </w:numPr>
        <w:spacing w:line="240" w:lineRule="auto"/>
      </w:pPr>
      <w:r>
        <w:t>G(1500) = 300/1500 = 0,2 euro per portie</w:t>
      </w:r>
    </w:p>
    <w:p w:rsidR="0007492E" w:rsidRDefault="0007492E" w:rsidP="00346A02">
      <w:pPr>
        <w:pStyle w:val="ListParagraph"/>
        <w:numPr>
          <w:ilvl w:val="0"/>
          <w:numId w:val="4"/>
        </w:numPr>
        <w:spacing w:line="240" w:lineRule="auto"/>
      </w:pPr>
      <w:r>
        <w:t>GT(g) = 1 + 300/q = 1,40</w:t>
      </w:r>
      <w:r w:rsidR="00A65DA7">
        <w:t xml:space="preserve"> euro</w:t>
      </w:r>
    </w:p>
    <w:p w:rsidR="0007492E" w:rsidRDefault="0007492E" w:rsidP="00346A02">
      <w:pPr>
        <w:pStyle w:val="ListParagraph"/>
        <w:spacing w:line="240" w:lineRule="auto"/>
      </w:pPr>
      <w:r>
        <w:lastRenderedPageBreak/>
        <w:t>Ofwel 300/q = 0,40</w:t>
      </w:r>
    </w:p>
    <w:p w:rsidR="0007492E" w:rsidRDefault="0007492E" w:rsidP="00346A02">
      <w:pPr>
        <w:pStyle w:val="ListParagraph"/>
        <w:spacing w:line="240" w:lineRule="auto"/>
      </w:pPr>
      <w:r>
        <w:t>q = 300/0,40 = 750 porties.</w:t>
      </w:r>
    </w:p>
    <w:p w:rsidR="00A65DA7" w:rsidRDefault="00A65DA7" w:rsidP="00346A02">
      <w:pPr>
        <w:pStyle w:val="ListParagraph"/>
        <w:numPr>
          <w:ilvl w:val="0"/>
          <w:numId w:val="4"/>
        </w:numPr>
        <w:spacing w:line="240" w:lineRule="auto"/>
      </w:pPr>
      <w:r>
        <w:t xml:space="preserve">Heel veel betekent q is groot, </w:t>
      </w:r>
      <w:proofErr w:type="spellStart"/>
      <w:r>
        <w:t>bijv</w:t>
      </w:r>
      <w:proofErr w:type="spellEnd"/>
      <w:r>
        <w:t xml:space="preserve"> 1.000.000: GT(1.000.000) = 1 + 0,0003 is iets groter dan 1,  x nog groter, dan  GT nog dichter bij 1: GT nadert 1 euro</w:t>
      </w:r>
    </w:p>
    <w:p w:rsidR="0007492E" w:rsidRDefault="0007492E" w:rsidP="00346A02">
      <w:pPr>
        <w:pStyle w:val="ListParagraph"/>
        <w:numPr>
          <w:ilvl w:val="0"/>
          <w:numId w:val="4"/>
        </w:numPr>
        <w:spacing w:line="240" w:lineRule="auto"/>
      </w:pPr>
      <w:r>
        <w:t>GT(q) = 2 = verkoopprijs, dan kan het uit</w:t>
      </w:r>
    </w:p>
    <w:p w:rsidR="0007492E" w:rsidRDefault="0007492E" w:rsidP="00346A02">
      <w:pPr>
        <w:pStyle w:val="ListParagraph"/>
        <w:spacing w:line="240" w:lineRule="auto"/>
      </w:pPr>
      <w:r>
        <w:t>Aflezen: minstens 300 verkopen.</w:t>
      </w:r>
    </w:p>
    <w:p w:rsidR="00A65DA7" w:rsidRDefault="00A65DA7" w:rsidP="0007492E">
      <w:pPr>
        <w:spacing w:line="360" w:lineRule="auto"/>
      </w:pPr>
    </w:p>
    <w:p w:rsidR="0007492E" w:rsidRDefault="0007492E" w:rsidP="0007492E">
      <w:pPr>
        <w:spacing w:line="360" w:lineRule="auto"/>
      </w:pPr>
      <w:r>
        <w:t>Opgave 5</w:t>
      </w:r>
    </w:p>
    <w:p w:rsidR="0007492E" w:rsidRDefault="0007492E" w:rsidP="00346A02">
      <w:pPr>
        <w:pStyle w:val="ListParagraph"/>
        <w:numPr>
          <w:ilvl w:val="0"/>
          <w:numId w:val="5"/>
        </w:numPr>
        <w:spacing w:line="240" w:lineRule="auto"/>
      </w:pPr>
      <w:r>
        <w:t>R(1,5) = 240*1,5 – 60*1,5</w:t>
      </w:r>
      <w:r w:rsidRPr="00777579">
        <w:rPr>
          <w:vertAlign w:val="superscript"/>
        </w:rPr>
        <w:t>2</w:t>
      </w:r>
      <w:r>
        <w:t xml:space="preserve"> = 360 – 135 = 225</w:t>
      </w:r>
    </w:p>
    <w:p w:rsidR="00A65DA7" w:rsidRDefault="00A65DA7" w:rsidP="00346A02">
      <w:pPr>
        <w:pStyle w:val="ListParagraph"/>
        <w:numPr>
          <w:ilvl w:val="0"/>
          <w:numId w:val="5"/>
        </w:numPr>
        <w:spacing w:line="240" w:lineRule="auto"/>
      </w:pPr>
      <w:r>
        <w:t>x = -b/2a  geeft x = -240/2*-60 = -240/-120 = 2, voor x = 2 een extreem</w:t>
      </w:r>
    </w:p>
    <w:p w:rsidR="00777579" w:rsidRDefault="00A65DA7" w:rsidP="00A65DA7">
      <w:pPr>
        <w:pStyle w:val="ListParagraph"/>
        <w:spacing w:line="240" w:lineRule="auto"/>
      </w:pPr>
      <w:r>
        <w:t>extreme waarde is een maximum vanwege  a = -60 (negatief)</w:t>
      </w:r>
    </w:p>
    <w:p w:rsidR="00A65DA7" w:rsidRDefault="00A65DA7" w:rsidP="00346A02">
      <w:pPr>
        <w:pStyle w:val="ListParagraph"/>
        <w:numPr>
          <w:ilvl w:val="0"/>
          <w:numId w:val="5"/>
        </w:numPr>
        <w:spacing w:line="240" w:lineRule="auto"/>
      </w:pPr>
      <w:r>
        <w:t>x = 1,5 en x = 2,5 liggen even ver van de x waarde die het extreem geven en hebben daarom dezelfde uitkomst</w:t>
      </w:r>
    </w:p>
    <w:p w:rsidR="00A65DA7" w:rsidRDefault="00A65DA7" w:rsidP="00346A02">
      <w:pPr>
        <w:pStyle w:val="ListParagraph"/>
        <w:numPr>
          <w:ilvl w:val="0"/>
          <w:numId w:val="5"/>
        </w:num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77579" w:rsidTr="00777579">
        <w:tc>
          <w:tcPr>
            <w:tcW w:w="1151" w:type="dxa"/>
          </w:tcPr>
          <w:p w:rsidR="00777579" w:rsidRDefault="00777579" w:rsidP="00346A02">
            <w:r>
              <w:t>x</w:t>
            </w:r>
          </w:p>
        </w:tc>
        <w:tc>
          <w:tcPr>
            <w:tcW w:w="1151" w:type="dxa"/>
          </w:tcPr>
          <w:p w:rsidR="00777579" w:rsidRDefault="00777579" w:rsidP="00346A02">
            <w:r>
              <w:t>0</w:t>
            </w:r>
          </w:p>
        </w:tc>
        <w:tc>
          <w:tcPr>
            <w:tcW w:w="1151" w:type="dxa"/>
          </w:tcPr>
          <w:p w:rsidR="00777579" w:rsidRDefault="00777579" w:rsidP="00346A02">
            <w:r>
              <w:t>0,5</w:t>
            </w:r>
          </w:p>
        </w:tc>
        <w:tc>
          <w:tcPr>
            <w:tcW w:w="1151" w:type="dxa"/>
          </w:tcPr>
          <w:p w:rsidR="00777579" w:rsidRDefault="00777579" w:rsidP="00346A02">
            <w:r>
              <w:t>1</w:t>
            </w:r>
          </w:p>
        </w:tc>
        <w:tc>
          <w:tcPr>
            <w:tcW w:w="1152" w:type="dxa"/>
          </w:tcPr>
          <w:p w:rsidR="00777579" w:rsidRDefault="00777579" w:rsidP="00346A02">
            <w:r>
              <w:t>1,5</w:t>
            </w:r>
          </w:p>
        </w:tc>
        <w:tc>
          <w:tcPr>
            <w:tcW w:w="1152" w:type="dxa"/>
          </w:tcPr>
          <w:p w:rsidR="00777579" w:rsidRDefault="00777579" w:rsidP="00346A02">
            <w:r>
              <w:t>2</w:t>
            </w:r>
          </w:p>
        </w:tc>
        <w:tc>
          <w:tcPr>
            <w:tcW w:w="1152" w:type="dxa"/>
          </w:tcPr>
          <w:p w:rsidR="00777579" w:rsidRDefault="00777579" w:rsidP="00346A02">
            <w:r>
              <w:t>3</w:t>
            </w:r>
          </w:p>
        </w:tc>
        <w:tc>
          <w:tcPr>
            <w:tcW w:w="1152" w:type="dxa"/>
          </w:tcPr>
          <w:p w:rsidR="00777579" w:rsidRDefault="00777579" w:rsidP="00346A02">
            <w:r>
              <w:t>4</w:t>
            </w:r>
          </w:p>
        </w:tc>
      </w:tr>
      <w:tr w:rsidR="00777579" w:rsidTr="00777579">
        <w:tc>
          <w:tcPr>
            <w:tcW w:w="1151" w:type="dxa"/>
          </w:tcPr>
          <w:p w:rsidR="00777579" w:rsidRDefault="00777579" w:rsidP="00346A02">
            <w:r>
              <w:t xml:space="preserve">R(x) </w:t>
            </w:r>
          </w:p>
        </w:tc>
        <w:tc>
          <w:tcPr>
            <w:tcW w:w="1151" w:type="dxa"/>
          </w:tcPr>
          <w:p w:rsidR="00777579" w:rsidRDefault="00777579" w:rsidP="00346A02">
            <w:r>
              <w:t>0</w:t>
            </w:r>
          </w:p>
        </w:tc>
        <w:tc>
          <w:tcPr>
            <w:tcW w:w="1151" w:type="dxa"/>
          </w:tcPr>
          <w:p w:rsidR="00777579" w:rsidRDefault="00777579" w:rsidP="00346A02">
            <w:r>
              <w:t>105</w:t>
            </w:r>
          </w:p>
        </w:tc>
        <w:tc>
          <w:tcPr>
            <w:tcW w:w="1151" w:type="dxa"/>
          </w:tcPr>
          <w:p w:rsidR="00777579" w:rsidRDefault="00777579" w:rsidP="00A65DA7">
            <w:r>
              <w:t xml:space="preserve">180 </w:t>
            </w:r>
          </w:p>
        </w:tc>
        <w:tc>
          <w:tcPr>
            <w:tcW w:w="1152" w:type="dxa"/>
          </w:tcPr>
          <w:p w:rsidR="00777579" w:rsidRDefault="00777579" w:rsidP="00346A02">
            <w:r>
              <w:t>225</w:t>
            </w:r>
          </w:p>
        </w:tc>
        <w:tc>
          <w:tcPr>
            <w:tcW w:w="1152" w:type="dxa"/>
          </w:tcPr>
          <w:p w:rsidR="00777579" w:rsidRDefault="00777579" w:rsidP="00346A02">
            <w:r>
              <w:t>240</w:t>
            </w:r>
          </w:p>
        </w:tc>
        <w:tc>
          <w:tcPr>
            <w:tcW w:w="1152" w:type="dxa"/>
          </w:tcPr>
          <w:p w:rsidR="00777579" w:rsidRDefault="00777579" w:rsidP="00A65DA7">
            <w:r>
              <w:t xml:space="preserve">180 </w:t>
            </w:r>
          </w:p>
        </w:tc>
        <w:tc>
          <w:tcPr>
            <w:tcW w:w="1152" w:type="dxa"/>
          </w:tcPr>
          <w:p w:rsidR="00777579" w:rsidRDefault="00777579" w:rsidP="00346A02">
            <w:r>
              <w:t>0</w:t>
            </w:r>
          </w:p>
        </w:tc>
      </w:tr>
    </w:tbl>
    <w:p w:rsidR="00777579" w:rsidRDefault="00777579" w:rsidP="00346A02">
      <w:pPr>
        <w:spacing w:line="240" w:lineRule="auto"/>
      </w:pPr>
      <w:r>
        <w:t xml:space="preserve"> Vanwege de symmetrie in de lijn x = 2  geldt: </w:t>
      </w:r>
    </w:p>
    <w:p w:rsidR="00777579" w:rsidRDefault="00777579" w:rsidP="0007492E">
      <w:pPr>
        <w:spacing w:line="360" w:lineRule="auto"/>
      </w:pPr>
      <w:r>
        <w:t>R(0,5)= R(3,5) = 105 en  R(1,5) = R(2,5) = 225</w:t>
      </w:r>
      <w:r w:rsidR="00A65DA7">
        <w:t xml:space="preserve"> en R(1) =R(3) = 180; je hoeft dus slechts de helft van de getallen te berekenen; grafiek is bergparabool</w:t>
      </w:r>
    </w:p>
    <w:p w:rsidR="00346A02" w:rsidRDefault="00346A02" w:rsidP="0007492E">
      <w:pPr>
        <w:spacing w:line="360" w:lineRule="auto"/>
      </w:pPr>
    </w:p>
    <w:p w:rsidR="00777579" w:rsidRDefault="00346A02" w:rsidP="0007492E">
      <w:pPr>
        <w:spacing w:line="360" w:lineRule="auto"/>
      </w:pPr>
      <w:r>
        <w:t>O</w:t>
      </w:r>
      <w:r w:rsidR="00777579">
        <w:t>pgave 6</w:t>
      </w:r>
    </w:p>
    <w:p w:rsidR="00777579" w:rsidRDefault="00777579" w:rsidP="00346A02">
      <w:pPr>
        <w:pStyle w:val="ListParagraph"/>
        <w:numPr>
          <w:ilvl w:val="0"/>
          <w:numId w:val="6"/>
        </w:numPr>
        <w:spacing w:line="240" w:lineRule="auto"/>
      </w:pPr>
      <w:r>
        <w:t>x = 80 en y = 120: P(80, 120) = 100 – 65*0,99</w:t>
      </w:r>
      <w:r w:rsidRPr="00777579">
        <w:rPr>
          <w:vertAlign w:val="superscript"/>
        </w:rPr>
        <w:t>80</w:t>
      </w:r>
      <w:r>
        <w:t xml:space="preserve"> -35*0,98</w:t>
      </w:r>
      <w:r w:rsidRPr="00777579">
        <w:rPr>
          <w:vertAlign w:val="superscript"/>
        </w:rPr>
        <w:t>120</w:t>
      </w:r>
      <w:r>
        <w:t xml:space="preserve"> = 100 – 29,09 – 3,10 = 67,81</w:t>
      </w:r>
    </w:p>
    <w:p w:rsidR="00777579" w:rsidRDefault="00777579" w:rsidP="00346A02">
      <w:pPr>
        <w:pStyle w:val="ListParagraph"/>
        <w:spacing w:line="240" w:lineRule="auto"/>
      </w:pPr>
      <w:r>
        <w:t>Er wordt dus ongeveer 67,81 % vernietigd.</w:t>
      </w:r>
    </w:p>
    <w:p w:rsidR="00777579" w:rsidRDefault="00B96950" w:rsidP="00346A02">
      <w:pPr>
        <w:pStyle w:val="ListParagraph"/>
        <w:numPr>
          <w:ilvl w:val="0"/>
          <w:numId w:val="6"/>
        </w:numPr>
        <w:spacing w:line="240" w:lineRule="auto"/>
      </w:pPr>
      <w:r>
        <w:t>x = 2y ; hoeveelheid eerste soort = 2 * hoeveelheid  tweede soort.</w:t>
      </w:r>
    </w:p>
    <w:p w:rsidR="00B96950" w:rsidRDefault="00B96950" w:rsidP="00346A02">
      <w:pPr>
        <w:pStyle w:val="ListParagraph"/>
        <w:spacing w:line="240" w:lineRule="auto"/>
      </w:pPr>
      <w:r>
        <w:t>P(y) = 100 – 65*0,99</w:t>
      </w:r>
      <w:r>
        <w:rPr>
          <w:vertAlign w:val="superscript"/>
        </w:rPr>
        <w:t>2y</w:t>
      </w:r>
      <w:r>
        <w:t xml:space="preserve"> – 3,5* 0,98</w:t>
      </w:r>
      <w:r>
        <w:rPr>
          <w:vertAlign w:val="superscript"/>
        </w:rPr>
        <w:t>y</w:t>
      </w:r>
      <w:r>
        <w:t>. Dit kan niet verder vereenvoudigd worden.</w:t>
      </w:r>
    </w:p>
    <w:p w:rsidR="00346A02" w:rsidRDefault="00346A02" w:rsidP="00B96950">
      <w:pPr>
        <w:spacing w:line="360" w:lineRule="auto"/>
      </w:pPr>
    </w:p>
    <w:p w:rsidR="00B96950" w:rsidRDefault="00B96950" w:rsidP="00B96950">
      <w:pPr>
        <w:spacing w:line="360" w:lineRule="auto"/>
      </w:pPr>
      <w:r>
        <w:t>Opgave 7</w:t>
      </w:r>
    </w:p>
    <w:p w:rsidR="00B96950" w:rsidRDefault="00B96950" w:rsidP="00B96950">
      <w:pPr>
        <w:spacing w:line="360" w:lineRule="auto"/>
      </w:pPr>
      <w:r>
        <w:t>Q = 30 * K</w:t>
      </w:r>
      <w:r>
        <w:rPr>
          <w:vertAlign w:val="superscript"/>
        </w:rPr>
        <w:t xml:space="preserve">1/4  </w:t>
      </w:r>
      <w:r>
        <w:t>* U</w:t>
      </w:r>
      <w:r>
        <w:rPr>
          <w:vertAlign w:val="superscript"/>
        </w:rPr>
        <w:t>3/4</w:t>
      </w:r>
      <w:r>
        <w:t>.</w:t>
      </w:r>
    </w:p>
    <w:p w:rsidR="00B96950" w:rsidRDefault="00B96950" w:rsidP="00346A02">
      <w:pPr>
        <w:pStyle w:val="ListParagraph"/>
        <w:numPr>
          <w:ilvl w:val="0"/>
          <w:numId w:val="7"/>
        </w:numPr>
        <w:spacing w:line="240" w:lineRule="auto"/>
      </w:pPr>
      <w:r>
        <w:t>K = 160.000 dus Q = 30 *160.000</w:t>
      </w:r>
      <w:r w:rsidRPr="00B96950">
        <w:rPr>
          <w:vertAlign w:val="superscript"/>
        </w:rPr>
        <w:t>1/4</w:t>
      </w:r>
      <w:r>
        <w:t xml:space="preserve"> * U</w:t>
      </w:r>
      <w:r w:rsidRPr="00B96950">
        <w:rPr>
          <w:vertAlign w:val="superscript"/>
        </w:rPr>
        <w:t>3/4</w:t>
      </w:r>
      <w:r>
        <w:t xml:space="preserve"> = 30 * 20 *U</w:t>
      </w:r>
      <w:r w:rsidRPr="00B96950">
        <w:rPr>
          <w:vertAlign w:val="superscript"/>
        </w:rPr>
        <w:t>3/4</w:t>
      </w:r>
      <w:r>
        <w:t xml:space="preserve"> = 600U</w:t>
      </w:r>
      <w:r w:rsidRPr="00B96950">
        <w:rPr>
          <w:vertAlign w:val="superscript"/>
        </w:rPr>
        <w:t>3/4</w:t>
      </w:r>
      <w:r>
        <w:t>.</w:t>
      </w:r>
    </w:p>
    <w:p w:rsidR="00B96950" w:rsidRDefault="00B96950" w:rsidP="00346A02">
      <w:pPr>
        <w:pStyle w:val="ListParagraph"/>
        <w:numPr>
          <w:ilvl w:val="0"/>
          <w:numId w:val="7"/>
        </w:numPr>
        <w:spacing w:line="240" w:lineRule="auto"/>
      </w:pPr>
      <w:r>
        <w:t>U = 8000, dan is Q = 600*8000</w:t>
      </w:r>
      <w:r>
        <w:rPr>
          <w:vertAlign w:val="superscript"/>
        </w:rPr>
        <w:t>3/4</w:t>
      </w:r>
      <w:r>
        <w:t xml:space="preserve"> = 600*845,90.. = 507.583,21</w:t>
      </w:r>
    </w:p>
    <w:p w:rsidR="00B96950" w:rsidRDefault="00B96950" w:rsidP="00346A02">
      <w:pPr>
        <w:pStyle w:val="ListParagraph"/>
        <w:spacing w:line="240" w:lineRule="auto"/>
      </w:pPr>
      <w:r>
        <w:t>Aantal producten ongeveer 507.583 stuks</w:t>
      </w:r>
    </w:p>
    <w:p w:rsidR="00B96950" w:rsidRDefault="00B96950" w:rsidP="00346A02">
      <w:pPr>
        <w:pStyle w:val="ListParagraph"/>
        <w:numPr>
          <w:ilvl w:val="0"/>
          <w:numId w:val="7"/>
        </w:numPr>
        <w:spacing w:line="240" w:lineRule="auto"/>
      </w:pPr>
      <w:r>
        <w:t>U = 8000 aflezen Q ongeveer 507.600 ofwel 510.000</w:t>
      </w:r>
    </w:p>
    <w:p w:rsidR="00B96950" w:rsidRDefault="00B96950" w:rsidP="00346A02">
      <w:pPr>
        <w:pStyle w:val="ListParagraph"/>
        <w:spacing w:line="240" w:lineRule="auto"/>
      </w:pPr>
      <w:r>
        <w:t>U 16 keer zo weinig , dus U = 8000/16 = 500 stuks   =&gt; aflezen Q ongeveer 64.000</w:t>
      </w:r>
    </w:p>
    <w:p w:rsidR="00777579" w:rsidRPr="00DF521C" w:rsidRDefault="00B96950" w:rsidP="00346A02">
      <w:pPr>
        <w:pStyle w:val="ListParagraph"/>
        <w:spacing w:line="240" w:lineRule="auto"/>
      </w:pPr>
      <w:r>
        <w:t>64.000 * 8 = ongeveer 510.000, dus productie omvang 8 keer zo klein.</w:t>
      </w:r>
    </w:p>
    <w:sectPr w:rsidR="00777579" w:rsidRPr="00DF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3D2"/>
    <w:multiLevelType w:val="hybridMultilevel"/>
    <w:tmpl w:val="FF0069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01C0"/>
    <w:multiLevelType w:val="hybridMultilevel"/>
    <w:tmpl w:val="CA722B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2CC"/>
    <w:multiLevelType w:val="hybridMultilevel"/>
    <w:tmpl w:val="ADC882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79F5"/>
    <w:multiLevelType w:val="hybridMultilevel"/>
    <w:tmpl w:val="354AA61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646"/>
    <w:multiLevelType w:val="hybridMultilevel"/>
    <w:tmpl w:val="59BABA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1A88"/>
    <w:multiLevelType w:val="hybridMultilevel"/>
    <w:tmpl w:val="598828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6D7F"/>
    <w:multiLevelType w:val="hybridMultilevel"/>
    <w:tmpl w:val="CE6A51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C"/>
    <w:rsid w:val="0007492E"/>
    <w:rsid w:val="00094ED0"/>
    <w:rsid w:val="000D33DA"/>
    <w:rsid w:val="000F38A9"/>
    <w:rsid w:val="001612C1"/>
    <w:rsid w:val="001A58A7"/>
    <w:rsid w:val="00265E23"/>
    <w:rsid w:val="002875E9"/>
    <w:rsid w:val="002D4206"/>
    <w:rsid w:val="0030237F"/>
    <w:rsid w:val="00346A02"/>
    <w:rsid w:val="003A7B66"/>
    <w:rsid w:val="003F0E86"/>
    <w:rsid w:val="003F298F"/>
    <w:rsid w:val="004D347C"/>
    <w:rsid w:val="00561139"/>
    <w:rsid w:val="005B169D"/>
    <w:rsid w:val="005E068F"/>
    <w:rsid w:val="00655051"/>
    <w:rsid w:val="006E0991"/>
    <w:rsid w:val="00777579"/>
    <w:rsid w:val="00791185"/>
    <w:rsid w:val="007D5FF2"/>
    <w:rsid w:val="0084742A"/>
    <w:rsid w:val="00952038"/>
    <w:rsid w:val="009614AC"/>
    <w:rsid w:val="009B5D59"/>
    <w:rsid w:val="009C2EB7"/>
    <w:rsid w:val="00A25D89"/>
    <w:rsid w:val="00A43C64"/>
    <w:rsid w:val="00A65DA7"/>
    <w:rsid w:val="00A72D0A"/>
    <w:rsid w:val="00AC4BBC"/>
    <w:rsid w:val="00B96950"/>
    <w:rsid w:val="00BC0891"/>
    <w:rsid w:val="00BC5500"/>
    <w:rsid w:val="00CB35FA"/>
    <w:rsid w:val="00CC3979"/>
    <w:rsid w:val="00CD7C96"/>
    <w:rsid w:val="00D47A81"/>
    <w:rsid w:val="00D85829"/>
    <w:rsid w:val="00DF521C"/>
    <w:rsid w:val="00E1136C"/>
    <w:rsid w:val="00E11B4E"/>
    <w:rsid w:val="00E3783C"/>
    <w:rsid w:val="00E77E69"/>
    <w:rsid w:val="00E81C09"/>
    <w:rsid w:val="00EF5E2D"/>
    <w:rsid w:val="00F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BCBB"/>
  <w15:docId w15:val="{E1081B99-11BF-4648-B22D-11E41DD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5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ECB6D8D9.dotm</Template>
  <TotalTime>58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elgersma</dc:creator>
  <cp:lastModifiedBy>Elgersma RF, Remke</cp:lastModifiedBy>
  <cp:revision>2</cp:revision>
  <dcterms:created xsi:type="dcterms:W3CDTF">2015-03-25T15:25:00Z</dcterms:created>
  <dcterms:modified xsi:type="dcterms:W3CDTF">2017-10-18T13:48:00Z</dcterms:modified>
</cp:coreProperties>
</file>