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D7E8D" w14:textId="22D36891" w:rsidR="168598CD" w:rsidRDefault="06A5806B" w:rsidP="168598CD">
      <w:pPr>
        <w:spacing w:after="94"/>
        <w:ind w:left="-356" w:right="-831" w:hanging="10"/>
        <w:rPr>
          <w:rFonts w:ascii="Impact" w:eastAsia="Impact" w:hAnsi="Impact" w:cs="Impact"/>
          <w:sz w:val="24"/>
          <w:szCs w:val="24"/>
          <w:lang w:val="es-ES"/>
        </w:rPr>
      </w:pPr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 wp14:anchorId="19990F09" wp14:editId="7BA8459B">
            <wp:extent cx="5724524" cy="1104900"/>
            <wp:effectExtent l="0" t="0" r="0" b="0"/>
            <wp:docPr id="612376356" name="Afbeelding 612376356" title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692CC6B" w:rsidRPr="7692CC6B">
        <w:rPr>
          <w:rFonts w:ascii="Impact" w:eastAsia="Impact" w:hAnsi="Impact" w:cs="Impact"/>
          <w:sz w:val="24"/>
          <w:szCs w:val="24"/>
          <w:lang w:val="es-ES"/>
        </w:rPr>
        <w:t xml:space="preserve"> </w:t>
      </w:r>
    </w:p>
    <w:p w14:paraId="1B8712AE" w14:textId="0CDA744F" w:rsidR="168598CD" w:rsidRDefault="255230FE" w:rsidP="168598CD">
      <w:pPr>
        <w:spacing w:after="232"/>
        <w:ind w:left="10" w:right="179" w:hanging="10"/>
        <w:rPr>
          <w:rFonts w:ascii="Arial" w:eastAsia="Arial" w:hAnsi="Arial" w:cs="Arial"/>
          <w:sz w:val="24"/>
          <w:szCs w:val="24"/>
          <w:lang w:val="es-ES"/>
        </w:rPr>
      </w:pPr>
      <w:r w:rsidRPr="255230FE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44FBE6E6" w14:textId="5836018F" w:rsidR="168598CD" w:rsidRDefault="255230FE" w:rsidP="168598CD">
      <w:pPr>
        <w:spacing w:after="232"/>
        <w:ind w:left="10" w:right="179" w:hanging="10"/>
        <w:rPr>
          <w:rFonts w:ascii="Arial" w:eastAsia="Arial" w:hAnsi="Arial" w:cs="Arial"/>
          <w:sz w:val="24"/>
          <w:szCs w:val="24"/>
          <w:lang w:val="es-ES"/>
        </w:rPr>
      </w:pPr>
      <w:r w:rsidRPr="255230FE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3CD30D5C" w14:textId="5109ACF9" w:rsidR="168598CD" w:rsidRDefault="255230FE" w:rsidP="168598CD">
      <w:pPr>
        <w:spacing w:after="240"/>
        <w:ind w:left="10" w:right="179" w:hanging="10"/>
        <w:rPr>
          <w:rFonts w:ascii="Arial" w:eastAsia="Arial" w:hAnsi="Arial" w:cs="Arial"/>
          <w:sz w:val="24"/>
          <w:szCs w:val="24"/>
          <w:lang w:val="es-ES"/>
        </w:rPr>
      </w:pPr>
      <w:r w:rsidRPr="255230FE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5DAEB68F" w14:textId="5729986B" w:rsidR="168598CD" w:rsidRDefault="255230FE" w:rsidP="168598CD">
      <w:pPr>
        <w:spacing w:after="221"/>
        <w:ind w:left="5" w:right="179" w:hanging="10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255230FE">
        <w:rPr>
          <w:rFonts w:ascii="Calibri" w:eastAsia="Calibri" w:hAnsi="Calibri" w:cs="Calibri"/>
          <w:sz w:val="24"/>
          <w:szCs w:val="24"/>
          <w:lang w:val="es-ES"/>
        </w:rPr>
        <w:t xml:space="preserve">TOELATINGSTOETS </w:t>
      </w:r>
      <w:r w:rsidRPr="255230FE">
        <w:rPr>
          <w:rFonts w:ascii="Calibri" w:eastAsia="Calibri" w:hAnsi="Calibri" w:cs="Calibri"/>
          <w:b/>
          <w:bCs/>
          <w:sz w:val="24"/>
          <w:szCs w:val="24"/>
          <w:lang w:val="es-ES"/>
        </w:rPr>
        <w:t>SPAANS</w:t>
      </w:r>
    </w:p>
    <w:p w14:paraId="171C0C52" w14:textId="06A975B4" w:rsidR="168598CD" w:rsidRDefault="255230FE" w:rsidP="168598CD">
      <w:pPr>
        <w:spacing w:after="233"/>
        <w:ind w:left="10" w:right="179" w:hanging="10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255230FE">
        <w:rPr>
          <w:rFonts w:ascii="Calibri" w:eastAsia="Calibri" w:hAnsi="Calibri" w:cs="Calibri"/>
          <w:b/>
          <w:bCs/>
          <w:sz w:val="24"/>
          <w:szCs w:val="24"/>
          <w:lang w:val="es-ES"/>
        </w:rPr>
        <w:t>PROEFTOETS</w:t>
      </w:r>
      <w:r w:rsidRPr="255230FE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14:paraId="782005B3" w14:textId="7364A81D" w:rsidR="168598CD" w:rsidRDefault="255230FE" w:rsidP="168598CD">
      <w:pPr>
        <w:spacing w:after="5" w:line="536" w:lineRule="auto"/>
        <w:ind w:left="10" w:right="9012" w:hanging="10"/>
        <w:rPr>
          <w:rFonts w:ascii="Arial" w:eastAsia="Arial" w:hAnsi="Arial" w:cs="Arial"/>
          <w:sz w:val="20"/>
          <w:szCs w:val="20"/>
          <w:lang w:val="es-ES"/>
        </w:rPr>
      </w:pPr>
      <w:r w:rsidRPr="255230FE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r w:rsidRPr="255230FE"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14:paraId="38B79C9A" w14:textId="5AE7E36E" w:rsidR="168598CD" w:rsidRDefault="255230FE" w:rsidP="168598CD">
      <w:pPr>
        <w:spacing w:after="231"/>
        <w:ind w:left="10" w:right="179" w:hanging="1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255230FE">
        <w:rPr>
          <w:rFonts w:ascii="Arial" w:eastAsia="Arial" w:hAnsi="Arial" w:cs="Arial"/>
          <w:sz w:val="20"/>
          <w:szCs w:val="20"/>
          <w:u w:val="single"/>
          <w:lang w:val="es-ES"/>
        </w:rPr>
        <w:t>Opmerkingen</w:t>
      </w:r>
      <w:proofErr w:type="spellEnd"/>
      <w:r w:rsidRPr="255230FE">
        <w:rPr>
          <w:rFonts w:ascii="Arial" w:eastAsia="Arial" w:hAnsi="Arial" w:cs="Arial"/>
          <w:sz w:val="20"/>
          <w:szCs w:val="20"/>
          <w:u w:val="single"/>
          <w:lang w:val="es-ES"/>
        </w:rPr>
        <w:t>:</w:t>
      </w:r>
      <w:r w:rsidRPr="255230FE"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14:paraId="5CD81B76" w14:textId="3F667158" w:rsidR="168598CD" w:rsidRDefault="255230FE" w:rsidP="168598CD">
      <w:pPr>
        <w:spacing w:after="188" w:line="253" w:lineRule="auto"/>
        <w:ind w:left="-15" w:right="179" w:hanging="10"/>
        <w:rPr>
          <w:rFonts w:ascii="Calibri" w:eastAsia="Calibri" w:hAnsi="Calibri" w:cs="Calibri"/>
          <w:lang w:val="es-ES"/>
        </w:rPr>
      </w:pPr>
      <w:proofErr w:type="spellStart"/>
      <w:r w:rsidRPr="255230FE">
        <w:rPr>
          <w:rFonts w:ascii="Arial" w:eastAsia="Arial" w:hAnsi="Arial" w:cs="Arial"/>
          <w:sz w:val="20"/>
          <w:szCs w:val="20"/>
          <w:lang w:val="es-ES"/>
        </w:rPr>
        <w:t>Tijdsduur</w:t>
      </w:r>
      <w:proofErr w:type="spellEnd"/>
      <w:r w:rsidRPr="255230FE">
        <w:rPr>
          <w:rFonts w:ascii="Arial" w:eastAsia="Arial" w:hAnsi="Arial" w:cs="Arial"/>
          <w:sz w:val="20"/>
          <w:szCs w:val="20"/>
          <w:lang w:val="es-ES"/>
        </w:rPr>
        <w:t>:       90 minuten</w:t>
      </w:r>
      <w:r w:rsidRPr="255230FE">
        <w:rPr>
          <w:rFonts w:ascii="Calibri" w:eastAsia="Calibri" w:hAnsi="Calibri" w:cs="Calibri"/>
          <w:lang w:val="es-ES"/>
        </w:rPr>
        <w:t xml:space="preserve"> </w:t>
      </w:r>
    </w:p>
    <w:p w14:paraId="24A39F95" w14:textId="06F89A48" w:rsidR="168598CD" w:rsidRDefault="255230FE" w:rsidP="168598CD">
      <w:pPr>
        <w:spacing w:after="3" w:line="253" w:lineRule="auto"/>
        <w:ind w:left="-15" w:right="179" w:hanging="10"/>
        <w:rPr>
          <w:rFonts w:ascii="Calibri" w:eastAsia="Calibri" w:hAnsi="Calibri" w:cs="Calibri"/>
          <w:lang w:val="es-ES"/>
        </w:rPr>
      </w:pPr>
      <w:proofErr w:type="spellStart"/>
      <w:r w:rsidRPr="255230FE">
        <w:rPr>
          <w:rFonts w:ascii="Arial" w:eastAsia="Arial" w:hAnsi="Arial" w:cs="Arial"/>
          <w:sz w:val="20"/>
          <w:szCs w:val="20"/>
          <w:lang w:val="es-ES"/>
        </w:rPr>
        <w:t>Opgaven</w:t>
      </w:r>
      <w:proofErr w:type="spellEnd"/>
      <w:r w:rsidRPr="255230F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255230FE">
        <w:rPr>
          <w:rFonts w:ascii="Arial" w:eastAsia="Arial" w:hAnsi="Arial" w:cs="Arial"/>
          <w:sz w:val="20"/>
          <w:szCs w:val="20"/>
          <w:lang w:val="es-ES"/>
        </w:rPr>
        <w:t>inleveren</w:t>
      </w:r>
      <w:proofErr w:type="spellEnd"/>
      <w:r w:rsidRPr="255230FE">
        <w:rPr>
          <w:rFonts w:ascii="Arial" w:eastAsia="Arial" w:hAnsi="Arial" w:cs="Arial"/>
          <w:sz w:val="20"/>
          <w:szCs w:val="20"/>
          <w:lang w:val="es-ES"/>
        </w:rPr>
        <w:t>:   Ja</w:t>
      </w:r>
      <w:r w:rsidRPr="255230FE">
        <w:rPr>
          <w:rFonts w:ascii="Calibri" w:eastAsia="Calibri" w:hAnsi="Calibri" w:cs="Calibri"/>
          <w:lang w:val="es-ES"/>
        </w:rPr>
        <w:t xml:space="preserve"> </w:t>
      </w:r>
    </w:p>
    <w:p w14:paraId="026A4671" w14:textId="5E3024E0" w:rsidR="168598CD" w:rsidRDefault="255230FE" w:rsidP="168598CD">
      <w:pPr>
        <w:spacing w:after="3" w:line="253" w:lineRule="auto"/>
        <w:ind w:left="-5" w:right="3883" w:hanging="1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255230FE">
        <w:rPr>
          <w:rFonts w:ascii="Arial" w:eastAsia="Arial" w:hAnsi="Arial" w:cs="Arial"/>
          <w:sz w:val="20"/>
          <w:szCs w:val="20"/>
          <w:lang w:val="es-ES"/>
        </w:rPr>
        <w:t>Benodigdheden</w:t>
      </w:r>
      <w:proofErr w:type="spellEnd"/>
      <w:r w:rsidRPr="255230FE">
        <w:rPr>
          <w:rFonts w:ascii="Arial" w:eastAsia="Arial" w:hAnsi="Arial" w:cs="Arial"/>
          <w:sz w:val="20"/>
          <w:szCs w:val="20"/>
          <w:lang w:val="es-ES"/>
        </w:rPr>
        <w:t xml:space="preserve">:     </w:t>
      </w:r>
      <w:proofErr w:type="spellStart"/>
      <w:r w:rsidRPr="255230FE">
        <w:rPr>
          <w:rFonts w:ascii="Arial" w:eastAsia="Arial" w:hAnsi="Arial" w:cs="Arial"/>
          <w:sz w:val="20"/>
          <w:szCs w:val="20"/>
          <w:lang w:val="es-ES"/>
        </w:rPr>
        <w:t>Kladpapier</w:t>
      </w:r>
      <w:proofErr w:type="spellEnd"/>
      <w:r w:rsidRPr="255230FE"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14:paraId="46AC8E53" w14:textId="3561C4C3" w:rsidR="168598CD" w:rsidRDefault="255230FE" w:rsidP="168598CD">
      <w:pPr>
        <w:spacing w:after="3" w:line="253" w:lineRule="auto"/>
        <w:ind w:left="-5" w:right="3883" w:hanging="10"/>
        <w:rPr>
          <w:rFonts w:ascii="Calibri" w:eastAsia="Calibri" w:hAnsi="Calibri" w:cs="Calibri"/>
        </w:rPr>
      </w:pPr>
      <w:proofErr w:type="spellStart"/>
      <w:r w:rsidRPr="255230FE">
        <w:rPr>
          <w:rFonts w:ascii="Arial" w:eastAsia="Arial" w:hAnsi="Arial" w:cs="Arial"/>
          <w:sz w:val="20"/>
          <w:szCs w:val="20"/>
          <w:lang w:val="es-ES"/>
        </w:rPr>
        <w:t>hulpmiddelen</w:t>
      </w:r>
      <w:proofErr w:type="spellEnd"/>
      <w:r w:rsidRPr="255230FE">
        <w:rPr>
          <w:rFonts w:ascii="Arial" w:eastAsia="Arial" w:hAnsi="Arial" w:cs="Arial"/>
          <w:sz w:val="20"/>
          <w:szCs w:val="20"/>
          <w:lang w:val="es-ES"/>
        </w:rPr>
        <w:t xml:space="preserve">:  </w:t>
      </w:r>
      <w:proofErr w:type="spellStart"/>
      <w:r w:rsidRPr="255230FE">
        <w:rPr>
          <w:rFonts w:ascii="Arial" w:eastAsia="Arial" w:hAnsi="Arial" w:cs="Arial"/>
          <w:sz w:val="20"/>
          <w:szCs w:val="20"/>
          <w:lang w:val="es-ES"/>
        </w:rPr>
        <w:t>Geen</w:t>
      </w:r>
      <w:proofErr w:type="spellEnd"/>
      <w:r w:rsidRPr="255230FE">
        <w:rPr>
          <w:rFonts w:ascii="Calibri" w:eastAsia="Calibri" w:hAnsi="Calibri" w:cs="Calibri"/>
          <w:lang w:val="es-ES"/>
        </w:rPr>
        <w:t xml:space="preserve"> </w:t>
      </w:r>
    </w:p>
    <w:p w14:paraId="63C8C2D8" w14:textId="62872D5C" w:rsidR="168598CD" w:rsidRPr="00FF47E2" w:rsidRDefault="255230FE" w:rsidP="168598CD">
      <w:pPr>
        <w:spacing w:after="3" w:line="253" w:lineRule="auto"/>
        <w:ind w:left="2537" w:right="179" w:hanging="2552"/>
        <w:rPr>
          <w:rFonts w:ascii="Calibri" w:eastAsia="Calibri" w:hAnsi="Calibri" w:cs="Calibri"/>
          <w:lang w:val="nl-NL"/>
        </w:rPr>
      </w:pPr>
      <w:proofErr w:type="spellStart"/>
      <w:r w:rsidRPr="255230FE">
        <w:rPr>
          <w:rFonts w:ascii="Arial" w:eastAsia="Arial" w:hAnsi="Arial" w:cs="Arial"/>
          <w:sz w:val="20"/>
          <w:szCs w:val="20"/>
          <w:lang w:val="es-ES"/>
        </w:rPr>
        <w:t>Normering</w:t>
      </w:r>
      <w:proofErr w:type="spellEnd"/>
      <w:r w:rsidRPr="255230FE">
        <w:rPr>
          <w:rFonts w:ascii="Arial" w:eastAsia="Arial" w:hAnsi="Arial" w:cs="Arial"/>
          <w:sz w:val="20"/>
          <w:szCs w:val="20"/>
          <w:lang w:val="es-ES"/>
        </w:rPr>
        <w:t xml:space="preserve">:        In </w:t>
      </w:r>
      <w:proofErr w:type="spellStart"/>
      <w:r w:rsidRPr="255230FE">
        <w:rPr>
          <w:rFonts w:ascii="Arial" w:eastAsia="Arial" w:hAnsi="Arial" w:cs="Arial"/>
          <w:sz w:val="20"/>
          <w:szCs w:val="20"/>
          <w:lang w:val="es-ES"/>
        </w:rPr>
        <w:t>totaal</w:t>
      </w:r>
      <w:proofErr w:type="spellEnd"/>
      <w:r w:rsidRPr="255230F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255230FE">
        <w:rPr>
          <w:rFonts w:ascii="Arial" w:eastAsia="Arial" w:hAnsi="Arial" w:cs="Arial"/>
          <w:sz w:val="20"/>
          <w:szCs w:val="20"/>
          <w:lang w:val="es-ES"/>
        </w:rPr>
        <w:t>kun</w:t>
      </w:r>
      <w:proofErr w:type="spellEnd"/>
      <w:r w:rsidRPr="255230FE">
        <w:rPr>
          <w:rFonts w:ascii="Arial" w:eastAsia="Arial" w:hAnsi="Arial" w:cs="Arial"/>
          <w:sz w:val="20"/>
          <w:szCs w:val="20"/>
          <w:lang w:val="es-ES"/>
        </w:rPr>
        <w:t xml:space="preserve"> je 48 </w:t>
      </w:r>
      <w:proofErr w:type="spellStart"/>
      <w:r w:rsidRPr="255230FE">
        <w:rPr>
          <w:rFonts w:ascii="Arial" w:eastAsia="Arial" w:hAnsi="Arial" w:cs="Arial"/>
          <w:sz w:val="20"/>
          <w:szCs w:val="20"/>
          <w:lang w:val="es-ES"/>
        </w:rPr>
        <w:t>punten</w:t>
      </w:r>
      <w:proofErr w:type="spellEnd"/>
      <w:r w:rsidRPr="255230FE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255230FE">
        <w:rPr>
          <w:rFonts w:ascii="Arial" w:eastAsia="Arial" w:hAnsi="Arial" w:cs="Arial"/>
          <w:sz w:val="20"/>
          <w:szCs w:val="20"/>
          <w:lang w:val="es-ES"/>
        </w:rPr>
        <w:t>behalen</w:t>
      </w:r>
      <w:proofErr w:type="spellEnd"/>
      <w:r w:rsidRPr="255230FE">
        <w:rPr>
          <w:rFonts w:ascii="Arial" w:eastAsia="Arial" w:hAnsi="Arial" w:cs="Arial"/>
          <w:sz w:val="20"/>
          <w:szCs w:val="20"/>
          <w:lang w:val="es-ES"/>
        </w:rPr>
        <w:t xml:space="preserve">. </w:t>
      </w:r>
      <w:r w:rsidRPr="255230FE">
        <w:rPr>
          <w:rFonts w:ascii="Arial" w:eastAsia="Arial" w:hAnsi="Arial" w:cs="Arial"/>
          <w:sz w:val="20"/>
          <w:szCs w:val="20"/>
          <w:lang w:val="nl-NL"/>
        </w:rPr>
        <w:t>Bij 28 punten of meer heb je de toets behaald.</w:t>
      </w:r>
      <w:r w:rsidRPr="255230FE">
        <w:rPr>
          <w:rFonts w:ascii="Calibri" w:eastAsia="Calibri" w:hAnsi="Calibri" w:cs="Calibri"/>
          <w:lang w:val="nl-NL"/>
        </w:rPr>
        <w:t xml:space="preserve"> </w:t>
      </w:r>
    </w:p>
    <w:p w14:paraId="780C03E7" w14:textId="7CC40B01" w:rsidR="168598CD" w:rsidRPr="00FF47E2" w:rsidRDefault="255230FE" w:rsidP="168598CD">
      <w:pPr>
        <w:spacing w:after="29"/>
        <w:ind w:left="10" w:right="179" w:hanging="10"/>
        <w:rPr>
          <w:rFonts w:ascii="Arial" w:eastAsia="Arial" w:hAnsi="Arial" w:cs="Arial"/>
          <w:sz w:val="20"/>
          <w:szCs w:val="20"/>
          <w:lang w:val="nl-NL"/>
        </w:rPr>
      </w:pPr>
      <w:r w:rsidRPr="255230FE">
        <w:rPr>
          <w:rFonts w:ascii="Arial" w:eastAsia="Arial" w:hAnsi="Arial" w:cs="Arial"/>
          <w:sz w:val="20"/>
          <w:szCs w:val="20"/>
          <w:lang w:val="nl-NL"/>
        </w:rPr>
        <w:t xml:space="preserve"> </w:t>
      </w:r>
    </w:p>
    <w:p w14:paraId="52FAF1F6" w14:textId="25183FD2" w:rsidR="168598CD" w:rsidRDefault="255230FE" w:rsidP="168598CD">
      <w:pPr>
        <w:spacing w:after="72" w:line="253" w:lineRule="auto"/>
        <w:ind w:left="-15" w:right="179" w:hanging="1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255230FE">
        <w:rPr>
          <w:rFonts w:ascii="Arial" w:eastAsia="Arial" w:hAnsi="Arial" w:cs="Arial"/>
          <w:sz w:val="20"/>
          <w:szCs w:val="20"/>
          <w:lang w:val="es-ES"/>
        </w:rPr>
        <w:t>Examinator</w:t>
      </w:r>
      <w:proofErr w:type="spellEnd"/>
      <w:r w:rsidRPr="255230FE">
        <w:rPr>
          <w:rFonts w:ascii="Arial" w:eastAsia="Arial" w:hAnsi="Arial" w:cs="Arial"/>
          <w:sz w:val="20"/>
          <w:szCs w:val="20"/>
          <w:lang w:val="es-ES"/>
        </w:rPr>
        <w:t xml:space="preserve">:    Marianne </w:t>
      </w:r>
      <w:proofErr w:type="spellStart"/>
      <w:r w:rsidRPr="255230FE">
        <w:rPr>
          <w:rFonts w:ascii="Arial" w:eastAsia="Arial" w:hAnsi="Arial" w:cs="Arial"/>
          <w:sz w:val="20"/>
          <w:szCs w:val="20"/>
          <w:lang w:val="es-ES"/>
        </w:rPr>
        <w:t>Silvius</w:t>
      </w:r>
      <w:proofErr w:type="spellEnd"/>
      <w:r w:rsidRPr="255230FE"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14:paraId="6EB3F87B" w14:textId="11C3B167" w:rsidR="007F70DF" w:rsidRDefault="007F70DF" w:rsidP="007A7DC2">
      <w:pPr>
        <w:rPr>
          <w:lang w:val="es-ES"/>
        </w:rPr>
      </w:pPr>
    </w:p>
    <w:p w14:paraId="6742A0E0" w14:textId="3C98D730" w:rsidR="00A61217" w:rsidRDefault="00A61217">
      <w:pPr>
        <w:rPr>
          <w:lang w:val="es-ES"/>
        </w:rPr>
      </w:pPr>
      <w:r>
        <w:rPr>
          <w:lang w:val="es-ES"/>
        </w:rPr>
        <w:br w:type="page"/>
      </w:r>
    </w:p>
    <w:p w14:paraId="5953472C" w14:textId="3C30140A" w:rsidR="00A61217" w:rsidRPr="00CE6521" w:rsidRDefault="00CE6521" w:rsidP="002D746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nl-NL"/>
        </w:rPr>
      </w:pPr>
      <w:r w:rsidRPr="00CE6521">
        <w:rPr>
          <w:rStyle w:val="eop"/>
          <w:rFonts w:ascii="Arial" w:hAnsi="Arial" w:cs="Arial"/>
          <w:sz w:val="28"/>
          <w:szCs w:val="28"/>
          <w:lang w:val="nl-NL"/>
        </w:rPr>
        <w:lastRenderedPageBreak/>
        <w:t xml:space="preserve">1. Grammatica: </w:t>
      </w:r>
      <w:bookmarkStart w:id="1" w:name="_Hlk2586893"/>
      <w:r w:rsidRPr="00CE6521">
        <w:rPr>
          <w:rStyle w:val="eop"/>
          <w:rFonts w:ascii="Arial" w:hAnsi="Arial" w:cs="Arial"/>
          <w:sz w:val="28"/>
          <w:szCs w:val="28"/>
          <w:lang w:val="nl-NL"/>
        </w:rPr>
        <w:t>Schrijf de juiste antwoorden op je opgavenblad (totaal 28 punten)</w:t>
      </w:r>
      <w:r w:rsidR="00A61217" w:rsidRPr="00CE6521">
        <w:rPr>
          <w:rStyle w:val="eop"/>
          <w:rFonts w:ascii="Arial" w:hAnsi="Arial" w:cs="Arial"/>
          <w:sz w:val="28"/>
          <w:szCs w:val="28"/>
          <w:lang w:val="nl-NL"/>
        </w:rPr>
        <w:t> </w:t>
      </w:r>
    </w:p>
    <w:p w14:paraId="6ADE4823" w14:textId="77777777" w:rsidR="00A61217" w:rsidRPr="00CE6521" w:rsidRDefault="00A61217" w:rsidP="00A612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lang w:val="nl-NL"/>
        </w:rPr>
      </w:pPr>
      <w:r w:rsidRPr="00CE6521">
        <w:rPr>
          <w:rStyle w:val="eop"/>
          <w:rFonts w:ascii="Arial" w:hAnsi="Arial" w:cs="Arial"/>
          <w:b/>
          <w:bCs/>
          <w:sz w:val="22"/>
          <w:szCs w:val="22"/>
          <w:lang w:val="nl-NL"/>
        </w:rPr>
        <w:t> </w:t>
      </w:r>
    </w:p>
    <w:bookmarkEnd w:id="1"/>
    <w:p w14:paraId="6C8248CB" w14:textId="77777777" w:rsidR="00A61217" w:rsidRDefault="00A61217" w:rsidP="0010293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fr-FR"/>
        </w:rPr>
        <w:t>SER/ ESTAR/ HAY</w:t>
      </w: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5D2F8B1B" w14:textId="77777777" w:rsidR="00A61217" w:rsidRDefault="00A61217" w:rsidP="00A612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F8724A" w14:textId="77777777" w:rsidR="00A61217" w:rsidRPr="00A61217" w:rsidRDefault="00A61217" w:rsidP="00A612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proofErr w:type="spellStart"/>
      <w:r w:rsidRPr="6BF2ADBA">
        <w:rPr>
          <w:rStyle w:val="normaltextrun"/>
          <w:rFonts w:ascii="Arial" w:hAnsi="Arial" w:cs="Arial"/>
          <w:sz w:val="22"/>
          <w:szCs w:val="22"/>
          <w:lang w:val="es-ES"/>
        </w:rPr>
        <w:t>Example</w:t>
      </w:r>
      <w:proofErr w:type="spellEnd"/>
      <w:r w:rsidRPr="6BF2ADBA">
        <w:rPr>
          <w:rStyle w:val="normaltextrun"/>
          <w:rFonts w:ascii="Arial" w:hAnsi="Arial" w:cs="Arial"/>
          <w:sz w:val="22"/>
          <w:szCs w:val="22"/>
          <w:lang w:val="es-ES"/>
        </w:rPr>
        <w:t> : En la </w:t>
      </w:r>
      <w:r w:rsidRPr="6BF2ADBA">
        <w:rPr>
          <w:rStyle w:val="spellingerror"/>
          <w:rFonts w:ascii="Arial" w:hAnsi="Arial" w:cs="Arial"/>
          <w:sz w:val="22"/>
          <w:szCs w:val="22"/>
          <w:lang w:val="es-ES"/>
        </w:rPr>
        <w:t>nevera</w:t>
      </w:r>
      <w:r w:rsidRPr="6BF2ADBA">
        <w:rPr>
          <w:rStyle w:val="normaltextrun"/>
          <w:rFonts w:ascii="Arial" w:hAnsi="Arial" w:cs="Arial"/>
          <w:sz w:val="22"/>
          <w:szCs w:val="22"/>
          <w:lang w:val="es-ES"/>
        </w:rPr>
        <w:t> ______________________ 2 </w:t>
      </w:r>
      <w:r w:rsidRPr="6BF2ADBA">
        <w:rPr>
          <w:rStyle w:val="spellingerror"/>
          <w:rFonts w:ascii="Arial" w:hAnsi="Arial" w:cs="Arial"/>
          <w:sz w:val="22"/>
          <w:szCs w:val="22"/>
          <w:lang w:val="es-ES"/>
        </w:rPr>
        <w:t>botellas</w:t>
      </w:r>
      <w:r w:rsidRPr="6BF2ADBA">
        <w:rPr>
          <w:rStyle w:val="normaltextrun"/>
          <w:rFonts w:ascii="Arial" w:hAnsi="Arial" w:cs="Arial"/>
          <w:sz w:val="22"/>
          <w:szCs w:val="22"/>
          <w:lang w:val="es-ES"/>
        </w:rPr>
        <w:t> de </w:t>
      </w:r>
      <w:r w:rsidRPr="6BF2ADBA">
        <w:rPr>
          <w:rStyle w:val="spellingerror"/>
          <w:rFonts w:ascii="Arial" w:hAnsi="Arial" w:cs="Arial"/>
          <w:sz w:val="22"/>
          <w:szCs w:val="22"/>
          <w:lang w:val="es-ES"/>
        </w:rPr>
        <w:t>leche</w:t>
      </w:r>
      <w:r w:rsidRPr="6BF2ADBA">
        <w:rPr>
          <w:rStyle w:val="normaltextrun"/>
          <w:rFonts w:ascii="Arial" w:hAnsi="Arial" w:cs="Arial"/>
          <w:sz w:val="22"/>
          <w:szCs w:val="22"/>
          <w:lang w:val="es-ES"/>
        </w:rPr>
        <w:t>.</w:t>
      </w:r>
      <w:r w:rsidRPr="00A61217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6D452E70" w14:textId="77777777" w:rsidR="00A61217" w:rsidRPr="00A61217" w:rsidRDefault="00A61217" w:rsidP="00A612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6BF2ADBA">
        <w:rPr>
          <w:rStyle w:val="normaltextrun"/>
          <w:rFonts w:ascii="Arial" w:hAnsi="Arial" w:cs="Arial"/>
          <w:sz w:val="22"/>
          <w:szCs w:val="22"/>
          <w:lang w:val="es-ES"/>
        </w:rPr>
        <w:t>En la </w:t>
      </w:r>
      <w:r w:rsidRPr="6BF2ADBA">
        <w:rPr>
          <w:rStyle w:val="spellingerror"/>
          <w:rFonts w:ascii="Arial" w:hAnsi="Arial" w:cs="Arial"/>
          <w:sz w:val="22"/>
          <w:szCs w:val="22"/>
          <w:lang w:val="es-ES"/>
        </w:rPr>
        <w:t>nevera</w:t>
      </w:r>
      <w:r w:rsidRPr="6BF2ADBA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  <w:r w:rsidRPr="6BF2ADBA">
        <w:rPr>
          <w:rStyle w:val="spellingerror"/>
          <w:rFonts w:ascii="Arial" w:hAnsi="Arial" w:cs="Arial"/>
          <w:b/>
          <w:sz w:val="22"/>
          <w:szCs w:val="22"/>
          <w:lang w:val="es-ES"/>
        </w:rPr>
        <w:t>hay</w:t>
      </w:r>
      <w:r w:rsidRPr="6BF2ADBA">
        <w:rPr>
          <w:rStyle w:val="normaltextrun"/>
          <w:rFonts w:ascii="Arial" w:hAnsi="Arial" w:cs="Arial"/>
          <w:sz w:val="22"/>
          <w:szCs w:val="22"/>
          <w:lang w:val="es-ES"/>
        </w:rPr>
        <w:t> 2 </w:t>
      </w:r>
      <w:r w:rsidRPr="6BF2ADBA">
        <w:rPr>
          <w:rStyle w:val="spellingerror"/>
          <w:rFonts w:ascii="Arial" w:hAnsi="Arial" w:cs="Arial"/>
          <w:sz w:val="22"/>
          <w:szCs w:val="22"/>
          <w:lang w:val="es-ES"/>
        </w:rPr>
        <w:t>botellas</w:t>
      </w:r>
      <w:r w:rsidRPr="6BF2ADBA">
        <w:rPr>
          <w:rStyle w:val="normaltextrun"/>
          <w:rFonts w:ascii="Arial" w:hAnsi="Arial" w:cs="Arial"/>
          <w:sz w:val="22"/>
          <w:szCs w:val="22"/>
          <w:lang w:val="es-ES"/>
        </w:rPr>
        <w:t> de </w:t>
      </w:r>
      <w:r w:rsidRPr="6BF2ADBA">
        <w:rPr>
          <w:rStyle w:val="spellingerror"/>
          <w:rFonts w:ascii="Arial" w:hAnsi="Arial" w:cs="Arial"/>
          <w:sz w:val="22"/>
          <w:szCs w:val="22"/>
          <w:lang w:val="es-ES"/>
        </w:rPr>
        <w:t>leche</w:t>
      </w:r>
      <w:r w:rsidRPr="6BF2ADBA">
        <w:rPr>
          <w:rStyle w:val="normaltextrun"/>
          <w:rFonts w:ascii="Arial" w:hAnsi="Arial" w:cs="Arial"/>
          <w:sz w:val="22"/>
          <w:szCs w:val="22"/>
          <w:lang w:val="es-ES"/>
        </w:rPr>
        <w:t>.</w:t>
      </w:r>
      <w:r w:rsidRPr="00A61217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12136950" w14:textId="77777777" w:rsidR="00A61217" w:rsidRPr="00A61217" w:rsidRDefault="00A61217" w:rsidP="00A612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lang w:val="es-ES"/>
        </w:rPr>
      </w:pPr>
      <w:r w:rsidRPr="00A61217">
        <w:rPr>
          <w:rStyle w:val="eop"/>
          <w:rFonts w:ascii="Arial" w:hAnsi="Arial" w:cs="Arial"/>
          <w:b/>
          <w:bCs/>
          <w:sz w:val="22"/>
          <w:szCs w:val="22"/>
          <w:lang w:val="es-ES"/>
        </w:rPr>
        <w:t> </w:t>
      </w:r>
    </w:p>
    <w:p w14:paraId="0DBBE7D3" w14:textId="6FF691A5" w:rsidR="00A61217" w:rsidRDefault="006B11D9" w:rsidP="00A612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Choose the correct </w:t>
      </w:r>
      <w:r w:rsidR="008C3C6F">
        <w:rPr>
          <w:rStyle w:val="normaltextrun"/>
          <w:rFonts w:ascii="Arial" w:hAnsi="Arial" w:cs="Arial"/>
          <w:b/>
          <w:bCs/>
          <w:sz w:val="22"/>
          <w:szCs w:val="22"/>
        </w:rPr>
        <w:t>option a</w:t>
      </w:r>
      <w:r w:rsidR="00A27731">
        <w:rPr>
          <w:rStyle w:val="normaltextrun"/>
          <w:rFonts w:ascii="Arial" w:hAnsi="Arial" w:cs="Arial"/>
          <w:b/>
          <w:bCs/>
          <w:sz w:val="22"/>
          <w:szCs w:val="22"/>
        </w:rPr>
        <w:t xml:space="preserve">) to d) </w:t>
      </w:r>
      <w:r w:rsidR="00A61217">
        <w:rPr>
          <w:rStyle w:val="normaltextrun"/>
          <w:rFonts w:ascii="Arial" w:hAnsi="Arial" w:cs="Arial"/>
          <w:b/>
          <w:bCs/>
          <w:sz w:val="22"/>
          <w:szCs w:val="22"/>
        </w:rPr>
        <w:t xml:space="preserve">of </w:t>
      </w:r>
      <w:proofErr w:type="spellStart"/>
      <w:r w:rsidR="00A61217">
        <w:rPr>
          <w:rStyle w:val="normaltextrun"/>
          <w:rFonts w:ascii="Arial" w:hAnsi="Arial" w:cs="Arial"/>
          <w:b/>
          <w:bCs/>
          <w:sz w:val="22"/>
          <w:szCs w:val="22"/>
        </w:rPr>
        <w:t>ser</w:t>
      </w:r>
      <w:proofErr w:type="spellEnd"/>
      <w:r w:rsidR="00A61217">
        <w:rPr>
          <w:rStyle w:val="normaltextrun"/>
          <w:rFonts w:ascii="Arial" w:hAnsi="Arial" w:cs="Arial"/>
          <w:b/>
          <w:bCs/>
          <w:sz w:val="22"/>
          <w:szCs w:val="22"/>
        </w:rPr>
        <w:t>/ </w:t>
      </w:r>
      <w:proofErr w:type="spellStart"/>
      <w:r w:rsidR="00A61217">
        <w:rPr>
          <w:rStyle w:val="spellingerror"/>
          <w:rFonts w:ascii="Arial" w:hAnsi="Arial" w:cs="Arial"/>
          <w:b/>
          <w:bCs/>
          <w:sz w:val="22"/>
          <w:szCs w:val="22"/>
        </w:rPr>
        <w:t>estar</w:t>
      </w:r>
      <w:proofErr w:type="spellEnd"/>
      <w:r w:rsidR="00A61217">
        <w:rPr>
          <w:rStyle w:val="normaltextrun"/>
          <w:rFonts w:ascii="Arial" w:hAnsi="Arial" w:cs="Arial"/>
          <w:b/>
          <w:bCs/>
          <w:sz w:val="22"/>
          <w:szCs w:val="22"/>
        </w:rPr>
        <w:t>/ hay in the sentences </w:t>
      </w:r>
      <w:r w:rsidR="00A61217" w:rsidRPr="38A9966F">
        <w:rPr>
          <w:rStyle w:val="normaltextrun"/>
          <w:rFonts w:ascii="Arial" w:hAnsi="Arial" w:cs="Arial"/>
          <w:b/>
          <w:sz w:val="22"/>
          <w:szCs w:val="22"/>
        </w:rPr>
        <w:t>below (</w:t>
      </w:r>
      <w:r w:rsidR="00D055A9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  <w:r w:rsidR="00A61217">
        <w:rPr>
          <w:rStyle w:val="normaltextrun"/>
          <w:rFonts w:ascii="Arial" w:hAnsi="Arial" w:cs="Arial"/>
          <w:b/>
          <w:bCs/>
          <w:sz w:val="22"/>
          <w:szCs w:val="22"/>
        </w:rPr>
        <w:t> points)</w:t>
      </w:r>
      <w:r w:rsidR="00A61217" w:rsidRPr="38A9966F">
        <w:rPr>
          <w:rStyle w:val="normaltextrun"/>
          <w:rFonts w:ascii="Arial" w:hAnsi="Arial" w:cs="Arial"/>
          <w:b/>
          <w:sz w:val="22"/>
          <w:szCs w:val="22"/>
        </w:rPr>
        <w:t> </w:t>
      </w:r>
    </w:p>
    <w:p w14:paraId="117DE81E" w14:textId="77777777" w:rsidR="006B1701" w:rsidRDefault="006B1701" w:rsidP="00A612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7CB9413F" w14:textId="77777777" w:rsidR="00A61217" w:rsidRDefault="00A61217" w:rsidP="00A612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6A09058C" w14:textId="04FAFDEE" w:rsidR="00A13A03" w:rsidRPr="00A13A03" w:rsidRDefault="00A61217" w:rsidP="0066186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> ____________</w:t>
      </w:r>
      <w:r>
        <w:rPr>
          <w:rStyle w:val="contextualspellingandgrammarerror"/>
          <w:rFonts w:ascii="Arial" w:hAnsi="Arial" w:cs="Arial"/>
          <w:sz w:val="22"/>
          <w:szCs w:val="22"/>
          <w:lang w:val="fr-FR"/>
        </w:rPr>
        <w:t>_  bastante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> protestas en el 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fr-FR"/>
        </w:rPr>
        <w:t>centro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fr-FR"/>
        </w:rPr>
        <w:t> de 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fr-FR"/>
        </w:rPr>
        <w:t>París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fr-FR"/>
        </w:rPr>
        <w:t>.</w:t>
      </w:r>
      <w:r w:rsidRPr="00A61217">
        <w:rPr>
          <w:rStyle w:val="eop"/>
          <w:rFonts w:ascii="Arial" w:hAnsi="Arial" w:cs="Arial"/>
          <w:b/>
          <w:bCs/>
          <w:sz w:val="22"/>
          <w:szCs w:val="22"/>
          <w:lang w:val="es-ES"/>
        </w:rPr>
        <w:t> </w:t>
      </w:r>
    </w:p>
    <w:p w14:paraId="3D6F44CD" w14:textId="60F9BA00" w:rsidR="6DBE9794" w:rsidRDefault="6DBE9794" w:rsidP="6DBE9794">
      <w:pPr>
        <w:pStyle w:val="paragraph"/>
        <w:spacing w:before="0" w:beforeAutospacing="0" w:after="0" w:afterAutospacing="0"/>
        <w:ind w:left="360"/>
        <w:jc w:val="both"/>
        <w:rPr>
          <w:rStyle w:val="eop"/>
          <w:rFonts w:ascii="Arial" w:hAnsi="Arial" w:cs="Arial"/>
          <w:b/>
          <w:bCs/>
          <w:sz w:val="22"/>
          <w:szCs w:val="22"/>
          <w:lang w:val="es-ES"/>
        </w:rPr>
      </w:pPr>
    </w:p>
    <w:p w14:paraId="2BEC39C0" w14:textId="7290F328" w:rsidR="008B15C8" w:rsidRPr="00A61217" w:rsidRDefault="00036BF4" w:rsidP="00661861">
      <w:pPr>
        <w:pStyle w:val="paragraph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Es     </w:t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  <w:t xml:space="preserve">b. </w:t>
      </w:r>
      <w:r w:rsidR="0094590D">
        <w:rPr>
          <w:rFonts w:ascii="Arial" w:hAnsi="Arial" w:cs="Arial"/>
          <w:b/>
          <w:bCs/>
          <w:sz w:val="22"/>
          <w:szCs w:val="22"/>
          <w:lang w:val="es-ES"/>
        </w:rPr>
        <w:t xml:space="preserve">Hay          </w:t>
      </w:r>
      <w:r w:rsidR="0094590D">
        <w:rPr>
          <w:rFonts w:ascii="Arial" w:hAnsi="Arial" w:cs="Arial"/>
          <w:b/>
          <w:bCs/>
          <w:sz w:val="22"/>
          <w:szCs w:val="22"/>
          <w:lang w:val="es-ES"/>
        </w:rPr>
        <w:tab/>
        <w:t>c. Est</w:t>
      </w:r>
      <w:r w:rsidR="00D73F41">
        <w:rPr>
          <w:rFonts w:ascii="Arial" w:hAnsi="Arial" w:cs="Arial"/>
          <w:b/>
          <w:bCs/>
          <w:sz w:val="22"/>
          <w:szCs w:val="22"/>
          <w:lang w:val="es-ES"/>
        </w:rPr>
        <w:t xml:space="preserve">á            </w:t>
      </w:r>
      <w:r w:rsidR="00D73F41">
        <w:rPr>
          <w:rFonts w:ascii="Arial" w:hAnsi="Arial" w:cs="Arial"/>
          <w:b/>
          <w:bCs/>
          <w:sz w:val="22"/>
          <w:szCs w:val="22"/>
          <w:lang w:val="es-ES"/>
        </w:rPr>
        <w:tab/>
        <w:t xml:space="preserve">d. </w:t>
      </w:r>
      <w:r w:rsidR="006B11D9">
        <w:rPr>
          <w:rFonts w:ascii="Arial" w:hAnsi="Arial" w:cs="Arial"/>
          <w:b/>
          <w:bCs/>
          <w:sz w:val="22"/>
          <w:szCs w:val="22"/>
          <w:lang w:val="es-ES"/>
        </w:rPr>
        <w:t>Son</w:t>
      </w:r>
    </w:p>
    <w:p w14:paraId="7726A8D8" w14:textId="5392A909" w:rsidR="00A61217" w:rsidRPr="00A61217" w:rsidRDefault="00A61217" w:rsidP="006B1701">
      <w:pPr>
        <w:pStyle w:val="paragraph"/>
        <w:spacing w:before="0" w:beforeAutospacing="0" w:after="0" w:afterAutospacing="0"/>
        <w:ind w:firstLine="48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21285045" w14:textId="6F67A462" w:rsidR="00A61217" w:rsidRDefault="00A61217" w:rsidP="0066186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nl-NL"/>
        </w:rPr>
        <w:t>Hoy 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nl-NL"/>
        </w:rPr>
        <w:t>esas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nl-NL"/>
        </w:rPr>
        <w:t> 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nl-NL"/>
        </w:rPr>
        <w:t>chicas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nl-NL"/>
        </w:rPr>
        <w:t>  _______________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nl-NL"/>
        </w:rPr>
        <w:t>alegres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nl-NL"/>
        </w:rPr>
        <w:t>.</w:t>
      </w: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50425AAB" w14:textId="42B3B74E" w:rsidR="04E40E72" w:rsidRDefault="04E40E72" w:rsidP="04E40E72">
      <w:pPr>
        <w:pStyle w:val="paragraph"/>
        <w:spacing w:before="0" w:beforeAutospacing="0" w:after="0" w:afterAutospacing="0"/>
        <w:ind w:left="360"/>
        <w:rPr>
          <w:rStyle w:val="eop"/>
          <w:rFonts w:ascii="Arial" w:hAnsi="Arial" w:cs="Arial"/>
          <w:b/>
          <w:bCs/>
          <w:sz w:val="22"/>
          <w:szCs w:val="22"/>
        </w:rPr>
      </w:pPr>
    </w:p>
    <w:p w14:paraId="68FA7098" w14:textId="419B6D31" w:rsidR="00A27731" w:rsidRPr="00A61217" w:rsidRDefault="00A27731" w:rsidP="00A60C82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textAlignment w:val="baseline"/>
        <w:rPr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Es</w:t>
      </w:r>
      <w:r w:rsidR="00FC1C08">
        <w:rPr>
          <w:rFonts w:ascii="Arial" w:hAnsi="Arial" w:cs="Arial"/>
          <w:b/>
          <w:bCs/>
          <w:sz w:val="22"/>
          <w:szCs w:val="22"/>
          <w:lang w:val="es-ES"/>
        </w:rPr>
        <w:t xml:space="preserve">tán       </w:t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="00A73B6B"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b. Hay       </w:t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  <w:t xml:space="preserve">c. Está        </w:t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  <w:t>d. Son</w:t>
      </w:r>
    </w:p>
    <w:p w14:paraId="761A3172" w14:textId="77777777" w:rsidR="00A27731" w:rsidRPr="00A27731" w:rsidRDefault="00A27731" w:rsidP="00A27731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29C2CD4" w14:textId="3C6BA333" w:rsidR="00A61217" w:rsidRPr="00A27731" w:rsidRDefault="00A61217" w:rsidP="006B1701">
      <w:pPr>
        <w:pStyle w:val="paragraph"/>
        <w:spacing w:before="0" w:beforeAutospacing="0" w:after="0" w:afterAutospacing="0"/>
        <w:ind w:firstLine="60"/>
        <w:textAlignment w:val="baseline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282BF995" w14:textId="77777777" w:rsidR="00A536DA" w:rsidRPr="00A27731" w:rsidRDefault="00A61217" w:rsidP="0066186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spellingerror"/>
          <w:rFonts w:ascii="Arial" w:hAnsi="Arial" w:cs="Arial"/>
          <w:b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>El 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fr-FR"/>
        </w:rPr>
        <w:t>museo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fr-FR"/>
        </w:rPr>
        <w:t> de van Gogh_____________  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fr-FR"/>
        </w:rPr>
        <w:t>muy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fr-FR"/>
        </w:rPr>
        <w:t> 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fr-FR"/>
        </w:rPr>
        <w:t>famoso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fr-FR"/>
        </w:rPr>
        <w:t> en 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fr-FR"/>
        </w:rPr>
        <w:t>todo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fr-FR"/>
        </w:rPr>
        <w:t> el 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fr-FR"/>
        </w:rPr>
        <w:t>mundo</w:t>
      </w:r>
      <w:proofErr w:type="spellEnd"/>
    </w:p>
    <w:p w14:paraId="7FECEC58" w14:textId="37945D48" w:rsidR="4508F568" w:rsidRDefault="4508F568" w:rsidP="4508F568">
      <w:pPr>
        <w:pStyle w:val="paragraph"/>
        <w:spacing w:before="0" w:beforeAutospacing="0" w:after="0" w:afterAutospacing="0"/>
        <w:ind w:left="360"/>
        <w:rPr>
          <w:rStyle w:val="spellingerror"/>
          <w:rFonts w:ascii="Arial" w:hAnsi="Arial" w:cs="Arial"/>
          <w:sz w:val="22"/>
          <w:szCs w:val="22"/>
          <w:lang w:val="fr-FR"/>
        </w:rPr>
      </w:pPr>
    </w:p>
    <w:p w14:paraId="3A127EB4" w14:textId="2B14C2F7" w:rsidR="00A27731" w:rsidRPr="00A61217" w:rsidRDefault="00A27731" w:rsidP="00A60C82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Es              </w:t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  <w:t xml:space="preserve">b. Hay      </w:t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  <w:t>c. Está       d</w:t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  <w:t>. Son</w:t>
      </w:r>
    </w:p>
    <w:p w14:paraId="5C70789C" w14:textId="2DB328E7" w:rsidR="00A61217" w:rsidRPr="00A61217" w:rsidRDefault="00A61217" w:rsidP="3B3BD460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sz w:val="22"/>
          <w:szCs w:val="22"/>
          <w:lang w:val="fr-FR"/>
        </w:rPr>
      </w:pPr>
    </w:p>
    <w:p w14:paraId="61CFF055" w14:textId="0860A8B5" w:rsidR="00A61217" w:rsidRPr="00A61217" w:rsidRDefault="00A61217" w:rsidP="006B1701">
      <w:pPr>
        <w:pStyle w:val="paragraph"/>
        <w:spacing w:before="0" w:beforeAutospacing="0" w:after="0" w:afterAutospacing="0"/>
        <w:ind w:left="360" w:firstLine="60"/>
        <w:textAlignment w:val="baseline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0143C9CB" w14:textId="77777777" w:rsidR="00A61217" w:rsidRPr="00A61217" w:rsidRDefault="00A61217" w:rsidP="0066186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>Mis 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fr-FR"/>
        </w:rPr>
        <w:t>colegas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fr-FR"/>
        </w:rPr>
        <w:t> 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fr-FR"/>
        </w:rPr>
        <w:t>casi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fr-FR"/>
        </w:rPr>
        <w:t> 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fr-FR"/>
        </w:rPr>
        <w:t>siempre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fr-FR"/>
        </w:rPr>
        <w:t> ________________ </w:t>
      </w:r>
      <w:proofErr w:type="spellStart"/>
      <w:r>
        <w:rPr>
          <w:rStyle w:val="spellingerror"/>
          <w:rFonts w:ascii="Arial" w:hAnsi="Arial" w:cs="Arial"/>
          <w:sz w:val="22"/>
          <w:szCs w:val="22"/>
          <w:lang w:val="fr-FR"/>
        </w:rPr>
        <w:t>ocupados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fr-FR"/>
        </w:rPr>
        <w:t>.</w:t>
      </w:r>
      <w:r w:rsidRPr="00A61217">
        <w:rPr>
          <w:rStyle w:val="eop"/>
          <w:rFonts w:ascii="Arial" w:hAnsi="Arial" w:cs="Arial"/>
          <w:b/>
          <w:bCs/>
          <w:sz w:val="22"/>
          <w:szCs w:val="22"/>
          <w:lang w:val="es-ES"/>
        </w:rPr>
        <w:t> </w:t>
      </w:r>
    </w:p>
    <w:p w14:paraId="22193A34" w14:textId="3D80570D" w:rsidR="4450A96C" w:rsidRDefault="4450A96C" w:rsidP="4450A96C">
      <w:pPr>
        <w:pStyle w:val="paragraph"/>
        <w:spacing w:before="0" w:beforeAutospacing="0" w:after="0" w:afterAutospacing="0"/>
        <w:ind w:left="360"/>
        <w:rPr>
          <w:rStyle w:val="eop"/>
          <w:rFonts w:ascii="Arial" w:hAnsi="Arial" w:cs="Arial"/>
          <w:b/>
          <w:bCs/>
          <w:sz w:val="22"/>
          <w:szCs w:val="22"/>
          <w:lang w:val="es-ES"/>
        </w:rPr>
      </w:pPr>
    </w:p>
    <w:p w14:paraId="2EBFFC57" w14:textId="5F2E7B7B" w:rsidR="00FC1C08" w:rsidRDefault="00FC1C08" w:rsidP="3B3BD46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Style w:val="eop"/>
          <w:rFonts w:ascii="Arial" w:hAnsi="Arial" w:cs="Arial"/>
          <w:b/>
          <w:bCs/>
          <w:sz w:val="22"/>
          <w:szCs w:val="22"/>
          <w:lang w:val="es-ES"/>
        </w:rPr>
        <w:t>a.</w:t>
      </w:r>
      <w:r w:rsidR="00A61217" w:rsidRPr="00A61217">
        <w:rPr>
          <w:rStyle w:val="eop"/>
          <w:rFonts w:ascii="Arial" w:hAnsi="Arial" w:cs="Arial"/>
          <w:b/>
          <w:bCs/>
          <w:sz w:val="22"/>
          <w:szCs w:val="22"/>
          <w:lang w:val="es-ES"/>
        </w:rPr>
        <w:t> </w:t>
      </w:r>
      <w:r>
        <w:rPr>
          <w:rStyle w:val="eop"/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>Es</w:t>
      </w:r>
      <w:r w:rsidR="00A73B6B">
        <w:rPr>
          <w:rFonts w:ascii="Arial" w:hAnsi="Arial" w:cs="Arial"/>
          <w:b/>
          <w:bCs/>
          <w:sz w:val="22"/>
          <w:szCs w:val="22"/>
          <w:lang w:val="es-ES"/>
        </w:rPr>
        <w:t xml:space="preserve">tá                   </w:t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  <w:t xml:space="preserve">b. Hay        </w:t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  <w:t>c. Está</w:t>
      </w:r>
      <w:r w:rsidR="00A73B6B">
        <w:rPr>
          <w:rFonts w:ascii="Arial" w:hAnsi="Arial" w:cs="Arial"/>
          <w:b/>
          <w:bCs/>
          <w:sz w:val="22"/>
          <w:szCs w:val="22"/>
          <w:lang w:val="es-ES"/>
        </w:rPr>
        <w:t>n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  <w:t>d. Son</w:t>
      </w:r>
    </w:p>
    <w:p w14:paraId="0BDF8545" w14:textId="77777777" w:rsidR="006B1701" w:rsidRPr="00A61217" w:rsidRDefault="006B1701" w:rsidP="00FC1C08">
      <w:pPr>
        <w:pStyle w:val="paragraph"/>
        <w:spacing w:before="0" w:beforeAutospacing="0" w:after="0" w:afterAutospacing="0"/>
        <w:ind w:left="1080" w:firstLine="36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62B452F" w14:textId="2B036883" w:rsidR="022699AA" w:rsidRDefault="022699AA">
      <w:bookmarkStart w:id="2" w:name="_Hlk2583590"/>
      <w:bookmarkEnd w:id="2"/>
    </w:p>
    <w:p w14:paraId="20A12D37" w14:textId="16F777EA" w:rsidR="00A61217" w:rsidRPr="00A61217" w:rsidRDefault="00A61217" w:rsidP="00A612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25060DC" w14:textId="77777777" w:rsidR="00A61217" w:rsidRPr="00A61217" w:rsidRDefault="00A61217" w:rsidP="00A612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lang w:val="es-ES"/>
        </w:rPr>
      </w:pPr>
      <w:r w:rsidRPr="00A61217">
        <w:rPr>
          <w:rStyle w:val="eop"/>
          <w:rFonts w:ascii="Arial" w:hAnsi="Arial" w:cs="Arial"/>
          <w:b/>
          <w:bCs/>
          <w:sz w:val="22"/>
          <w:szCs w:val="22"/>
          <w:lang w:val="es-ES"/>
        </w:rPr>
        <w:t> </w:t>
      </w:r>
    </w:p>
    <w:p w14:paraId="40A0C102" w14:textId="77777777" w:rsidR="00A61217" w:rsidRPr="00A61217" w:rsidRDefault="00A61217" w:rsidP="00A612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A61217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72194D3B" w14:textId="01CD8728" w:rsidR="00A61217" w:rsidRDefault="00A61217" w:rsidP="0010293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TIEMPOS </w:t>
      </w:r>
      <w:r w:rsidR="189DB02E" w:rsidRPr="189DB02E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fr-FR"/>
        </w:rPr>
        <w:t>VERBALES 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: (1) EL </w:t>
      </w:r>
      <w:r w:rsidR="3D922013" w:rsidRPr="3D922013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fr-FR"/>
        </w:rPr>
        <w:t>INDEFINIDO</w:t>
      </w:r>
      <w:r w:rsidRPr="26F298A7">
        <w:rPr>
          <w:rStyle w:val="eop"/>
          <w:rFonts w:ascii="Arial" w:hAnsi="Arial" w:cs="Arial"/>
          <w:sz w:val="22"/>
          <w:szCs w:val="22"/>
        </w:rPr>
        <w:t> </w:t>
      </w:r>
    </w:p>
    <w:p w14:paraId="3A803464" w14:textId="11E1A739" w:rsidR="534F6ABD" w:rsidRDefault="534F6ABD" w:rsidP="534F6ABD">
      <w:pPr>
        <w:pStyle w:val="paragraph"/>
        <w:spacing w:before="0" w:beforeAutospacing="0" w:after="0" w:afterAutospacing="0"/>
        <w:ind w:left="360"/>
        <w:jc w:val="both"/>
        <w:rPr>
          <w:rStyle w:val="eop"/>
          <w:rFonts w:ascii="Arial" w:hAnsi="Arial" w:cs="Arial"/>
          <w:sz w:val="22"/>
          <w:szCs w:val="22"/>
        </w:rPr>
      </w:pPr>
    </w:p>
    <w:p w14:paraId="649FEE3E" w14:textId="5DDAC523" w:rsidR="006F2A7E" w:rsidRDefault="00364B76" w:rsidP="00A612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Choose the correct option a) to d) of the </w:t>
      </w:r>
      <w:r w:rsidR="00A91405">
        <w:rPr>
          <w:rStyle w:val="normaltextrun"/>
          <w:rFonts w:ascii="Arial" w:hAnsi="Arial" w:cs="Arial"/>
          <w:b/>
          <w:bCs/>
          <w:sz w:val="22"/>
          <w:szCs w:val="22"/>
        </w:rPr>
        <w:t>Indefinite past tense to complete the sentences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</w:p>
    <w:p w14:paraId="6655E73D" w14:textId="58B2F64E" w:rsidR="003C1746" w:rsidRPr="006F2A7E" w:rsidRDefault="00A61217" w:rsidP="00A612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6F2A7E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</w:p>
    <w:p w14:paraId="5B618AB6" w14:textId="69FC3D40" w:rsidR="006F2A7E" w:rsidRPr="006F2A7E" w:rsidRDefault="00C55752" w:rsidP="00A612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6F2A7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Example</w:t>
      </w:r>
      <w:proofErr w:type="spellEnd"/>
      <w:r w:rsidR="1D98945B" w:rsidRPr="1D98945B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:</w:t>
      </w:r>
      <w:r w:rsidRPr="006F2A7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(</w:t>
      </w:r>
      <w:r w:rsidR="003C1746" w:rsidRPr="006F2A7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Yo) </w:t>
      </w:r>
      <w:r w:rsidR="00795088" w:rsidRPr="006F2A7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ayer </w:t>
      </w:r>
      <w:r w:rsidR="00795088" w:rsidRPr="66933777">
        <w:rPr>
          <w:rStyle w:val="normaltextrun"/>
          <w:rFonts w:ascii="Arial" w:hAnsi="Arial" w:cs="Arial"/>
          <w:b/>
          <w:sz w:val="22"/>
          <w:szCs w:val="22"/>
          <w:u w:val="single"/>
          <w:lang w:val="es-ES"/>
        </w:rPr>
        <w:t>volví</w:t>
      </w:r>
      <w:r w:rsidR="00795088" w:rsidRPr="006F2A7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/</w:t>
      </w:r>
      <w:r w:rsidR="006F2A7E" w:rsidRPr="006F2A7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vuelvo temprano a casa</w:t>
      </w:r>
      <w:r w:rsidR="79DDAE36" w:rsidRPr="79DDAE36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.</w:t>
      </w:r>
    </w:p>
    <w:p w14:paraId="29963A7C" w14:textId="77777777" w:rsidR="006F2A7E" w:rsidRDefault="006F2A7E" w:rsidP="00A612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</w:pPr>
    </w:p>
    <w:p w14:paraId="4FB4B2AA" w14:textId="48135AFB" w:rsidR="00A61217" w:rsidRPr="003C1746" w:rsidRDefault="00A61217" w:rsidP="00A6121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3C1746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(5 </w:t>
      </w:r>
      <w:proofErr w:type="spellStart"/>
      <w:r w:rsidRPr="003C1746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points</w:t>
      </w:r>
      <w:proofErr w:type="spellEnd"/>
      <w:r w:rsidRPr="003C1746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)</w:t>
      </w:r>
      <w:r w:rsidRPr="003C1746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736F1F75" w14:textId="77777777" w:rsidR="00A61217" w:rsidRPr="003C1746" w:rsidRDefault="00A61217" w:rsidP="00A612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3C1746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0916BF92" w14:textId="0DEEED7E" w:rsidR="00A61217" w:rsidRPr="00A61217" w:rsidRDefault="003C3879" w:rsidP="5AA27C9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  <w:sz w:val="22"/>
          <w:szCs w:val="22"/>
          <w:lang w:val="es-ES"/>
        </w:rPr>
      </w:pPr>
      <w:r w:rsidRPr="53BD2E76">
        <w:rPr>
          <w:rStyle w:val="normaltextrun"/>
          <w:rFonts w:ascii="Arial" w:hAnsi="Arial" w:cs="Arial"/>
          <w:sz w:val="22"/>
          <w:szCs w:val="22"/>
          <w:lang w:val="es-ES"/>
        </w:rPr>
        <w:t>Paco</w:t>
      </w:r>
      <w:r w:rsidR="00A61217" w:rsidRPr="53BD2E76">
        <w:rPr>
          <w:rStyle w:val="normaltextrun"/>
          <w:rFonts w:ascii="Arial" w:hAnsi="Arial" w:cs="Arial"/>
          <w:sz w:val="22"/>
          <w:szCs w:val="22"/>
          <w:lang w:val="es-ES"/>
        </w:rPr>
        <w:t>  </w:t>
      </w:r>
      <w:r w:rsidRPr="7D2A203C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</w:t>
      </w:r>
      <w:r w:rsidRPr="005220F5">
        <w:rPr>
          <w:rStyle w:val="normaltextrun"/>
          <w:rFonts w:ascii="Arial" w:hAnsi="Arial" w:cs="Arial"/>
          <w:b/>
          <w:sz w:val="22"/>
          <w:szCs w:val="22"/>
          <w:lang w:val="es-ES"/>
        </w:rPr>
        <w:t>a</w:t>
      </w:r>
      <w:r w:rsidRPr="7D2A203C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. fue </w:t>
      </w:r>
      <w:r w:rsidRPr="005220F5">
        <w:rPr>
          <w:rStyle w:val="normaltextrun"/>
          <w:rFonts w:ascii="Arial" w:hAnsi="Arial" w:cs="Arial"/>
          <w:b/>
          <w:sz w:val="22"/>
          <w:szCs w:val="22"/>
          <w:lang w:val="es-ES"/>
        </w:rPr>
        <w:t>b</w:t>
      </w:r>
      <w:r w:rsidRPr="7D2A203C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. fuiste </w:t>
      </w:r>
      <w:r w:rsidRPr="007619C2">
        <w:rPr>
          <w:rStyle w:val="normaltextrun"/>
          <w:rFonts w:ascii="Arial" w:hAnsi="Arial" w:cs="Arial"/>
          <w:b/>
          <w:sz w:val="22"/>
          <w:szCs w:val="22"/>
          <w:lang w:val="es-ES"/>
        </w:rPr>
        <w:t>c.</w:t>
      </w:r>
      <w:r w:rsidRPr="7D2A203C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fueron </w:t>
      </w:r>
      <w:r w:rsidRPr="007619C2">
        <w:rPr>
          <w:rStyle w:val="normaltextrun"/>
          <w:rFonts w:ascii="Arial" w:hAnsi="Arial" w:cs="Arial"/>
          <w:b/>
          <w:sz w:val="22"/>
          <w:szCs w:val="22"/>
          <w:lang w:val="es-ES"/>
        </w:rPr>
        <w:t>d</w:t>
      </w:r>
      <w:r w:rsidRPr="7D2A203C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. fuimos </w:t>
      </w:r>
      <w:r w:rsidRPr="53BD2E76">
        <w:rPr>
          <w:rStyle w:val="normaltextrun"/>
          <w:rFonts w:ascii="Arial" w:hAnsi="Arial" w:cs="Arial"/>
          <w:sz w:val="22"/>
          <w:szCs w:val="22"/>
          <w:lang w:val="es-ES"/>
        </w:rPr>
        <w:t xml:space="preserve"> a la fiesta anoche</w:t>
      </w:r>
      <w:r w:rsidR="00A61217" w:rsidRPr="53BD2E76">
        <w:rPr>
          <w:rStyle w:val="normaltextrun"/>
          <w:rFonts w:ascii="Arial" w:hAnsi="Arial" w:cs="Arial"/>
          <w:sz w:val="22"/>
          <w:szCs w:val="22"/>
          <w:lang w:val="es-ES"/>
        </w:rPr>
        <w:t>.</w:t>
      </w:r>
      <w:r w:rsidR="00A61217" w:rsidRPr="00A61217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48C00574" w14:textId="77777777" w:rsidR="00A61217" w:rsidRPr="00A61217" w:rsidRDefault="00A61217" w:rsidP="5AA27C9A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A61217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099DFC93" w14:textId="173F3D9D" w:rsidR="00A61217" w:rsidRPr="00A61217" w:rsidRDefault="00A61217" w:rsidP="5AA27C9A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C55752">
        <w:rPr>
          <w:rStyle w:val="normaltextrun"/>
          <w:rFonts w:ascii="Arial" w:hAnsi="Arial" w:cs="Arial"/>
          <w:sz w:val="22"/>
          <w:szCs w:val="22"/>
          <w:lang w:val="es-ES"/>
        </w:rPr>
        <w:t>¿</w:t>
      </w:r>
      <w:r w:rsidRPr="00C55752">
        <w:rPr>
          <w:rStyle w:val="spellingerror"/>
          <w:rFonts w:ascii="Arial" w:hAnsi="Arial" w:cs="Arial"/>
          <w:sz w:val="22"/>
          <w:szCs w:val="22"/>
          <w:lang w:val="es-ES"/>
        </w:rPr>
        <w:t>Qué</w:t>
      </w:r>
      <w:r w:rsidRPr="00C55752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  <w:bookmarkStart w:id="3" w:name="_Hlk2586842"/>
      <w:r w:rsidR="005F6D84" w:rsidRPr="00C55752">
        <w:rPr>
          <w:rStyle w:val="normaltextrun"/>
          <w:rFonts w:ascii="Arial" w:hAnsi="Arial" w:cs="Arial"/>
          <w:b/>
          <w:sz w:val="22"/>
          <w:szCs w:val="22"/>
          <w:lang w:val="es-ES"/>
        </w:rPr>
        <w:t>a</w:t>
      </w:r>
      <w:r w:rsidR="005F6D84" w:rsidRPr="00C55752">
        <w:rPr>
          <w:rStyle w:val="normaltextrun"/>
          <w:rFonts w:ascii="Arial" w:hAnsi="Arial" w:cs="Arial"/>
          <w:sz w:val="22"/>
          <w:szCs w:val="22"/>
          <w:lang w:val="es-ES"/>
        </w:rPr>
        <w:t xml:space="preserve">. </w:t>
      </w:r>
      <w:r w:rsidR="005F6D84" w:rsidRPr="3DCA415A">
        <w:rPr>
          <w:rStyle w:val="spellingerror"/>
          <w:rFonts w:ascii="Arial" w:hAnsi="Arial" w:cs="Arial"/>
          <w:b/>
          <w:sz w:val="22"/>
          <w:szCs w:val="22"/>
          <w:lang w:val="es-ES"/>
        </w:rPr>
        <w:t>hizo</w:t>
      </w:r>
      <w:r w:rsidR="005F6D84" w:rsidRPr="3DCA415A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</w:t>
      </w:r>
      <w:r w:rsidR="005F6D84" w:rsidRPr="00C55752">
        <w:rPr>
          <w:rStyle w:val="normaltextrun"/>
          <w:rFonts w:ascii="Arial" w:hAnsi="Arial" w:cs="Arial"/>
          <w:b/>
          <w:sz w:val="22"/>
          <w:szCs w:val="22"/>
          <w:lang w:val="es-ES"/>
        </w:rPr>
        <w:t>b</w:t>
      </w:r>
      <w:r w:rsidR="005F6D84" w:rsidRPr="3DCA415A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. </w:t>
      </w:r>
      <w:r w:rsidR="00C55752" w:rsidRPr="3DCA415A">
        <w:rPr>
          <w:rStyle w:val="normaltextrun"/>
          <w:rFonts w:ascii="Arial" w:hAnsi="Arial" w:cs="Arial"/>
          <w:b/>
          <w:sz w:val="22"/>
          <w:szCs w:val="22"/>
          <w:lang w:val="es-ES"/>
        </w:rPr>
        <w:t>hiciste</w:t>
      </w:r>
      <w:r w:rsidR="005F6D84" w:rsidRPr="3DCA415A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</w:t>
      </w:r>
      <w:r w:rsidR="005F6D84" w:rsidRPr="00C55752">
        <w:rPr>
          <w:rStyle w:val="normaltextrun"/>
          <w:rFonts w:ascii="Arial" w:hAnsi="Arial" w:cs="Arial"/>
          <w:b/>
          <w:sz w:val="22"/>
          <w:szCs w:val="22"/>
          <w:lang w:val="es-ES"/>
        </w:rPr>
        <w:t>c.</w:t>
      </w:r>
      <w:r w:rsidR="005F6D84" w:rsidRPr="3DCA415A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</w:t>
      </w:r>
      <w:r w:rsidR="00C55752" w:rsidRPr="3DCA415A">
        <w:rPr>
          <w:rStyle w:val="normaltextrun"/>
          <w:rFonts w:ascii="Arial" w:hAnsi="Arial" w:cs="Arial"/>
          <w:b/>
          <w:sz w:val="22"/>
          <w:szCs w:val="22"/>
          <w:lang w:val="es-ES"/>
        </w:rPr>
        <w:t>hicimos</w:t>
      </w:r>
      <w:r w:rsidR="005F6D84" w:rsidRPr="3DCA415A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</w:t>
      </w:r>
      <w:r w:rsidR="005F6D84" w:rsidRPr="00C55752">
        <w:rPr>
          <w:rStyle w:val="normaltextrun"/>
          <w:rFonts w:ascii="Arial" w:hAnsi="Arial" w:cs="Arial"/>
          <w:b/>
          <w:sz w:val="22"/>
          <w:szCs w:val="22"/>
          <w:lang w:val="es-ES"/>
        </w:rPr>
        <w:t>d</w:t>
      </w:r>
      <w:r w:rsidR="005F6D84" w:rsidRPr="3DCA415A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. </w:t>
      </w:r>
      <w:r w:rsidR="00C55752" w:rsidRPr="3DCA415A">
        <w:rPr>
          <w:rStyle w:val="normaltextrun"/>
          <w:rFonts w:ascii="Arial" w:hAnsi="Arial" w:cs="Arial"/>
          <w:b/>
          <w:sz w:val="22"/>
          <w:szCs w:val="22"/>
          <w:lang w:val="es-ES"/>
        </w:rPr>
        <w:t>hicisteis</w:t>
      </w:r>
      <w:r w:rsidR="005F6D84" w:rsidRPr="00C55752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C55752">
        <w:rPr>
          <w:rStyle w:val="normaltextrun"/>
          <w:rFonts w:ascii="Arial" w:hAnsi="Arial" w:cs="Arial"/>
          <w:sz w:val="22"/>
          <w:szCs w:val="22"/>
          <w:lang w:val="es-ES"/>
        </w:rPr>
        <w:t xml:space="preserve">  </w:t>
      </w:r>
      <w:bookmarkEnd w:id="3"/>
      <w:r w:rsidRPr="00C55752">
        <w:rPr>
          <w:rStyle w:val="normaltextrun"/>
          <w:rFonts w:ascii="Arial" w:hAnsi="Arial" w:cs="Arial"/>
          <w:sz w:val="22"/>
          <w:szCs w:val="22"/>
          <w:lang w:val="es-ES"/>
        </w:rPr>
        <w:t>(</w:t>
      </w:r>
      <w:r w:rsidRPr="00C55752">
        <w:rPr>
          <w:rStyle w:val="spellingerror"/>
          <w:rFonts w:ascii="Arial" w:hAnsi="Arial" w:cs="Arial"/>
          <w:sz w:val="22"/>
          <w:szCs w:val="22"/>
          <w:lang w:val="es-ES"/>
        </w:rPr>
        <w:t>vosotros</w:t>
      </w:r>
      <w:r w:rsidRPr="00C55752">
        <w:rPr>
          <w:rStyle w:val="normaltextrun"/>
          <w:rFonts w:ascii="Arial" w:hAnsi="Arial" w:cs="Arial"/>
          <w:sz w:val="22"/>
          <w:szCs w:val="22"/>
          <w:lang w:val="es-ES"/>
        </w:rPr>
        <w:t>)</w:t>
      </w:r>
      <w:r w:rsidRPr="53BD2E76">
        <w:rPr>
          <w:rStyle w:val="normaltextrun"/>
          <w:rFonts w:ascii="Arial" w:hAnsi="Arial" w:cs="Arial"/>
          <w:sz w:val="22"/>
          <w:szCs w:val="22"/>
          <w:lang w:val="es-ES"/>
        </w:rPr>
        <w:t> ?</w:t>
      </w:r>
      <w:r w:rsidRPr="00A61217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0CEF472E" w14:textId="77777777" w:rsidR="00A61217" w:rsidRPr="00A61217" w:rsidRDefault="00A61217" w:rsidP="5AA27C9A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A61217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528A76E4" w14:textId="5A5E4DC6" w:rsidR="00A61217" w:rsidRPr="00A61217" w:rsidRDefault="00A61217" w:rsidP="5AA27C9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¿</w:t>
      </w:r>
      <w:r w:rsidRPr="6D471F53">
        <w:rPr>
          <w:rStyle w:val="normaltextrun"/>
          <w:rFonts w:ascii="Arial" w:hAnsi="Arial" w:cs="Arial"/>
          <w:sz w:val="22"/>
          <w:szCs w:val="22"/>
          <w:lang w:val="es-ES"/>
        </w:rPr>
        <w:t>Cuándo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  <w:r w:rsidR="00C55752" w:rsidRPr="299FE069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a. </w:t>
      </w:r>
      <w:r w:rsidR="0D63DBAF" w:rsidRPr="2121FCB5">
        <w:rPr>
          <w:rStyle w:val="normaltextrun"/>
          <w:rFonts w:ascii="Arial" w:hAnsi="Arial" w:cs="Arial"/>
          <w:b/>
          <w:sz w:val="22"/>
          <w:szCs w:val="22"/>
          <w:lang w:val="es-ES"/>
        </w:rPr>
        <w:t>Recibí</w:t>
      </w:r>
      <w:r w:rsidR="22DCBE09" w:rsidRPr="2121FCB5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</w:t>
      </w:r>
      <w:r w:rsidR="22DCBE09" w:rsidRPr="299FE069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b.</w:t>
      </w:r>
      <w:r w:rsidR="00C55752" w:rsidRPr="299FE069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</w:t>
      </w:r>
      <w:r w:rsidR="4BA23E7C" w:rsidRPr="299FE069">
        <w:rPr>
          <w:rStyle w:val="normaltextrun"/>
          <w:rFonts w:ascii="Arial" w:hAnsi="Arial" w:cs="Arial"/>
          <w:b/>
          <w:sz w:val="22"/>
          <w:szCs w:val="22"/>
          <w:lang w:val="es-ES"/>
        </w:rPr>
        <w:t>recibió c.</w:t>
      </w:r>
      <w:r w:rsidR="00C55752" w:rsidRPr="299FE069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</w:t>
      </w:r>
      <w:r w:rsidR="0374AB35" w:rsidRPr="299FE069">
        <w:rPr>
          <w:rStyle w:val="normaltextrun"/>
          <w:rFonts w:ascii="Arial" w:hAnsi="Arial" w:cs="Arial"/>
          <w:b/>
          <w:sz w:val="22"/>
          <w:szCs w:val="22"/>
          <w:lang w:val="es-ES"/>
        </w:rPr>
        <w:t>recib</w:t>
      </w:r>
      <w:r w:rsidR="00FF47E2">
        <w:rPr>
          <w:rStyle w:val="normaltextrun"/>
          <w:rFonts w:ascii="Arial" w:hAnsi="Arial" w:cs="Arial"/>
          <w:b/>
          <w:sz w:val="22"/>
          <w:szCs w:val="22"/>
          <w:lang w:val="es-ES"/>
        </w:rPr>
        <w:t>iste</w:t>
      </w:r>
      <w:r w:rsidR="0374AB35" w:rsidRPr="299FE069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d.</w:t>
      </w:r>
      <w:r w:rsidR="00C55752" w:rsidRPr="299FE069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</w:t>
      </w:r>
      <w:r w:rsidR="5E9A6E10" w:rsidRPr="299FE069">
        <w:rPr>
          <w:rStyle w:val="normaltextrun"/>
          <w:rFonts w:ascii="Arial" w:hAnsi="Arial" w:cs="Arial"/>
          <w:b/>
          <w:sz w:val="22"/>
          <w:szCs w:val="22"/>
          <w:lang w:val="es-ES"/>
        </w:rPr>
        <w:t>recibisteis</w:t>
      </w:r>
      <w:r w:rsidR="00C55752" w:rsidRPr="00C55752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2121FCB5" w:rsidRPr="2121FCB5">
        <w:rPr>
          <w:rStyle w:val="normaltextrun"/>
          <w:rFonts w:ascii="Arial" w:hAnsi="Arial" w:cs="Arial"/>
          <w:sz w:val="22"/>
          <w:szCs w:val="22"/>
          <w:lang w:val="es-ES"/>
        </w:rPr>
        <w:t xml:space="preserve">  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(</w:t>
      </w:r>
      <w:r w:rsidRPr="6D471F53">
        <w:rPr>
          <w:rStyle w:val="normaltextrun"/>
          <w:rFonts w:ascii="Arial" w:hAnsi="Arial" w:cs="Arial"/>
          <w:sz w:val="22"/>
          <w:szCs w:val="22"/>
          <w:lang w:val="es-ES"/>
        </w:rPr>
        <w:t>tú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) el </w:t>
      </w:r>
      <w:r w:rsidRPr="6D471F53">
        <w:rPr>
          <w:rStyle w:val="normaltextrun"/>
          <w:rFonts w:ascii="Arial" w:hAnsi="Arial" w:cs="Arial"/>
          <w:sz w:val="22"/>
          <w:szCs w:val="22"/>
          <w:lang w:val="es-ES"/>
        </w:rPr>
        <w:t>mensaje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 del </w:t>
      </w:r>
      <w:r w:rsidRPr="6D471F53">
        <w:rPr>
          <w:rStyle w:val="normaltextrun"/>
          <w:rFonts w:ascii="Arial" w:hAnsi="Arial" w:cs="Arial"/>
          <w:sz w:val="22"/>
          <w:szCs w:val="22"/>
          <w:lang w:val="es-ES"/>
        </w:rPr>
        <w:t>profesor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?</w:t>
      </w:r>
      <w:r w:rsidRPr="6D471F53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</w:p>
    <w:p w14:paraId="24FFF819" w14:textId="77777777" w:rsidR="00A61217" w:rsidRPr="00A61217" w:rsidRDefault="00A61217" w:rsidP="5AA27C9A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A61217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0ADDA6CF" w14:textId="4BE23A1C" w:rsidR="00A61217" w:rsidRPr="00A61217" w:rsidRDefault="00A61217" w:rsidP="5AA27C9A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53BD2E76">
        <w:rPr>
          <w:rStyle w:val="normaltextrun"/>
          <w:rFonts w:ascii="Arial" w:hAnsi="Arial" w:cs="Arial"/>
          <w:sz w:val="22"/>
          <w:szCs w:val="22"/>
          <w:lang w:val="es-ES"/>
        </w:rPr>
        <w:lastRenderedPageBreak/>
        <w:t>(</w:t>
      </w:r>
      <w:r w:rsidRPr="1F797395">
        <w:rPr>
          <w:rStyle w:val="normaltextrun"/>
          <w:rFonts w:ascii="Arial" w:hAnsi="Arial" w:cs="Arial"/>
          <w:sz w:val="22"/>
          <w:szCs w:val="22"/>
          <w:lang w:val="es-ES"/>
        </w:rPr>
        <w:t>Nosotros</w:t>
      </w:r>
      <w:r w:rsidRPr="53BD2E76">
        <w:rPr>
          <w:rStyle w:val="normaltextrun"/>
          <w:rFonts w:ascii="Arial" w:hAnsi="Arial" w:cs="Arial"/>
          <w:sz w:val="22"/>
          <w:szCs w:val="22"/>
          <w:lang w:val="es-ES"/>
        </w:rPr>
        <w:t xml:space="preserve">) no </w:t>
      </w:r>
      <w:r w:rsidR="00C55752" w:rsidRPr="00C55752">
        <w:rPr>
          <w:rStyle w:val="normaltextrun"/>
          <w:rFonts w:ascii="Arial" w:hAnsi="Arial" w:cs="Arial"/>
          <w:b/>
          <w:sz w:val="22"/>
          <w:szCs w:val="22"/>
          <w:lang w:val="es-ES"/>
        </w:rPr>
        <w:t>a</w:t>
      </w:r>
      <w:r w:rsidR="00C55752" w:rsidRPr="178C5C60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. </w:t>
      </w:r>
      <w:r w:rsidR="02A8B906" w:rsidRPr="178C5C60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compraron </w:t>
      </w:r>
      <w:r w:rsidR="02A8B906" w:rsidRPr="02A8B906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b</w:t>
      </w:r>
      <w:r w:rsidR="02A8B906" w:rsidRPr="178C5C60">
        <w:rPr>
          <w:rStyle w:val="normaltextrun"/>
          <w:rFonts w:ascii="Arial" w:hAnsi="Arial" w:cs="Arial"/>
          <w:b/>
          <w:sz w:val="22"/>
          <w:szCs w:val="22"/>
          <w:lang w:val="es-ES"/>
        </w:rPr>
        <w:t>.</w:t>
      </w:r>
      <w:r w:rsidR="00C55752" w:rsidRPr="178C5C60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</w:t>
      </w:r>
      <w:r w:rsidR="03FD5A8C" w:rsidRPr="178C5C60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compramos </w:t>
      </w:r>
      <w:r w:rsidR="03FD5A8C" w:rsidRPr="03FD5A8C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c.</w:t>
      </w:r>
      <w:r w:rsidR="00C55752" w:rsidRPr="178C5C60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</w:t>
      </w:r>
      <w:r w:rsidR="10191931" w:rsidRPr="178C5C60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compraste </w:t>
      </w:r>
      <w:r w:rsidR="10191931" w:rsidRPr="10191931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d</w:t>
      </w:r>
      <w:r w:rsidR="10191931" w:rsidRPr="178C5C60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. </w:t>
      </w:r>
      <w:r w:rsidR="178C5C60" w:rsidRPr="178C5C60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compro</w:t>
      </w:r>
      <w:r w:rsidR="05399BE3" w:rsidRPr="05399BE3">
        <w:rPr>
          <w:rStyle w:val="normaltextrun"/>
          <w:rFonts w:ascii="Arial" w:hAnsi="Arial" w:cs="Arial"/>
          <w:sz w:val="22"/>
          <w:szCs w:val="22"/>
          <w:lang w:val="es-ES"/>
        </w:rPr>
        <w:t xml:space="preserve">    </w:t>
      </w:r>
      <w:r w:rsidR="12EEDCA0" w:rsidRPr="12EEDCA0">
        <w:rPr>
          <w:rStyle w:val="normaltextrun"/>
          <w:rFonts w:ascii="Arial" w:hAnsi="Arial" w:cs="Arial"/>
          <w:sz w:val="22"/>
          <w:szCs w:val="22"/>
          <w:lang w:val="es-ES"/>
        </w:rPr>
        <w:t>el coche</w:t>
      </w:r>
      <w:r w:rsidR="05399BE3" w:rsidRPr="05399BE3">
        <w:rPr>
          <w:rStyle w:val="normaltextrun"/>
          <w:rFonts w:ascii="Arial" w:hAnsi="Arial" w:cs="Arial"/>
          <w:sz w:val="22"/>
          <w:szCs w:val="22"/>
          <w:lang w:val="es-ES"/>
        </w:rPr>
        <w:t xml:space="preserve"> nuevo. </w:t>
      </w:r>
    </w:p>
    <w:p w14:paraId="745510DD" w14:textId="77777777" w:rsidR="00A61217" w:rsidRPr="00A61217" w:rsidRDefault="00A61217" w:rsidP="5AA27C9A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A61217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7E74DAED" w14:textId="6841A606" w:rsidR="00475E02" w:rsidRPr="00A61217" w:rsidRDefault="00A61217" w:rsidP="70DBC5FD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  <w:sz w:val="22"/>
          <w:szCs w:val="22"/>
          <w:lang w:val="es-ES"/>
        </w:rPr>
      </w:pPr>
      <w:r w:rsidRPr="53BD2E76">
        <w:rPr>
          <w:rStyle w:val="contextualspellingandgrammarerror"/>
          <w:rFonts w:ascii="Arial" w:hAnsi="Arial" w:cs="Arial"/>
          <w:sz w:val="22"/>
          <w:szCs w:val="22"/>
          <w:lang w:val="es-ES"/>
        </w:rPr>
        <w:t xml:space="preserve">Andrea  </w:t>
      </w:r>
      <w:r w:rsidR="00C55752" w:rsidRPr="4D984F84">
        <w:rPr>
          <w:rStyle w:val="normaltextrun"/>
          <w:rFonts w:ascii="Arial" w:hAnsi="Arial" w:cs="Arial"/>
          <w:sz w:val="22"/>
          <w:szCs w:val="22"/>
          <w:lang w:val="es-ES"/>
        </w:rPr>
        <w:t xml:space="preserve"> a</w:t>
      </w:r>
      <w:r w:rsidR="00C55752" w:rsidRPr="00C55752">
        <w:rPr>
          <w:rStyle w:val="normaltextrun"/>
          <w:rFonts w:ascii="Arial" w:hAnsi="Arial" w:cs="Arial"/>
          <w:sz w:val="22"/>
          <w:szCs w:val="22"/>
          <w:lang w:val="es-ES"/>
        </w:rPr>
        <w:t xml:space="preserve">. </w:t>
      </w:r>
      <w:r w:rsidR="7383B2A9" w:rsidRPr="7383B2A9">
        <w:rPr>
          <w:rStyle w:val="normaltextrun"/>
          <w:rFonts w:ascii="Arial" w:hAnsi="Arial" w:cs="Arial"/>
          <w:sz w:val="22"/>
          <w:szCs w:val="22"/>
          <w:lang w:val="es-ES"/>
        </w:rPr>
        <w:t>puse</w:t>
      </w:r>
      <w:r w:rsidR="00C55752" w:rsidRPr="00C55752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C55752" w:rsidRPr="4D984F84">
        <w:rPr>
          <w:rStyle w:val="normaltextrun"/>
          <w:rFonts w:ascii="Arial" w:hAnsi="Arial" w:cs="Arial"/>
          <w:sz w:val="22"/>
          <w:szCs w:val="22"/>
          <w:lang w:val="es-ES"/>
        </w:rPr>
        <w:t>b</w:t>
      </w:r>
      <w:r w:rsidR="00C55752" w:rsidRPr="00C55752">
        <w:rPr>
          <w:rStyle w:val="normaltextrun"/>
          <w:rFonts w:ascii="Arial" w:hAnsi="Arial" w:cs="Arial"/>
          <w:sz w:val="22"/>
          <w:szCs w:val="22"/>
          <w:lang w:val="es-ES"/>
        </w:rPr>
        <w:t xml:space="preserve">. </w:t>
      </w:r>
      <w:r w:rsidR="53422221" w:rsidRPr="53422221">
        <w:rPr>
          <w:rStyle w:val="normaltextrun"/>
          <w:rFonts w:ascii="Arial" w:hAnsi="Arial" w:cs="Arial"/>
          <w:sz w:val="22"/>
          <w:szCs w:val="22"/>
          <w:lang w:val="es-ES"/>
        </w:rPr>
        <w:t xml:space="preserve">pusimos </w:t>
      </w:r>
      <w:r w:rsidR="53422221" w:rsidRPr="4D984F84">
        <w:rPr>
          <w:rStyle w:val="normaltextrun"/>
          <w:rFonts w:ascii="Arial" w:hAnsi="Arial" w:cs="Arial"/>
          <w:sz w:val="22"/>
          <w:szCs w:val="22"/>
          <w:lang w:val="es-ES"/>
        </w:rPr>
        <w:t>c.</w:t>
      </w:r>
      <w:r w:rsidR="00C55752" w:rsidRPr="00C55752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4C1A8BE1" w:rsidRPr="4C1A8BE1">
        <w:rPr>
          <w:rStyle w:val="normaltextrun"/>
          <w:rFonts w:ascii="Arial" w:hAnsi="Arial" w:cs="Arial"/>
          <w:sz w:val="22"/>
          <w:szCs w:val="22"/>
          <w:lang w:val="es-ES"/>
        </w:rPr>
        <w:t xml:space="preserve">pone </w:t>
      </w:r>
      <w:r w:rsidR="4C1A8BE1" w:rsidRPr="4D984F84">
        <w:rPr>
          <w:rStyle w:val="normaltextrun"/>
          <w:rFonts w:ascii="Arial" w:hAnsi="Arial" w:cs="Arial"/>
          <w:sz w:val="22"/>
          <w:szCs w:val="22"/>
          <w:lang w:val="es-ES"/>
        </w:rPr>
        <w:t>d</w:t>
      </w:r>
      <w:r w:rsidR="4C1A8BE1" w:rsidRPr="4C1A8BE1">
        <w:rPr>
          <w:rStyle w:val="normaltextrun"/>
          <w:rFonts w:ascii="Arial" w:hAnsi="Arial" w:cs="Arial"/>
          <w:sz w:val="22"/>
          <w:szCs w:val="22"/>
          <w:lang w:val="es-ES"/>
        </w:rPr>
        <w:t>.</w:t>
      </w:r>
      <w:r w:rsidR="00C55752" w:rsidRPr="00C55752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79651577" w:rsidRPr="79651577">
        <w:rPr>
          <w:rStyle w:val="normaltextrun"/>
          <w:rFonts w:ascii="Arial" w:hAnsi="Arial" w:cs="Arial"/>
          <w:sz w:val="22"/>
          <w:szCs w:val="22"/>
          <w:lang w:val="es-ES"/>
        </w:rPr>
        <w:t>puso</w:t>
      </w:r>
      <w:r w:rsidR="00C55752" w:rsidRPr="00C55752">
        <w:rPr>
          <w:rStyle w:val="normaltextrun"/>
          <w:rFonts w:ascii="Arial" w:hAnsi="Arial" w:cs="Arial"/>
          <w:sz w:val="22"/>
          <w:szCs w:val="22"/>
          <w:lang w:val="es-ES"/>
        </w:rPr>
        <w:t xml:space="preserve">  </w:t>
      </w:r>
      <w:r w:rsidRPr="53BD2E76">
        <w:rPr>
          <w:rStyle w:val="normaltextrun"/>
          <w:rFonts w:ascii="Arial" w:hAnsi="Arial" w:cs="Arial"/>
          <w:sz w:val="22"/>
          <w:szCs w:val="22"/>
          <w:lang w:val="es-ES"/>
        </w:rPr>
        <w:t xml:space="preserve"> la </w:t>
      </w:r>
      <w:r w:rsidRPr="476BC70E">
        <w:rPr>
          <w:rStyle w:val="normaltextrun"/>
          <w:rFonts w:ascii="Arial" w:hAnsi="Arial" w:cs="Arial"/>
          <w:sz w:val="22"/>
          <w:szCs w:val="22"/>
          <w:lang w:val="es-ES"/>
        </w:rPr>
        <w:t>comida</w:t>
      </w:r>
      <w:r w:rsidRPr="53BD2E76">
        <w:rPr>
          <w:rStyle w:val="normaltextrun"/>
          <w:rFonts w:ascii="Arial" w:hAnsi="Arial" w:cs="Arial"/>
          <w:sz w:val="22"/>
          <w:szCs w:val="22"/>
          <w:lang w:val="es-ES"/>
        </w:rPr>
        <w:t> en el </w:t>
      </w:r>
      <w:r w:rsidRPr="476BC70E">
        <w:rPr>
          <w:rStyle w:val="normaltextrun"/>
          <w:rFonts w:ascii="Arial" w:hAnsi="Arial" w:cs="Arial"/>
          <w:sz w:val="22"/>
          <w:szCs w:val="22"/>
          <w:lang w:val="es-ES"/>
        </w:rPr>
        <w:t>frigorífico</w:t>
      </w:r>
      <w:r w:rsidRPr="53BD2E76">
        <w:rPr>
          <w:rStyle w:val="normaltextrun"/>
          <w:rFonts w:ascii="Arial" w:hAnsi="Arial" w:cs="Arial"/>
          <w:sz w:val="22"/>
          <w:szCs w:val="22"/>
          <w:lang w:val="es-ES"/>
        </w:rPr>
        <w:t>.</w:t>
      </w:r>
      <w:r w:rsidRPr="476BC70E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</w:p>
    <w:p w14:paraId="2EC3B9A9" w14:textId="0B41302B" w:rsidR="00475E02" w:rsidRDefault="00475E02" w:rsidP="0A99C410">
      <w:pPr>
        <w:pStyle w:val="paragraph"/>
        <w:spacing w:before="0" w:beforeAutospacing="0" w:after="0" w:afterAutospacing="0" w:line="360" w:lineRule="auto"/>
        <w:ind w:left="360"/>
        <w:rPr>
          <w:rStyle w:val="normaltextrun"/>
          <w:rFonts w:ascii="Arial" w:hAnsi="Arial" w:cs="Arial"/>
          <w:sz w:val="22"/>
          <w:szCs w:val="22"/>
          <w:lang w:val="es-ES"/>
        </w:rPr>
      </w:pPr>
    </w:p>
    <w:p w14:paraId="3A99A55D" w14:textId="7583EDD0" w:rsidR="00FB6F2F" w:rsidRPr="00FB6F2F" w:rsidRDefault="00FB6F2F" w:rsidP="00FB6F2F">
      <w:pPr>
        <w:pStyle w:val="paragraph"/>
        <w:spacing w:before="0" w:beforeAutospacing="0" w:after="0" w:afterAutospacing="0" w:line="360" w:lineRule="auto"/>
        <w:ind w:left="360"/>
        <w:rPr>
          <w:rStyle w:val="normaltextrun"/>
          <w:rFonts w:ascii="Arial" w:hAnsi="Arial" w:cs="Arial"/>
          <w:sz w:val="22"/>
          <w:szCs w:val="22"/>
          <w:lang w:val="es-ES"/>
        </w:rPr>
      </w:pPr>
    </w:p>
    <w:p w14:paraId="63FFC4FC" w14:textId="77777777" w:rsidR="00A61217" w:rsidRPr="00A61217" w:rsidRDefault="00A61217" w:rsidP="00A612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A61217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6634E05F" w14:textId="77777777" w:rsidR="00A61217" w:rsidRPr="00A61217" w:rsidRDefault="00A61217" w:rsidP="00A6121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A61217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15907AC6" w14:textId="5EFCF709" w:rsidR="00A61217" w:rsidRPr="00F3470A" w:rsidRDefault="10F48F23" w:rsidP="5B51ADA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  <w:lang w:val="es-ES"/>
        </w:rPr>
      </w:pPr>
      <w:bookmarkStart w:id="4" w:name="_Hlk2584223"/>
      <w:r w:rsidRPr="10F48F23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C </w:t>
      </w:r>
      <w:r w:rsidR="00A61217" w:rsidRPr="00A61217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s-ES"/>
        </w:rPr>
        <w:t> </w:t>
      </w:r>
      <w:r w:rsidR="00A61217" w:rsidRPr="00F3470A">
        <w:rPr>
          <w:rStyle w:val="normaltextrun"/>
          <w:rFonts w:ascii="Arial" w:hAnsi="Arial" w:cs="Arial"/>
          <w:b/>
          <w:sz w:val="22"/>
          <w:szCs w:val="22"/>
          <w:u w:val="single"/>
          <w:lang w:val="es-ES"/>
        </w:rPr>
        <w:t>TIEMPOS VERBALES:  </w:t>
      </w:r>
      <w:r w:rsidR="00F3470A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fr-FR"/>
        </w:rPr>
        <w:t>(2) </w:t>
      </w:r>
      <w:r w:rsidR="00A61217" w:rsidRPr="00F3470A">
        <w:rPr>
          <w:rStyle w:val="normaltextrun"/>
          <w:rFonts w:ascii="Arial" w:hAnsi="Arial" w:cs="Arial"/>
          <w:b/>
          <w:sz w:val="22"/>
          <w:szCs w:val="22"/>
          <w:u w:val="single"/>
          <w:lang w:val="es-ES"/>
        </w:rPr>
        <w:t>El IMPERFECTO</w:t>
      </w:r>
      <w:r w:rsidR="00A61217" w:rsidRPr="00F3470A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bookmarkEnd w:id="4"/>
    <w:p w14:paraId="62C2C4BC" w14:textId="01634E11" w:rsidR="00A61217" w:rsidRDefault="0064097E" w:rsidP="00A612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Choose the correct option a) to d) 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for the</w:t>
      </w:r>
      <w:r w:rsidR="00A6121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  </w:t>
      </w:r>
      <w:proofErr w:type="spellStart"/>
      <w:r w:rsidR="00A61217" w:rsidRPr="08300486">
        <w:rPr>
          <w:rStyle w:val="normaltextrun"/>
          <w:rFonts w:ascii="Arial" w:hAnsi="Arial" w:cs="Arial"/>
          <w:b/>
          <w:sz w:val="22"/>
          <w:szCs w:val="22"/>
          <w:lang w:val="en-US"/>
        </w:rPr>
        <w:t>Imperfecto</w:t>
      </w:r>
      <w:proofErr w:type="spellEnd"/>
      <w:r w:rsidR="00A6121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 </w:t>
      </w:r>
      <w:r w:rsidR="08300486" w:rsidRPr="08300486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of the </w:t>
      </w:r>
      <w:r w:rsidR="3F604115" w:rsidRPr="3F604115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verb in the </w:t>
      </w:r>
      <w:r w:rsidR="2EEA7519" w:rsidRPr="2EEA7519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questions below </w:t>
      </w:r>
      <w:r w:rsidR="00A6121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(</w:t>
      </w:r>
      <w:r w:rsidR="00D055A9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4</w:t>
      </w:r>
      <w:r w:rsidR="00A6121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 points)</w:t>
      </w:r>
      <w:r w:rsidR="00A61217">
        <w:rPr>
          <w:rStyle w:val="eop"/>
          <w:rFonts w:ascii="Arial" w:hAnsi="Arial" w:cs="Arial"/>
          <w:sz w:val="22"/>
          <w:szCs w:val="22"/>
        </w:rPr>
        <w:t> </w:t>
      </w:r>
    </w:p>
    <w:p w14:paraId="6129F556" w14:textId="77777777" w:rsidR="00D44D40" w:rsidRDefault="00D44D40" w:rsidP="00D44D40">
      <w:pPr>
        <w:pStyle w:val="paragraph"/>
        <w:spacing w:before="0" w:beforeAutospacing="0" w:after="0" w:afterAutospacing="0"/>
        <w:rPr>
          <w:rFonts w:ascii="Arial" w:hAnsi="Arial" w:cs="Arial"/>
          <w:sz w:val="28"/>
          <w:szCs w:val="28"/>
          <w:lang w:val="es-ES"/>
        </w:rPr>
      </w:pPr>
      <w:proofErr w:type="spellStart"/>
      <w:r w:rsidRPr="0A99C410">
        <w:rPr>
          <w:rStyle w:val="normaltextrun"/>
          <w:rFonts w:ascii="Arial" w:hAnsi="Arial" w:cs="Arial"/>
          <w:sz w:val="22"/>
          <w:szCs w:val="22"/>
          <w:lang w:val="es-ES"/>
        </w:rPr>
        <w:t>Example</w:t>
      </w:r>
      <w:proofErr w:type="spellEnd"/>
      <w:r w:rsidRPr="0A99C410">
        <w:rPr>
          <w:rStyle w:val="normaltextrun"/>
          <w:rFonts w:ascii="Arial" w:hAnsi="Arial" w:cs="Arial"/>
          <w:sz w:val="22"/>
          <w:szCs w:val="22"/>
          <w:lang w:val="es-ES"/>
        </w:rPr>
        <w:t>: La casa </w:t>
      </w:r>
      <w:r w:rsidRPr="0A99C410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es</w:t>
      </w:r>
      <w:r w:rsidRPr="0A99C410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  <w:r w:rsidRPr="0A99C410">
        <w:rPr>
          <w:rStyle w:val="spellingerror"/>
          <w:rFonts w:ascii="Arial" w:hAnsi="Arial" w:cs="Arial"/>
          <w:sz w:val="22"/>
          <w:szCs w:val="22"/>
          <w:lang w:val="es-ES"/>
        </w:rPr>
        <w:t>bonita</w:t>
      </w:r>
      <w:r w:rsidRPr="0A99C410">
        <w:rPr>
          <w:rStyle w:val="normaltextrun"/>
          <w:rFonts w:ascii="Arial" w:hAnsi="Arial" w:cs="Arial"/>
          <w:sz w:val="22"/>
          <w:szCs w:val="22"/>
          <w:lang w:val="es-ES"/>
        </w:rPr>
        <w:t>. </w:t>
      </w:r>
      <w:r w:rsidRPr="0A99C410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21B5BF48" w14:textId="77777777" w:rsidR="00D44D40" w:rsidRDefault="00D44D40" w:rsidP="00D44D40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</w:rPr>
      </w:pPr>
      <w:r w:rsidRPr="4D69E8E9">
        <w:rPr>
          <w:rStyle w:val="normaltextrun"/>
          <w:rFonts w:ascii="Arial" w:hAnsi="Arial" w:cs="Arial"/>
          <w:sz w:val="22"/>
          <w:szCs w:val="22"/>
          <w:lang w:val="en-US"/>
        </w:rPr>
        <w:t>La casa </w:t>
      </w:r>
      <w:r w:rsidRPr="4D69E8E9">
        <w:rPr>
          <w:rStyle w:val="normaltextrun"/>
          <w:rFonts w:ascii="Arial" w:hAnsi="Arial" w:cs="Arial"/>
          <w:b/>
          <w:sz w:val="22"/>
          <w:szCs w:val="22"/>
          <w:lang w:val="en-US"/>
        </w:rPr>
        <w:t>era </w:t>
      </w:r>
      <w:proofErr w:type="spellStart"/>
      <w:r w:rsidRPr="4D69E8E9">
        <w:rPr>
          <w:rStyle w:val="spellingerror"/>
          <w:rFonts w:ascii="Arial" w:hAnsi="Arial" w:cs="Arial"/>
          <w:sz w:val="22"/>
          <w:szCs w:val="22"/>
          <w:lang w:val="en-US"/>
        </w:rPr>
        <w:t>bonita</w:t>
      </w:r>
      <w:proofErr w:type="spellEnd"/>
      <w:r w:rsidRPr="4D69E8E9">
        <w:rPr>
          <w:rStyle w:val="normaltextrun"/>
          <w:rFonts w:ascii="Arial" w:hAnsi="Arial" w:cs="Arial"/>
          <w:b/>
          <w:sz w:val="22"/>
          <w:szCs w:val="22"/>
          <w:lang w:val="en-US"/>
        </w:rPr>
        <w:t>.</w:t>
      </w:r>
      <w:r w:rsidRPr="4D69E8E9">
        <w:rPr>
          <w:rStyle w:val="eop"/>
          <w:rFonts w:ascii="Arial" w:hAnsi="Arial" w:cs="Arial"/>
          <w:sz w:val="22"/>
          <w:szCs w:val="22"/>
        </w:rPr>
        <w:t> </w:t>
      </w:r>
    </w:p>
    <w:p w14:paraId="5B075606" w14:textId="77777777" w:rsidR="00D44D40" w:rsidRDefault="00D44D40" w:rsidP="00D44D40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</w:rPr>
      </w:pPr>
    </w:p>
    <w:p w14:paraId="5E8BF47A" w14:textId="4A681653" w:rsidR="00DD5138" w:rsidRPr="00DD5138" w:rsidRDefault="255230FE" w:rsidP="00DD513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es-ES"/>
        </w:rPr>
      </w:pP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¿Vas</w:t>
      </w:r>
      <w:r w:rsidRPr="255230FE">
        <w:rPr>
          <w:rStyle w:val="normaltextrun"/>
          <w:rFonts w:ascii="Arial" w:hAnsi="Arial" w:cs="Arial"/>
          <w:sz w:val="22"/>
          <w:szCs w:val="22"/>
          <w:lang w:val="es-ES"/>
        </w:rPr>
        <w:t> mucho al cine?  </w:t>
      </w: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a. ibas  b. iba c. iban</w:t>
      </w:r>
      <w:r w:rsidRPr="255230FE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d. íbamos </w:t>
      </w:r>
    </w:p>
    <w:p w14:paraId="3A2EC244" w14:textId="77777777" w:rsidR="00DD5138" w:rsidRPr="005220F5" w:rsidRDefault="00DD5138" w:rsidP="00DD5138">
      <w:pPr>
        <w:pStyle w:val="paragraph"/>
        <w:spacing w:before="0" w:beforeAutospacing="0" w:after="0" w:afterAutospacing="0"/>
        <w:ind w:left="1080" w:firstLine="60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2EDF6B4B" w14:textId="4FAA261D" w:rsidR="00DD5138" w:rsidRPr="007619C2" w:rsidRDefault="255230FE" w:rsidP="255230F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lang w:val="es-ES"/>
        </w:rPr>
      </w:pP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¿</w:t>
      </w:r>
      <w:r w:rsidRPr="255230FE">
        <w:rPr>
          <w:rStyle w:val="normaltextrun"/>
          <w:rFonts w:ascii="Arial" w:hAnsi="Arial" w:cs="Arial"/>
          <w:sz w:val="22"/>
          <w:szCs w:val="22"/>
          <w:lang w:val="es-ES"/>
        </w:rPr>
        <w:t xml:space="preserve">Te </w:t>
      </w: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compra</w:t>
      </w:r>
      <w:r w:rsidRPr="255230FE">
        <w:rPr>
          <w:rStyle w:val="normaltextrun"/>
          <w:rFonts w:ascii="Arial" w:hAnsi="Arial" w:cs="Arial"/>
          <w:sz w:val="22"/>
          <w:szCs w:val="22"/>
          <w:lang w:val="es-ES"/>
        </w:rPr>
        <w:t> una flor? </w:t>
      </w:r>
      <w:r w:rsidRPr="255230FE">
        <w:rPr>
          <w:rFonts w:ascii="Arial" w:hAnsi="Arial" w:cs="Arial"/>
          <w:sz w:val="28"/>
          <w:szCs w:val="28"/>
          <w:lang w:val="es-ES"/>
        </w:rPr>
        <w:t xml:space="preserve"> </w:t>
      </w: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a. compraban b. compraba </w:t>
      </w:r>
    </w:p>
    <w:p w14:paraId="4C23E5C0" w14:textId="7908695E" w:rsidR="00DD5138" w:rsidRPr="007619C2" w:rsidRDefault="00DD5138" w:rsidP="00DD5138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E5BC44D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        </w:t>
      </w:r>
      <w:r w:rsidRPr="1814D4B0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c. </w:t>
      </w:r>
      <w:r w:rsidR="00AD65E0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compra</w:t>
      </w:r>
      <w:r w:rsidR="00A05C3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ban</w:t>
      </w:r>
      <w:r w:rsidRPr="0632802B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   d. </w:t>
      </w:r>
      <w:r w:rsidR="00C03D32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comprabas</w:t>
      </w:r>
      <w:r w:rsidRPr="0DFA0C92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.</w:t>
      </w:r>
    </w:p>
    <w:p w14:paraId="1831D7DC" w14:textId="77777777" w:rsidR="00DD5138" w:rsidRDefault="00DD5138" w:rsidP="00DD5138">
      <w:pPr>
        <w:pStyle w:val="paragraph"/>
        <w:spacing w:before="0" w:beforeAutospacing="0" w:after="0" w:afterAutospacing="0"/>
        <w:ind w:left="360"/>
        <w:rPr>
          <w:rStyle w:val="normaltextrun"/>
          <w:rFonts w:ascii="Arial" w:hAnsi="Arial" w:cs="Arial"/>
          <w:sz w:val="22"/>
          <w:szCs w:val="22"/>
          <w:lang w:val="es-ES"/>
        </w:rPr>
      </w:pPr>
    </w:p>
    <w:p w14:paraId="4B32D5FB" w14:textId="79CA5BCA" w:rsidR="00DD5138" w:rsidRDefault="255230FE" w:rsidP="00DD5138">
      <w:pPr>
        <w:pStyle w:val="paragraph"/>
        <w:numPr>
          <w:ilvl w:val="0"/>
          <w:numId w:val="12"/>
        </w:numPr>
        <w:spacing w:before="0" w:beforeAutospacing="0" w:after="0" w:afterAutospacing="0"/>
        <w:rPr>
          <w:rStyle w:val="eop"/>
          <w:b/>
          <w:bCs/>
          <w:sz w:val="22"/>
          <w:szCs w:val="22"/>
          <w:lang w:val="es-ES"/>
        </w:rPr>
      </w:pPr>
      <w:r w:rsidRPr="255230FE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Queremos</w:t>
      </w:r>
      <w:r w:rsidRPr="255230FE">
        <w:rPr>
          <w:rStyle w:val="normaltextrun"/>
          <w:rFonts w:ascii="Arial" w:hAnsi="Arial" w:cs="Arial"/>
          <w:sz w:val="22"/>
          <w:szCs w:val="22"/>
          <w:lang w:val="es-ES"/>
        </w:rPr>
        <w:t> invitarte a cenar.</w:t>
      </w: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a. queríamos  b.  querías  </w:t>
      </w:r>
    </w:p>
    <w:p w14:paraId="7847EDD3" w14:textId="56D2D208" w:rsidR="00DD5138" w:rsidRDefault="00DD5138" w:rsidP="00DD5138">
      <w:pPr>
        <w:pStyle w:val="paragraph"/>
        <w:spacing w:before="0" w:beforeAutospacing="0" w:after="0" w:afterAutospacing="0"/>
        <w:ind w:left="360"/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</w:pPr>
      <w:r w:rsidRPr="2246B8DD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     c. </w:t>
      </w:r>
      <w:r w:rsidRPr="406A5155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DF7EC5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queríais </w:t>
      </w:r>
      <w:r w:rsidRPr="406A5155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             d. </w:t>
      </w:r>
      <w:r w:rsidR="00DF7EC5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querían </w:t>
      </w:r>
    </w:p>
    <w:p w14:paraId="7A7BAA37" w14:textId="77777777" w:rsidR="00DD5138" w:rsidRPr="007619C2" w:rsidRDefault="00DD5138" w:rsidP="00DD5138">
      <w:pPr>
        <w:pStyle w:val="paragraph"/>
        <w:spacing w:before="0" w:beforeAutospacing="0" w:after="0" w:afterAutospacing="0"/>
        <w:ind w:left="1080" w:firstLine="60"/>
        <w:textAlignment w:val="baseline"/>
        <w:rPr>
          <w:rFonts w:ascii="Arial" w:hAnsi="Arial" w:cs="Arial"/>
          <w:b/>
          <w:sz w:val="28"/>
          <w:szCs w:val="28"/>
          <w:lang w:val="es-ES"/>
        </w:rPr>
      </w:pPr>
    </w:p>
    <w:p w14:paraId="7AA279A7" w14:textId="77777777" w:rsidR="008E3B57" w:rsidRPr="008E3B57" w:rsidRDefault="255230FE" w:rsidP="00073D47">
      <w:pPr>
        <w:pStyle w:val="paragraph"/>
        <w:numPr>
          <w:ilvl w:val="0"/>
          <w:numId w:val="12"/>
        </w:numPr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es-ES"/>
        </w:rPr>
      </w:pPr>
      <w:r w:rsidRPr="255230FE">
        <w:rPr>
          <w:rStyle w:val="normaltextrun"/>
          <w:rFonts w:ascii="Arial" w:hAnsi="Arial" w:cs="Arial"/>
          <w:sz w:val="22"/>
          <w:szCs w:val="22"/>
          <w:lang w:val="es-ES"/>
        </w:rPr>
        <w:t>¿Os </w:t>
      </w:r>
      <w:r w:rsidRPr="255230FE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conocen</w:t>
      </w:r>
      <w:r w:rsidRPr="255230FE">
        <w:rPr>
          <w:rStyle w:val="normaltextrun"/>
          <w:rFonts w:ascii="Arial" w:hAnsi="Arial" w:cs="Arial"/>
          <w:sz w:val="22"/>
          <w:szCs w:val="22"/>
          <w:lang w:val="es-ES"/>
        </w:rPr>
        <w:t> muchos años ?</w:t>
      </w: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a. </w:t>
      </w:r>
      <w:proofErr w:type="spellStart"/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conocaba</w:t>
      </w:r>
      <w:proofErr w:type="spellEnd"/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 b. conocían   c. conocía </w:t>
      </w:r>
    </w:p>
    <w:p w14:paraId="0AE0488C" w14:textId="6F932294" w:rsidR="00D44D40" w:rsidRPr="005A1F81" w:rsidRDefault="00DD5138" w:rsidP="003C259C">
      <w:pPr>
        <w:pStyle w:val="paragraph"/>
        <w:spacing w:before="0" w:beforeAutospacing="0" w:after="0" w:afterAutospacing="0"/>
        <w:ind w:left="720"/>
        <w:rPr>
          <w:rStyle w:val="eop"/>
          <w:rFonts w:ascii="Arial" w:hAnsi="Arial" w:cs="Arial"/>
          <w:sz w:val="22"/>
          <w:szCs w:val="22"/>
          <w:lang w:val="es-ES"/>
        </w:rPr>
      </w:pPr>
      <w:r w:rsidRPr="005A1F81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d. </w:t>
      </w:r>
      <w:r w:rsidR="008E3B57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conocíamos </w:t>
      </w:r>
    </w:p>
    <w:p w14:paraId="0FB615E8" w14:textId="77777777" w:rsidR="00D44D40" w:rsidRPr="00766A13" w:rsidRDefault="00D44D40" w:rsidP="00D44D40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  <w:lang w:val="es-ES"/>
        </w:rPr>
      </w:pPr>
    </w:p>
    <w:p w14:paraId="74926744" w14:textId="77777777" w:rsidR="00D44D40" w:rsidRPr="00766A13" w:rsidRDefault="00D44D40" w:rsidP="00D44D40">
      <w:pPr>
        <w:pStyle w:val="paragraph"/>
        <w:spacing w:before="0" w:beforeAutospacing="0" w:after="0" w:afterAutospacing="0"/>
        <w:rPr>
          <w:rFonts w:ascii="Arial" w:hAnsi="Arial" w:cs="Arial"/>
          <w:sz w:val="28"/>
          <w:szCs w:val="28"/>
          <w:lang w:val="es-ES"/>
        </w:rPr>
      </w:pPr>
    </w:p>
    <w:p w14:paraId="2DD78B6E" w14:textId="30483868" w:rsidR="00D44D40" w:rsidRPr="00766A13" w:rsidRDefault="001070F6" w:rsidP="00D44D40">
      <w:pPr>
        <w:pStyle w:val="paragraph"/>
        <w:spacing w:before="0" w:beforeAutospacing="0" w:after="0" w:afterAutospacing="0"/>
        <w:ind w:left="360"/>
        <w:rPr>
          <w:rFonts w:ascii="Arial" w:hAnsi="Arial" w:cs="Arial"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D </w:t>
      </w:r>
      <w:r w:rsidR="00D44D40" w:rsidRPr="00766A13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s-ES"/>
        </w:rPr>
        <w:t>TIEMPOS VERBALES: </w:t>
      </w:r>
      <w:r w:rsidR="00F3470A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fr-FR"/>
        </w:rPr>
        <w:t>(3) </w:t>
      </w:r>
      <w:r w:rsidR="00D44D40" w:rsidRPr="00766A13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s-ES"/>
        </w:rPr>
        <w:t> El PERFECTO PRESENTE</w:t>
      </w:r>
      <w:r w:rsidR="00D44D40" w:rsidRPr="00766A13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410CB927" w14:textId="77777777" w:rsidR="00D44D40" w:rsidRDefault="00D44D40" w:rsidP="00D44D40">
      <w:pPr>
        <w:pStyle w:val="paragraph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A99C410">
        <w:rPr>
          <w:rStyle w:val="normaltextrun"/>
          <w:rFonts w:ascii="Arial" w:hAnsi="Arial" w:cs="Arial"/>
          <w:b/>
          <w:bCs/>
          <w:sz w:val="22"/>
          <w:szCs w:val="22"/>
        </w:rPr>
        <w:t xml:space="preserve">Choose the correct option a) to d) </w:t>
      </w:r>
      <w:r w:rsidRPr="0A99C410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for the </w:t>
      </w:r>
      <w:r w:rsidRPr="204B694C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PRESENT PERFECT</w:t>
      </w:r>
      <w:r w:rsidRPr="0A99C410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 of the verb in the questions below (4 points)</w:t>
      </w:r>
      <w:r w:rsidRPr="0A99C410">
        <w:rPr>
          <w:rStyle w:val="eop"/>
          <w:rFonts w:ascii="Arial" w:hAnsi="Arial" w:cs="Arial"/>
          <w:sz w:val="22"/>
          <w:szCs w:val="22"/>
        </w:rPr>
        <w:t> </w:t>
      </w:r>
    </w:p>
    <w:p w14:paraId="2027DDDE" w14:textId="77777777" w:rsidR="00D44D40" w:rsidRPr="00A61217" w:rsidRDefault="00D44D40" w:rsidP="00D44D4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proofErr w:type="spellStart"/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Example</w:t>
      </w:r>
      <w:proofErr w:type="spellEnd"/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 xml:space="preserve">: La </w:t>
      </w:r>
      <w:r w:rsidRPr="79507976">
        <w:rPr>
          <w:rStyle w:val="normaltextrun"/>
          <w:rFonts w:ascii="Arial" w:hAnsi="Arial" w:cs="Arial"/>
          <w:sz w:val="22"/>
          <w:szCs w:val="22"/>
          <w:lang w:val="es-ES"/>
        </w:rPr>
        <w:t xml:space="preserve">chica </w:t>
      </w:r>
      <w:r w:rsidRPr="79507976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trabaja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. </w:t>
      </w:r>
      <w:r w:rsidRPr="79507976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</w:p>
    <w:p w14:paraId="3477592D" w14:textId="77777777" w:rsidR="00D44D40" w:rsidRDefault="00D44D40" w:rsidP="00D44D40">
      <w:pPr>
        <w:pStyle w:val="paragraph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4D69E8E9">
        <w:rPr>
          <w:rStyle w:val="normaltextrun"/>
          <w:rFonts w:ascii="Arial" w:hAnsi="Arial" w:cs="Arial"/>
          <w:sz w:val="22"/>
          <w:szCs w:val="22"/>
          <w:lang w:val="en-US"/>
        </w:rPr>
        <w:t xml:space="preserve">La </w:t>
      </w:r>
      <w:proofErr w:type="spellStart"/>
      <w:r w:rsidRPr="4D69E8E9">
        <w:rPr>
          <w:rStyle w:val="normaltextrun"/>
          <w:rFonts w:ascii="Arial" w:hAnsi="Arial" w:cs="Arial"/>
          <w:sz w:val="22"/>
          <w:szCs w:val="22"/>
          <w:lang w:val="en-US"/>
        </w:rPr>
        <w:t>chica</w:t>
      </w:r>
      <w:proofErr w:type="spellEnd"/>
      <w:r w:rsidRPr="4D69E8E9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Pr="4D69E8E9">
        <w:rPr>
          <w:rStyle w:val="normaltextrun"/>
          <w:rFonts w:ascii="Arial" w:hAnsi="Arial" w:cs="Arial"/>
          <w:b/>
          <w:sz w:val="22"/>
          <w:szCs w:val="22"/>
          <w:lang w:val="en-US"/>
        </w:rPr>
        <w:t>ha </w:t>
      </w:r>
      <w:proofErr w:type="spellStart"/>
      <w:r w:rsidRPr="4D69E8E9">
        <w:rPr>
          <w:rStyle w:val="spellingerror"/>
          <w:rFonts w:ascii="Arial" w:hAnsi="Arial" w:cs="Arial"/>
          <w:b/>
          <w:sz w:val="22"/>
          <w:szCs w:val="22"/>
          <w:lang w:val="en-US"/>
        </w:rPr>
        <w:t>trabajado</w:t>
      </w:r>
      <w:proofErr w:type="spellEnd"/>
      <w:r w:rsidRPr="4D69E8E9">
        <w:rPr>
          <w:rStyle w:val="normaltextrun"/>
          <w:rFonts w:ascii="Arial" w:hAnsi="Arial" w:cs="Arial"/>
          <w:b/>
          <w:sz w:val="22"/>
          <w:szCs w:val="22"/>
          <w:lang w:val="en-US"/>
        </w:rPr>
        <w:t>.</w:t>
      </w:r>
      <w:r w:rsidRPr="4D69E8E9">
        <w:rPr>
          <w:rStyle w:val="eop"/>
          <w:rFonts w:ascii="Arial" w:hAnsi="Arial" w:cs="Arial"/>
          <w:sz w:val="22"/>
          <w:szCs w:val="22"/>
        </w:rPr>
        <w:t> </w:t>
      </w:r>
    </w:p>
    <w:p w14:paraId="253A5753" w14:textId="19672325" w:rsidR="00A61217" w:rsidRDefault="00A61217" w:rsidP="00A612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A34C6F2" w14:textId="6210F1C6" w:rsidR="00A61217" w:rsidRDefault="00A61217" w:rsidP="255230F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BC113E4" w14:textId="26B49B35" w:rsidR="00A61217" w:rsidRPr="005220F5" w:rsidRDefault="255230FE" w:rsidP="255230F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es-ES"/>
        </w:rPr>
      </w:pP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¿Vais</w:t>
      </w:r>
      <w:r w:rsidRPr="255230FE">
        <w:rPr>
          <w:rStyle w:val="normaltextrun"/>
          <w:rFonts w:ascii="Arial" w:hAnsi="Arial" w:cs="Arial"/>
          <w:sz w:val="22"/>
          <w:szCs w:val="22"/>
          <w:lang w:val="es-ES"/>
        </w:rPr>
        <w:t> a cenar en el restaurante nuevo?  </w:t>
      </w: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a. has ido b. hemos ido c. Has ido</w:t>
      </w:r>
      <w:bookmarkStart w:id="5" w:name="_Hlk2584047"/>
      <w:bookmarkStart w:id="6" w:name="_Hlk2584154"/>
      <w:bookmarkEnd w:id="5"/>
    </w:p>
    <w:p w14:paraId="65C109CE" w14:textId="3E3B305F" w:rsidR="00A61217" w:rsidRPr="005220F5" w:rsidRDefault="255230FE" w:rsidP="255230FE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  <w:lang w:val="es-ES"/>
        </w:rPr>
      </w:pP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    d. habéis ido</w:t>
      </w:r>
      <w:bookmarkEnd w:id="6"/>
    </w:p>
    <w:p w14:paraId="39A20026" w14:textId="35DAB018" w:rsidR="00A61217" w:rsidRPr="005220F5" w:rsidRDefault="00A61217" w:rsidP="00350656">
      <w:pPr>
        <w:pStyle w:val="paragraph"/>
        <w:spacing w:before="0" w:beforeAutospacing="0" w:after="0" w:afterAutospacing="0"/>
        <w:ind w:left="1080" w:firstLine="60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2706FB24" w14:textId="5C3C7A72" w:rsidR="00A61217" w:rsidRPr="007619C2" w:rsidRDefault="255230FE" w:rsidP="255230F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lang w:val="es-ES"/>
        </w:rPr>
      </w:pP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¿</w:t>
      </w:r>
      <w:r w:rsidRPr="255230FE">
        <w:rPr>
          <w:rStyle w:val="normaltextrun"/>
          <w:rFonts w:ascii="Arial" w:hAnsi="Arial" w:cs="Arial"/>
          <w:sz w:val="22"/>
          <w:szCs w:val="22"/>
          <w:lang w:val="es-ES"/>
        </w:rPr>
        <w:t>Nos </w:t>
      </w: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escribes</w:t>
      </w:r>
      <w:r w:rsidRPr="255230FE">
        <w:rPr>
          <w:rStyle w:val="normaltextrun"/>
          <w:rFonts w:ascii="Arial" w:hAnsi="Arial" w:cs="Arial"/>
          <w:sz w:val="22"/>
          <w:szCs w:val="22"/>
          <w:lang w:val="es-ES"/>
        </w:rPr>
        <w:t> una carta durante tus vacaciones? </w:t>
      </w:r>
      <w:r w:rsidRPr="255230FE">
        <w:rPr>
          <w:rFonts w:ascii="Arial" w:hAnsi="Arial" w:cs="Arial"/>
          <w:sz w:val="28"/>
          <w:szCs w:val="28"/>
          <w:lang w:val="es-ES"/>
        </w:rPr>
        <w:t xml:space="preserve"> </w:t>
      </w: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a. he escrito b. has escrito </w:t>
      </w:r>
    </w:p>
    <w:p w14:paraId="0A74191A" w14:textId="66250AE0" w:rsidR="00A61217" w:rsidRPr="007619C2" w:rsidRDefault="255230FE" w:rsidP="729A8FB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        c. has escribido    d. he escrito.</w:t>
      </w:r>
    </w:p>
    <w:p w14:paraId="700CE9C8" w14:textId="403A996E" w:rsidR="0246EB20" w:rsidRDefault="0246EB20" w:rsidP="0246EB20">
      <w:pPr>
        <w:pStyle w:val="paragraph"/>
        <w:spacing w:before="0" w:beforeAutospacing="0" w:after="0" w:afterAutospacing="0"/>
        <w:ind w:left="360"/>
        <w:rPr>
          <w:rStyle w:val="normaltextrun"/>
          <w:rFonts w:ascii="Arial" w:hAnsi="Arial" w:cs="Arial"/>
          <w:sz w:val="22"/>
          <w:szCs w:val="22"/>
          <w:lang w:val="es-ES"/>
        </w:rPr>
      </w:pPr>
    </w:p>
    <w:p w14:paraId="31E75EB1" w14:textId="2FC8B8F5" w:rsidR="2246B8DD" w:rsidRDefault="255230FE" w:rsidP="255230FE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b/>
          <w:bCs/>
          <w:sz w:val="22"/>
          <w:szCs w:val="22"/>
          <w:lang w:val="es-ES"/>
        </w:rPr>
      </w:pPr>
      <w:r w:rsidRPr="255230FE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Creemos</w:t>
      </w:r>
      <w:r w:rsidRPr="255230FE">
        <w:rPr>
          <w:rStyle w:val="normaltextrun"/>
          <w:rFonts w:ascii="Arial" w:hAnsi="Arial" w:cs="Arial"/>
          <w:sz w:val="22"/>
          <w:szCs w:val="22"/>
          <w:lang w:val="es-ES"/>
        </w:rPr>
        <w:t> que ella es una persona muy amable.</w:t>
      </w: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a. he creído b.  han creído </w:t>
      </w:r>
    </w:p>
    <w:p w14:paraId="47C48CA5" w14:textId="35F96789" w:rsidR="7FE7BEA0" w:rsidRDefault="255230FE" w:rsidP="406A5155">
      <w:pPr>
        <w:pStyle w:val="paragraph"/>
        <w:spacing w:before="0" w:beforeAutospacing="0" w:after="0" w:afterAutospacing="0"/>
        <w:ind w:left="360"/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</w:pP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     c.  he creído              d. hemos creído</w:t>
      </w:r>
    </w:p>
    <w:p w14:paraId="7980C71C" w14:textId="69730A3F" w:rsidR="00A61217" w:rsidRPr="007619C2" w:rsidRDefault="00A61217" w:rsidP="00350656">
      <w:pPr>
        <w:pStyle w:val="paragraph"/>
        <w:spacing w:before="0" w:beforeAutospacing="0" w:after="0" w:afterAutospacing="0"/>
        <w:ind w:left="1080" w:firstLine="60"/>
        <w:textAlignment w:val="baseline"/>
        <w:rPr>
          <w:rFonts w:ascii="Arial" w:hAnsi="Arial" w:cs="Arial"/>
          <w:b/>
          <w:sz w:val="28"/>
          <w:szCs w:val="28"/>
          <w:lang w:val="es-ES"/>
        </w:rPr>
      </w:pPr>
    </w:p>
    <w:p w14:paraId="5D081C74" w14:textId="41AC8F91" w:rsidR="2FD791FF" w:rsidRDefault="255230FE" w:rsidP="255230FE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b/>
          <w:bCs/>
          <w:sz w:val="22"/>
          <w:szCs w:val="22"/>
          <w:lang w:val="es-ES"/>
        </w:rPr>
      </w:pPr>
      <w:r w:rsidRPr="255230FE">
        <w:rPr>
          <w:rStyle w:val="normaltextrun"/>
          <w:rFonts w:ascii="Arial" w:hAnsi="Arial" w:cs="Arial"/>
          <w:sz w:val="22"/>
          <w:szCs w:val="22"/>
          <w:lang w:val="es-ES"/>
        </w:rPr>
        <w:t>¿Os </w:t>
      </w:r>
      <w:r w:rsidRPr="255230FE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doy</w:t>
      </w:r>
      <w:r w:rsidRPr="255230FE">
        <w:rPr>
          <w:rStyle w:val="normaltextrun"/>
          <w:rFonts w:ascii="Arial" w:hAnsi="Arial" w:cs="Arial"/>
          <w:sz w:val="22"/>
          <w:szCs w:val="22"/>
          <w:lang w:val="es-ES"/>
        </w:rPr>
        <w:t> dinero para ir al cine?</w:t>
      </w:r>
      <w:r w:rsidRPr="255230FE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a. has dado  b. He dado  c. han dado d. hemos dado </w:t>
      </w:r>
    </w:p>
    <w:p w14:paraId="324CFB3E" w14:textId="7F000802" w:rsidR="2F071BB6" w:rsidRDefault="2F071BB6" w:rsidP="2F071BB6">
      <w:pPr>
        <w:pStyle w:val="paragraph"/>
        <w:spacing w:before="0" w:beforeAutospacing="0" w:after="0" w:afterAutospacing="0"/>
        <w:ind w:left="360"/>
        <w:rPr>
          <w:rStyle w:val="normaltextrun"/>
          <w:rFonts w:ascii="Arial" w:hAnsi="Arial" w:cs="Arial"/>
          <w:sz w:val="22"/>
          <w:szCs w:val="22"/>
          <w:lang w:val="es-ES"/>
        </w:rPr>
      </w:pPr>
    </w:p>
    <w:p w14:paraId="11B64A1C" w14:textId="1ED5646C" w:rsidR="26A78F62" w:rsidRDefault="26A78F62" w:rsidP="26A78F62">
      <w:r w:rsidRPr="26A78F62">
        <w:rPr>
          <w:rStyle w:val="eop"/>
          <w:rFonts w:ascii="Arial" w:hAnsi="Arial" w:cs="Arial"/>
          <w:lang w:val="es-ES"/>
        </w:rPr>
        <w:t> </w:t>
      </w:r>
      <w:r>
        <w:br w:type="page"/>
      </w:r>
    </w:p>
    <w:p w14:paraId="614A2A29" w14:textId="2286631E" w:rsidR="1057845B" w:rsidRDefault="1057845B" w:rsidP="26A78F62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  <w:lang w:val="es-ES"/>
        </w:rPr>
      </w:pPr>
    </w:p>
    <w:p w14:paraId="75445107" w14:textId="69BAFD9D" w:rsidR="1057845B" w:rsidRDefault="1057845B" w:rsidP="1057845B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  <w:lang w:val="es-ES"/>
        </w:rPr>
      </w:pPr>
    </w:p>
    <w:p w14:paraId="687FFB5E" w14:textId="2D726D38" w:rsidR="0C38C21A" w:rsidRDefault="0C38C21A" w:rsidP="0C38C21A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  <w:lang w:val="es-ES"/>
        </w:rPr>
      </w:pPr>
    </w:p>
    <w:p w14:paraId="58FE571A" w14:textId="2B376EC4" w:rsidR="23E4123D" w:rsidRDefault="23E4123D" w:rsidP="23E4123D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  <w:lang w:val="es-ES"/>
        </w:rPr>
      </w:pPr>
    </w:p>
    <w:p w14:paraId="49EC03A1" w14:textId="0B3D3ED5" w:rsidR="00770803" w:rsidRPr="00770803" w:rsidRDefault="255230FE" w:rsidP="255230F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255230FE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s-ES"/>
        </w:rPr>
        <w:t>E. </w:t>
      </w:r>
      <w:r w:rsidRPr="255230FE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n-US"/>
        </w:rPr>
        <w:t>VERBOS INDIRECTOS:  </w:t>
      </w:r>
    </w:p>
    <w:p w14:paraId="6AB0D2DC" w14:textId="42B1CB87" w:rsidR="00770803" w:rsidRDefault="0064097E" w:rsidP="0077080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Choose the correct option a) to d) for the correct form of the </w:t>
      </w:r>
      <w:r w:rsidR="00770803" w:rsidRPr="004B2221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indirect verb</w:t>
      </w:r>
      <w:r w:rsidR="00027794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3CE14089" w14:textId="3D594465" w:rsidR="00027794" w:rsidRPr="00027794" w:rsidRDefault="00027794" w:rsidP="0077080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lang w:val="es-ES"/>
        </w:rPr>
      </w:pPr>
      <w:proofErr w:type="spellStart"/>
      <w:r w:rsidRPr="00027794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Example</w:t>
      </w:r>
      <w:proofErr w:type="spellEnd"/>
      <w:r w:rsidRPr="00027794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: A Juan </w:t>
      </w:r>
      <w:r w:rsidRPr="00914DE1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s-ES"/>
        </w:rPr>
        <w:t>le gustan</w:t>
      </w:r>
      <w:r w:rsidR="00914DE1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/ les gusta los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periódicos </w:t>
      </w:r>
    </w:p>
    <w:p w14:paraId="2229A10A" w14:textId="77777777" w:rsidR="00770803" w:rsidRPr="00027794" w:rsidRDefault="00770803" w:rsidP="003506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s-ES"/>
        </w:rPr>
      </w:pPr>
    </w:p>
    <w:p w14:paraId="797C3C87" w14:textId="514CF45D" w:rsidR="00CB0E7B" w:rsidRPr="008E4C68" w:rsidRDefault="00D21789" w:rsidP="0066186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es-ES"/>
        </w:rPr>
      </w:pPr>
      <w:r w:rsidRPr="008E4C68">
        <w:rPr>
          <w:rStyle w:val="normaltextrun"/>
          <w:rFonts w:ascii="Arial" w:hAnsi="Arial" w:cs="Arial"/>
          <w:sz w:val="22"/>
          <w:szCs w:val="22"/>
          <w:lang w:val="es-ES"/>
        </w:rPr>
        <w:t xml:space="preserve">A mí </w:t>
      </w:r>
      <w:r w:rsidR="00E92F2D" w:rsidRPr="008E4C68">
        <w:rPr>
          <w:rStyle w:val="normaltextrun"/>
          <w:rFonts w:ascii="Arial" w:hAnsi="Arial" w:cs="Arial"/>
          <w:sz w:val="22"/>
          <w:szCs w:val="22"/>
          <w:lang w:val="es-ES"/>
        </w:rPr>
        <w:t xml:space="preserve">no </w:t>
      </w:r>
      <w:r w:rsidR="00E92F2D" w:rsidRPr="008E4C68">
        <w:rPr>
          <w:rStyle w:val="normaltextrun"/>
          <w:rFonts w:ascii="Arial" w:hAnsi="Arial" w:cs="Arial"/>
          <w:b/>
          <w:sz w:val="22"/>
          <w:szCs w:val="22"/>
          <w:lang w:val="es-ES"/>
        </w:rPr>
        <w:t>a.</w:t>
      </w:r>
      <w:r w:rsidR="00E92F2D" w:rsidRPr="008E4C68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E92F2D" w:rsidRPr="008E4C68">
        <w:rPr>
          <w:rStyle w:val="normaltextrun"/>
          <w:rFonts w:ascii="Arial" w:hAnsi="Arial" w:cs="Arial"/>
          <w:b/>
          <w:sz w:val="22"/>
          <w:szCs w:val="22"/>
          <w:lang w:val="es-ES"/>
        </w:rPr>
        <w:t>me interesa</w:t>
      </w:r>
      <w:r w:rsidR="00E92F2D" w:rsidRPr="008E4C68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E92F2D" w:rsidRPr="008E4C68">
        <w:rPr>
          <w:rStyle w:val="normaltextrun"/>
          <w:rFonts w:ascii="Arial" w:hAnsi="Arial" w:cs="Arial"/>
          <w:b/>
          <w:sz w:val="22"/>
          <w:szCs w:val="22"/>
          <w:lang w:val="es-ES"/>
        </w:rPr>
        <w:t>b.</w:t>
      </w:r>
      <w:r w:rsidR="00E92F2D" w:rsidRPr="008E4C68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CB0E7B" w:rsidRPr="008E4C68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  <w:r w:rsidR="00E92F2D" w:rsidRPr="008E4C68">
        <w:rPr>
          <w:rStyle w:val="normaltextrun"/>
          <w:rFonts w:ascii="Arial" w:hAnsi="Arial" w:cs="Arial"/>
          <w:b/>
          <w:sz w:val="22"/>
          <w:szCs w:val="22"/>
          <w:lang w:val="es-ES"/>
        </w:rPr>
        <w:t>m</w:t>
      </w:r>
      <w:r w:rsidR="008E4C68" w:rsidRPr="008E4C68">
        <w:rPr>
          <w:rStyle w:val="normaltextrun"/>
          <w:rFonts w:ascii="Arial" w:hAnsi="Arial" w:cs="Arial"/>
          <w:b/>
          <w:sz w:val="22"/>
          <w:szCs w:val="22"/>
          <w:lang w:val="es-ES"/>
        </w:rPr>
        <w:t>e interesan</w:t>
      </w:r>
      <w:r w:rsidR="00DA44B2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c. </w:t>
      </w:r>
      <w:r w:rsidR="005911F7">
        <w:rPr>
          <w:rStyle w:val="normaltextrun"/>
          <w:rFonts w:ascii="Arial" w:hAnsi="Arial" w:cs="Arial"/>
          <w:b/>
          <w:sz w:val="22"/>
          <w:szCs w:val="22"/>
          <w:lang w:val="es-ES"/>
        </w:rPr>
        <w:t>mi intereso d. mi inter</w:t>
      </w:r>
      <w:r w:rsidR="00F768AA">
        <w:rPr>
          <w:rStyle w:val="normaltextrun"/>
          <w:rFonts w:ascii="Arial" w:hAnsi="Arial" w:cs="Arial"/>
          <w:b/>
          <w:sz w:val="22"/>
          <w:szCs w:val="22"/>
          <w:lang w:val="es-ES"/>
        </w:rPr>
        <w:t>esas</w:t>
      </w:r>
      <w:r w:rsidR="008E4C68" w:rsidRPr="008E4C68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CB0E7B" w:rsidRPr="008E4C68">
        <w:rPr>
          <w:rStyle w:val="contextualspellingandgrammarerror"/>
          <w:rFonts w:ascii="Arial" w:hAnsi="Arial" w:cs="Arial"/>
          <w:sz w:val="22"/>
          <w:szCs w:val="22"/>
          <w:lang w:val="es-ES"/>
        </w:rPr>
        <w:t>el</w:t>
      </w:r>
      <w:r w:rsidR="00CB0E7B" w:rsidRPr="008E4C68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  <w:r w:rsidR="00CB0E7B" w:rsidRPr="008E4C68">
        <w:rPr>
          <w:rStyle w:val="spellingerror"/>
          <w:rFonts w:ascii="Arial" w:hAnsi="Arial" w:cs="Arial"/>
          <w:sz w:val="22"/>
          <w:szCs w:val="22"/>
          <w:lang w:val="es-ES"/>
        </w:rPr>
        <w:t>restaurante</w:t>
      </w:r>
      <w:r w:rsidR="00CB0E7B" w:rsidRPr="008E4C68">
        <w:rPr>
          <w:rStyle w:val="normaltextrun"/>
          <w:rFonts w:ascii="Arial" w:hAnsi="Arial" w:cs="Arial"/>
          <w:sz w:val="22"/>
          <w:szCs w:val="22"/>
          <w:lang w:val="es-ES"/>
        </w:rPr>
        <w:t xml:space="preserve"> nuevo.   </w:t>
      </w:r>
    </w:p>
    <w:p w14:paraId="3F1E97F1" w14:textId="13B7C894" w:rsidR="008E4C68" w:rsidRDefault="008E4C68" w:rsidP="00D70AC2">
      <w:pPr>
        <w:pStyle w:val="paragraph"/>
        <w:spacing w:before="0" w:beforeAutospacing="0" w:after="0" w:afterAutospacing="0"/>
        <w:ind w:left="1140"/>
        <w:textAlignment w:val="baseline"/>
        <w:rPr>
          <w:rStyle w:val="normaltextrun"/>
          <w:rFonts w:ascii="Arial" w:hAnsi="Arial" w:cs="Arial"/>
          <w:b/>
          <w:sz w:val="22"/>
          <w:szCs w:val="22"/>
          <w:lang w:val="es-ES"/>
        </w:rPr>
      </w:pPr>
    </w:p>
    <w:p w14:paraId="0C9688F2" w14:textId="77777777" w:rsidR="008E4C68" w:rsidRPr="008E4C68" w:rsidRDefault="008E4C68" w:rsidP="00D70AC2">
      <w:pPr>
        <w:pStyle w:val="paragraph"/>
        <w:spacing w:before="0" w:beforeAutospacing="0" w:after="0" w:afterAutospacing="0"/>
        <w:ind w:left="1140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441AE9B3" w14:textId="7C6A89F5" w:rsidR="00CB0E7B" w:rsidRPr="00F66066" w:rsidRDefault="00F66066" w:rsidP="0066186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es-ES"/>
        </w:rPr>
      </w:pPr>
      <w:r w:rsidRPr="00F66066">
        <w:rPr>
          <w:rStyle w:val="normaltextrun"/>
          <w:rFonts w:ascii="Arial" w:hAnsi="Arial" w:cs="Arial"/>
          <w:bCs/>
          <w:sz w:val="22"/>
          <w:szCs w:val="22"/>
          <w:lang w:val="es-ES"/>
        </w:rPr>
        <w:t>Pedro</w:t>
      </w:r>
      <w:r w:rsidRPr="00F66066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8E4C68" w:rsidRPr="00F66066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a</w:t>
      </w:r>
      <w:r w:rsidR="00DA44B2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CB0E7B" w:rsidRPr="00F66066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¿</w:t>
      </w:r>
      <w:r w:rsidR="00DA44B2">
        <w:rPr>
          <w:rStyle w:val="normaltextrun"/>
          <w:rFonts w:ascii="Arial" w:hAnsi="Arial" w:cs="Arial"/>
          <w:b/>
          <w:sz w:val="22"/>
          <w:szCs w:val="22"/>
          <w:lang w:val="es-ES"/>
        </w:rPr>
        <w:t>o</w:t>
      </w:r>
      <w:r w:rsidR="00CB0E7B" w:rsidRPr="00F66066">
        <w:rPr>
          <w:rStyle w:val="normaltextrun"/>
          <w:rFonts w:ascii="Arial" w:hAnsi="Arial" w:cs="Arial"/>
          <w:b/>
          <w:sz w:val="22"/>
          <w:szCs w:val="22"/>
          <w:lang w:val="es-ES"/>
        </w:rPr>
        <w:t>s</w:t>
      </w:r>
      <w:r w:rsidR="00CB0E7B" w:rsidRPr="00F66066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  <w:r w:rsidR="008E4C68" w:rsidRPr="00F66066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parece b. te </w:t>
      </w:r>
      <w:r w:rsidR="00A04A5B" w:rsidRPr="00F66066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 xml:space="preserve">parece </w:t>
      </w:r>
      <w:r w:rsidR="00A04A5B" w:rsidRPr="00A04A5B">
        <w:rPr>
          <w:rStyle w:val="normaltextrun"/>
          <w:rFonts w:ascii="Arial" w:hAnsi="Arial" w:cs="Arial"/>
          <w:b/>
          <w:sz w:val="22"/>
          <w:szCs w:val="22"/>
          <w:lang w:val="es-ES"/>
        </w:rPr>
        <w:t>c</w:t>
      </w:r>
      <w:r w:rsidR="00A04A5B" w:rsidRPr="00F66066">
        <w:rPr>
          <w:rStyle w:val="normaltextrun"/>
          <w:rFonts w:ascii="Arial" w:hAnsi="Arial" w:cs="Arial"/>
          <w:sz w:val="22"/>
          <w:szCs w:val="22"/>
          <w:lang w:val="es-ES"/>
        </w:rPr>
        <w:t>.</w:t>
      </w:r>
      <w:r w:rsidR="00F768AA" w:rsidRPr="00A04A5B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te parecen d. os parecen</w:t>
      </w:r>
      <w:r w:rsidR="00F768AA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8E4C68" w:rsidRPr="00F66066">
        <w:rPr>
          <w:rStyle w:val="spellingerror"/>
          <w:rFonts w:ascii="Arial" w:hAnsi="Arial" w:cs="Arial"/>
          <w:sz w:val="22"/>
          <w:szCs w:val="22"/>
          <w:lang w:val="es-ES"/>
        </w:rPr>
        <w:t>bien</w:t>
      </w:r>
      <w:r w:rsidR="00F768AA">
        <w:rPr>
          <w:rStyle w:val="spellingerror"/>
          <w:rFonts w:ascii="Arial" w:hAnsi="Arial" w:cs="Arial"/>
          <w:sz w:val="22"/>
          <w:szCs w:val="22"/>
          <w:lang w:val="es-ES"/>
        </w:rPr>
        <w:t xml:space="preserve"> l</w:t>
      </w:r>
      <w:r w:rsidR="00A04A5B">
        <w:rPr>
          <w:rStyle w:val="spellingerror"/>
          <w:rFonts w:ascii="Arial" w:hAnsi="Arial" w:cs="Arial"/>
          <w:sz w:val="22"/>
          <w:szCs w:val="22"/>
          <w:lang w:val="es-ES"/>
        </w:rPr>
        <w:t>a idea</w:t>
      </w:r>
      <w:r w:rsidR="008E4C68" w:rsidRPr="00F66066">
        <w:rPr>
          <w:rStyle w:val="spellingerror"/>
          <w:rFonts w:ascii="Arial" w:hAnsi="Arial" w:cs="Arial"/>
          <w:sz w:val="22"/>
          <w:szCs w:val="22"/>
          <w:lang w:val="es-ES"/>
        </w:rPr>
        <w:t xml:space="preserve"> </w:t>
      </w:r>
      <w:r w:rsidR="00CB0E7B" w:rsidRPr="00F66066">
        <w:rPr>
          <w:rStyle w:val="normaltextrun"/>
          <w:rFonts w:ascii="Arial" w:hAnsi="Arial" w:cs="Arial"/>
          <w:sz w:val="22"/>
          <w:szCs w:val="22"/>
          <w:lang w:val="es-ES"/>
        </w:rPr>
        <w:t>?</w:t>
      </w:r>
      <w:r w:rsidR="007619C2" w:rsidRPr="00F66066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56991F36" w14:textId="77777777" w:rsidR="00F66066" w:rsidRPr="00F66066" w:rsidRDefault="00F66066" w:rsidP="00D70AC2">
      <w:pPr>
        <w:pStyle w:val="paragraph"/>
        <w:spacing w:before="0" w:beforeAutospacing="0" w:after="0" w:afterAutospacing="0"/>
        <w:ind w:left="1140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78562D5A" w14:textId="10D9319C" w:rsidR="00CF24C3" w:rsidRPr="00CF24C3" w:rsidRDefault="00F66066" w:rsidP="0066186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8"/>
          <w:szCs w:val="28"/>
          <w:lang w:val="es-ES"/>
        </w:rPr>
      </w:pPr>
      <w:r w:rsidRPr="00CF24C3">
        <w:rPr>
          <w:rStyle w:val="spellingerror"/>
          <w:rFonts w:ascii="Arial" w:hAnsi="Arial" w:cs="Arial"/>
          <w:bCs/>
          <w:sz w:val="22"/>
          <w:szCs w:val="22"/>
          <w:lang w:val="es-ES"/>
        </w:rPr>
        <w:t>A mis padres</w:t>
      </w:r>
      <w:r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CF24C3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a. les encanta b. os encanta</w:t>
      </w:r>
      <w:r w:rsidR="00A04A5B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 xml:space="preserve"> c. </w:t>
      </w:r>
      <w:r w:rsidR="001436F8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le encantan d. nos encanta</w:t>
      </w:r>
      <w:r w:rsidR="00CF24C3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CF24C3" w:rsidRPr="00CF24C3">
        <w:rPr>
          <w:rStyle w:val="spellingerror"/>
          <w:rFonts w:ascii="Arial" w:hAnsi="Arial" w:cs="Arial"/>
          <w:bCs/>
          <w:sz w:val="22"/>
          <w:szCs w:val="22"/>
          <w:lang w:val="es-ES"/>
        </w:rPr>
        <w:t>viajar.</w:t>
      </w:r>
    </w:p>
    <w:p w14:paraId="1D16D17B" w14:textId="77777777" w:rsidR="00CF24C3" w:rsidRDefault="00CF24C3" w:rsidP="00D70AC2">
      <w:pPr>
        <w:pStyle w:val="Lijstalinea"/>
        <w:rPr>
          <w:rFonts w:ascii="Arial" w:hAnsi="Arial" w:cs="Arial"/>
          <w:sz w:val="28"/>
          <w:szCs w:val="28"/>
          <w:lang w:val="es-ES"/>
        </w:rPr>
      </w:pPr>
    </w:p>
    <w:p w14:paraId="0A6521E7" w14:textId="52FE7323" w:rsidR="00CB0E7B" w:rsidRPr="007619C2" w:rsidRDefault="00CB0E7B" w:rsidP="00D70AC2">
      <w:pPr>
        <w:pStyle w:val="paragraph"/>
        <w:spacing w:before="0" w:beforeAutospacing="0" w:after="0" w:afterAutospacing="0"/>
        <w:ind w:left="720" w:firstLine="72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64D246F9" w14:textId="028E7205" w:rsidR="00CB0E7B" w:rsidRPr="007619C2" w:rsidRDefault="00A01256" w:rsidP="0066186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A nosotros </w:t>
      </w:r>
      <w:r w:rsidR="00CB0E7B" w:rsidRPr="00A61217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7619C2" w:rsidRPr="005220F5">
        <w:rPr>
          <w:rStyle w:val="normaltextrun"/>
          <w:rFonts w:ascii="Arial" w:hAnsi="Arial" w:cs="Arial"/>
          <w:b/>
          <w:sz w:val="22"/>
          <w:szCs w:val="22"/>
          <w:lang w:val="es-ES"/>
        </w:rPr>
        <w:t>a</w:t>
      </w:r>
      <w:r w:rsidR="007619C2" w:rsidRPr="001436F8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. </w:t>
      </w:r>
      <w:r w:rsidRPr="001436F8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no nos gusta </w:t>
      </w:r>
      <w:r w:rsidR="007619C2" w:rsidRPr="001436F8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b. </w:t>
      </w:r>
      <w:r w:rsidR="008E5B20" w:rsidRPr="001436F8">
        <w:rPr>
          <w:rStyle w:val="normaltextrun"/>
          <w:rFonts w:ascii="Arial" w:hAnsi="Arial" w:cs="Arial"/>
          <w:b/>
          <w:sz w:val="22"/>
          <w:szCs w:val="22"/>
          <w:lang w:val="es-ES"/>
        </w:rPr>
        <w:t>no me gusta c. no le gusta d. no nos gustan</w:t>
      </w:r>
      <w:r w:rsidR="008E5B20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AA0943">
        <w:rPr>
          <w:rStyle w:val="normaltextrun"/>
          <w:rFonts w:ascii="Arial" w:hAnsi="Arial" w:cs="Arial"/>
          <w:sz w:val="22"/>
          <w:szCs w:val="22"/>
          <w:lang w:val="es-ES"/>
        </w:rPr>
        <w:t xml:space="preserve">el alcohol </w:t>
      </w:r>
    </w:p>
    <w:p w14:paraId="71F9B72A" w14:textId="3711F2A5" w:rsidR="00CB0E7B" w:rsidRPr="007619C2" w:rsidRDefault="00CB0E7B" w:rsidP="00350656">
      <w:pPr>
        <w:pStyle w:val="paragraph"/>
        <w:spacing w:before="0" w:beforeAutospacing="0" w:after="0" w:afterAutospacing="0"/>
        <w:ind w:left="720" w:firstLine="60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6F4F234F" w14:textId="77777777" w:rsidR="00A61217" w:rsidRPr="007619C2" w:rsidRDefault="00A61217" w:rsidP="00A6121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4A0A89EE" w14:textId="77777777" w:rsidR="00A61217" w:rsidRPr="007619C2" w:rsidRDefault="00A61217" w:rsidP="00A6121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7619C2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115A4F99" w14:textId="77777777" w:rsidR="00A61217" w:rsidRPr="007619C2" w:rsidRDefault="00A61217" w:rsidP="00A6121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7619C2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3D1087ED" w14:textId="77777777" w:rsidR="00A61217" w:rsidRPr="00A61217" w:rsidRDefault="00A61217" w:rsidP="00A612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A61217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3E3B5E99" w14:textId="5EF5C21F" w:rsidR="00A61217" w:rsidRDefault="00C26B0F" w:rsidP="00FD162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s-ES"/>
        </w:rPr>
        <w:t>F.</w:t>
      </w:r>
      <w:r w:rsidR="00A61217" w:rsidRPr="00A61217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s-ES"/>
        </w:rPr>
        <w:t> </w:t>
      </w:r>
      <w:r w:rsidR="00A61217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n-US"/>
        </w:rPr>
        <w:t>GRAMMATICAL CONSTRUCTIONS </w:t>
      </w:r>
      <w:r w:rsidR="00A61217">
        <w:rPr>
          <w:rStyle w:val="eop"/>
          <w:rFonts w:ascii="Arial" w:hAnsi="Arial" w:cs="Arial"/>
          <w:sz w:val="22"/>
          <w:szCs w:val="22"/>
        </w:rPr>
        <w:t> </w:t>
      </w:r>
    </w:p>
    <w:p w14:paraId="06A8E2B6" w14:textId="6A752CC6" w:rsidR="00A61217" w:rsidRDefault="007F2EFA" w:rsidP="00A6121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Choose the correct option</w:t>
      </w:r>
      <w:r w:rsidR="00A311C9">
        <w:rPr>
          <w:rStyle w:val="normaltextrun"/>
          <w:rFonts w:ascii="Arial" w:hAnsi="Arial" w:cs="Arial"/>
          <w:b/>
          <w:bCs/>
          <w:sz w:val="22"/>
          <w:szCs w:val="22"/>
        </w:rPr>
        <w:t xml:space="preserve"> which fits with the sentence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a) or b)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A6121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(</w:t>
      </w:r>
      <w:r w:rsidR="4AE6B29F" w:rsidRPr="4AE6B29F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7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points</w:t>
      </w:r>
      <w:r w:rsidR="00A6121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)</w:t>
      </w:r>
      <w:r w:rsidR="00A61217">
        <w:rPr>
          <w:rStyle w:val="eop"/>
          <w:rFonts w:ascii="Arial" w:hAnsi="Arial" w:cs="Arial"/>
          <w:sz w:val="22"/>
          <w:szCs w:val="22"/>
        </w:rPr>
        <w:t> </w:t>
      </w:r>
    </w:p>
    <w:p w14:paraId="180E0C67" w14:textId="03D768F6" w:rsidR="00A61217" w:rsidRPr="00A61217" w:rsidRDefault="00A61217" w:rsidP="00A6121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8"/>
          <w:szCs w:val="28"/>
          <w:lang w:val="es-ES"/>
        </w:rPr>
      </w:pPr>
      <w:proofErr w:type="spellStart"/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Example</w:t>
      </w:r>
      <w:proofErr w:type="spellEnd"/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: </w:t>
      </w:r>
      <w:r w:rsidRPr="00A61217">
        <w:rPr>
          <w:rStyle w:val="spellingerror"/>
          <w:rFonts w:ascii="Arial" w:hAnsi="Arial" w:cs="Arial"/>
          <w:b/>
          <w:bCs/>
          <w:sz w:val="22"/>
          <w:szCs w:val="22"/>
          <w:u w:val="single"/>
          <w:lang w:val="es-ES"/>
        </w:rPr>
        <w:t>os</w:t>
      </w:r>
      <w:r w:rsidRPr="00A61217"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s-ES"/>
        </w:rPr>
        <w:t> lo </w:t>
      </w:r>
      <w:r w:rsidRPr="00A61217">
        <w:rPr>
          <w:rStyle w:val="spellingerror"/>
          <w:rFonts w:ascii="Arial" w:hAnsi="Arial" w:cs="Arial"/>
          <w:b/>
          <w:bCs/>
          <w:sz w:val="22"/>
          <w:szCs w:val="22"/>
          <w:u w:val="single"/>
          <w:lang w:val="es-ES"/>
        </w:rPr>
        <w:t>cuento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  <w:r w:rsidRPr="00A61217">
        <w:rPr>
          <w:rStyle w:val="spellingerror"/>
          <w:rFonts w:ascii="Arial" w:hAnsi="Arial" w:cs="Arial"/>
          <w:sz w:val="22"/>
          <w:szCs w:val="22"/>
          <w:lang w:val="es-ES"/>
        </w:rPr>
        <w:t>después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/ </w:t>
      </w:r>
      <w:r w:rsidRPr="00A61217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cuento</w:t>
      </w:r>
      <w:r w:rsidRPr="00A61217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 </w:t>
      </w:r>
      <w:r w:rsidR="005D6936" w:rsidRPr="00A61217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os</w:t>
      </w:r>
      <w:r w:rsidR="005D6936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5D6936" w:rsidRPr="00A61217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lo</w:t>
      </w:r>
      <w:r w:rsidR="005D6936" w:rsidRPr="00A61217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 </w:t>
      </w:r>
      <w:r w:rsidR="005D6936" w:rsidRPr="00A61217">
        <w:rPr>
          <w:rStyle w:val="normaltextrun"/>
          <w:rFonts w:ascii="Arial" w:hAnsi="Arial" w:cs="Arial"/>
          <w:sz w:val="22"/>
          <w:szCs w:val="22"/>
          <w:lang w:val="es-ES"/>
        </w:rPr>
        <w:t>después</w:t>
      </w:r>
      <w:r w:rsidRPr="00A61217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4D3509C3" w14:textId="2DB4EB74" w:rsidR="671FDCE8" w:rsidRDefault="671FDCE8" w:rsidP="671FDCE8">
      <w:pPr>
        <w:pStyle w:val="paragraph"/>
        <w:spacing w:before="0" w:beforeAutospacing="0" w:after="0" w:afterAutospacing="0"/>
        <w:ind w:left="360"/>
        <w:rPr>
          <w:rStyle w:val="eop"/>
          <w:rFonts w:ascii="Arial" w:hAnsi="Arial" w:cs="Arial"/>
          <w:sz w:val="22"/>
          <w:szCs w:val="22"/>
          <w:lang w:val="es-ES"/>
        </w:rPr>
      </w:pPr>
    </w:p>
    <w:p w14:paraId="6DFE8C4E" w14:textId="77777777" w:rsidR="00A61217" w:rsidRPr="00A61217" w:rsidRDefault="00A61217" w:rsidP="00A6121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8"/>
          <w:szCs w:val="28"/>
          <w:lang w:val="es-ES"/>
        </w:rPr>
      </w:pPr>
      <w:r w:rsidRPr="00A61217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595971B6" w14:textId="0CCB47E2" w:rsidR="00A61217" w:rsidRDefault="00A61217" w:rsidP="0066186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s-ES"/>
        </w:rPr>
      </w:pPr>
      <w:r w:rsidRPr="0001309C">
        <w:rPr>
          <w:rStyle w:val="normaltextrun"/>
          <w:rFonts w:ascii="Arial" w:hAnsi="Arial" w:cs="Arial"/>
          <w:bCs/>
          <w:sz w:val="22"/>
          <w:szCs w:val="22"/>
          <w:lang w:val="es-ES"/>
        </w:rPr>
        <w:t>Estamos </w:t>
      </w:r>
      <w:proofErr w:type="spellStart"/>
      <w:r w:rsidRPr="0001309C">
        <w:rPr>
          <w:rStyle w:val="spellingerror"/>
          <w:rFonts w:ascii="Arial" w:hAnsi="Arial" w:cs="Arial"/>
          <w:bCs/>
          <w:sz w:val="22"/>
          <w:szCs w:val="22"/>
          <w:lang w:val="es-ES"/>
        </w:rPr>
        <w:t>escribendo</w:t>
      </w:r>
      <w:proofErr w:type="spellEnd"/>
      <w:r w:rsidRPr="0001309C">
        <w:rPr>
          <w:rStyle w:val="normaltextrun"/>
          <w:rFonts w:ascii="Arial" w:hAnsi="Arial" w:cs="Arial"/>
          <w:sz w:val="22"/>
          <w:szCs w:val="22"/>
          <w:lang w:val="es-ES"/>
        </w:rPr>
        <w:t>/ </w:t>
      </w:r>
      <w:bookmarkStart w:id="7" w:name="_Hlk2583645"/>
      <w:r w:rsidRPr="0001309C">
        <w:rPr>
          <w:rStyle w:val="spellingerror"/>
          <w:rFonts w:ascii="Arial" w:hAnsi="Arial" w:cs="Arial"/>
          <w:bCs/>
          <w:sz w:val="22"/>
          <w:szCs w:val="22"/>
          <w:lang w:val="es-ES"/>
        </w:rPr>
        <w:t>estamos</w:t>
      </w:r>
      <w:r w:rsidRPr="0001309C">
        <w:rPr>
          <w:rStyle w:val="normaltextrun"/>
          <w:rFonts w:ascii="Arial" w:hAnsi="Arial" w:cs="Arial"/>
          <w:bCs/>
          <w:sz w:val="22"/>
          <w:szCs w:val="22"/>
          <w:lang w:val="es-ES"/>
        </w:rPr>
        <w:t> </w:t>
      </w:r>
      <w:r w:rsidRPr="0001309C">
        <w:rPr>
          <w:rStyle w:val="spellingerror"/>
          <w:rFonts w:ascii="Arial" w:hAnsi="Arial" w:cs="Arial"/>
          <w:bCs/>
          <w:sz w:val="22"/>
          <w:szCs w:val="22"/>
          <w:lang w:val="es-ES"/>
        </w:rPr>
        <w:t>escribiendo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  <w:bookmarkEnd w:id="7"/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un </w:t>
      </w:r>
      <w:r w:rsidRPr="00A61217">
        <w:rPr>
          <w:rStyle w:val="spellingerror"/>
          <w:rFonts w:ascii="Arial" w:hAnsi="Arial" w:cs="Arial"/>
          <w:sz w:val="22"/>
          <w:szCs w:val="22"/>
          <w:lang w:val="es-ES"/>
        </w:rPr>
        <w:t>artículo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.</w:t>
      </w:r>
      <w:r w:rsidRPr="00A61217">
        <w:rPr>
          <w:rStyle w:val="eop"/>
          <w:rFonts w:ascii="Arial" w:hAnsi="Arial" w:cs="Arial"/>
          <w:sz w:val="22"/>
          <w:szCs w:val="22"/>
          <w:lang w:val="es-ES"/>
        </w:rPr>
        <w:t> </w:t>
      </w:r>
    </w:p>
    <w:p w14:paraId="55437203" w14:textId="38E00DED" w:rsidR="00594DAA" w:rsidRPr="00594DAA" w:rsidRDefault="00594DAA" w:rsidP="007F2EFA">
      <w:pPr>
        <w:pStyle w:val="Lijstalinea"/>
        <w:ind w:left="1440"/>
        <w:rPr>
          <w:rFonts w:ascii="Arial" w:eastAsia="Times New Roman" w:hAnsi="Arial" w:cs="Arial"/>
          <w:b/>
          <w:lang w:val="es-ES" w:eastAsia="en-GB"/>
        </w:rPr>
      </w:pPr>
      <w:r w:rsidRPr="00594DAA">
        <w:rPr>
          <w:rFonts w:ascii="Arial" w:eastAsia="Times New Roman" w:hAnsi="Arial" w:cs="Arial"/>
          <w:b/>
          <w:lang w:val="es-ES" w:eastAsia="en-GB"/>
        </w:rPr>
        <w:t xml:space="preserve">a. </w:t>
      </w:r>
      <w:r w:rsidR="00EE2E56" w:rsidRPr="00A61217">
        <w:rPr>
          <w:rStyle w:val="normaltextrun"/>
          <w:rFonts w:ascii="Arial" w:hAnsi="Arial" w:cs="Arial"/>
          <w:b/>
          <w:bCs/>
          <w:lang w:val="es-ES"/>
        </w:rPr>
        <w:t>Estamos </w:t>
      </w:r>
      <w:proofErr w:type="spellStart"/>
      <w:r w:rsidR="00EE2E56" w:rsidRPr="00A61217">
        <w:rPr>
          <w:rStyle w:val="spellingerror"/>
          <w:rFonts w:ascii="Arial" w:hAnsi="Arial" w:cs="Arial"/>
          <w:b/>
          <w:bCs/>
          <w:lang w:val="es-ES"/>
        </w:rPr>
        <w:t>escribendo</w:t>
      </w:r>
      <w:proofErr w:type="spellEnd"/>
      <w:r w:rsidR="00EE2E56" w:rsidRPr="00A61217">
        <w:rPr>
          <w:rStyle w:val="spellingerror"/>
          <w:rFonts w:ascii="Arial" w:hAnsi="Arial" w:cs="Arial"/>
          <w:b/>
          <w:bCs/>
          <w:lang w:val="es-ES"/>
        </w:rPr>
        <w:t xml:space="preserve"> </w:t>
      </w:r>
      <w:r w:rsidRPr="00594DAA">
        <w:rPr>
          <w:rFonts w:ascii="Arial" w:eastAsia="Times New Roman" w:hAnsi="Arial" w:cs="Arial"/>
          <w:lang w:val="es-ES" w:eastAsia="en-GB"/>
        </w:rPr>
        <w:tab/>
      </w:r>
      <w:r w:rsidRPr="00594DAA">
        <w:rPr>
          <w:rFonts w:ascii="Arial" w:eastAsia="Times New Roman" w:hAnsi="Arial" w:cs="Arial"/>
          <w:lang w:val="es-ES" w:eastAsia="en-GB"/>
        </w:rPr>
        <w:tab/>
      </w:r>
      <w:r w:rsidRPr="00594DAA">
        <w:rPr>
          <w:rFonts w:ascii="Arial" w:eastAsia="Times New Roman" w:hAnsi="Arial" w:cs="Arial"/>
          <w:b/>
          <w:lang w:val="es-ES" w:eastAsia="en-GB"/>
        </w:rPr>
        <w:t xml:space="preserve">b. </w:t>
      </w:r>
      <w:r w:rsidR="00EE2E56" w:rsidRPr="00A61217">
        <w:rPr>
          <w:rStyle w:val="spellingerror"/>
          <w:rFonts w:ascii="Arial" w:hAnsi="Arial" w:cs="Arial"/>
          <w:b/>
          <w:bCs/>
          <w:lang w:val="es-ES"/>
        </w:rPr>
        <w:t>estamos</w:t>
      </w:r>
      <w:r w:rsidR="00EE2E56" w:rsidRPr="00A61217">
        <w:rPr>
          <w:rStyle w:val="normaltextrun"/>
          <w:rFonts w:ascii="Arial" w:hAnsi="Arial" w:cs="Arial"/>
          <w:b/>
          <w:bCs/>
          <w:lang w:val="es-ES"/>
        </w:rPr>
        <w:t> </w:t>
      </w:r>
      <w:r w:rsidR="00EE2E56" w:rsidRPr="00A61217">
        <w:rPr>
          <w:rStyle w:val="spellingerror"/>
          <w:rFonts w:ascii="Arial" w:hAnsi="Arial" w:cs="Arial"/>
          <w:b/>
          <w:bCs/>
          <w:lang w:val="es-ES"/>
        </w:rPr>
        <w:t>escribiendo</w:t>
      </w:r>
      <w:r w:rsidR="00EE2E56" w:rsidRPr="034E4889">
        <w:rPr>
          <w:rStyle w:val="normaltextrun"/>
          <w:rFonts w:ascii="Arial" w:hAnsi="Arial" w:cs="Arial"/>
          <w:b/>
          <w:lang w:val="es-ES"/>
        </w:rPr>
        <w:t> </w:t>
      </w:r>
      <w:r w:rsidRPr="00594DAA">
        <w:rPr>
          <w:rFonts w:ascii="Arial" w:eastAsia="Times New Roman" w:hAnsi="Arial" w:cs="Arial"/>
          <w:lang w:val="es-ES" w:eastAsia="en-GB"/>
        </w:rPr>
        <w:tab/>
      </w:r>
    </w:p>
    <w:p w14:paraId="576C4A2D" w14:textId="06FB7DD0" w:rsidR="00A61217" w:rsidRPr="00A61217" w:rsidRDefault="00A61217" w:rsidP="00A566BE">
      <w:pPr>
        <w:pStyle w:val="paragraph"/>
        <w:spacing w:before="0" w:beforeAutospacing="0" w:after="0" w:afterAutospacing="0"/>
        <w:ind w:left="720" w:firstLine="60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42AE1830" w14:textId="77777777" w:rsidR="00EE2E56" w:rsidRDefault="00A61217" w:rsidP="0066186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Les </w:t>
      </w:r>
      <w:r w:rsidR="00E63099" w:rsidRPr="00A61217">
        <w:rPr>
          <w:rStyle w:val="contextualspellingandgrammarerror"/>
          <w:rFonts w:ascii="Arial" w:hAnsi="Arial" w:cs="Arial"/>
          <w:sz w:val="22"/>
          <w:szCs w:val="22"/>
          <w:lang w:val="es-ES"/>
        </w:rPr>
        <w:t>regalo un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  <w:r w:rsidRPr="00A61217">
        <w:rPr>
          <w:rStyle w:val="spellingerror"/>
          <w:rFonts w:ascii="Arial" w:hAnsi="Arial" w:cs="Arial"/>
          <w:sz w:val="22"/>
          <w:szCs w:val="22"/>
          <w:lang w:val="es-ES"/>
        </w:rPr>
        <w:t>helado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 con </w:t>
      </w:r>
      <w:r w:rsidRPr="00A61217">
        <w:rPr>
          <w:rStyle w:val="spellingerror"/>
          <w:rFonts w:ascii="Arial" w:hAnsi="Arial" w:cs="Arial"/>
          <w:sz w:val="22"/>
          <w:szCs w:val="22"/>
          <w:lang w:val="es-ES"/>
        </w:rPr>
        <w:t>este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  <w:r w:rsidRPr="00A61217">
        <w:rPr>
          <w:rStyle w:val="spellingerror"/>
          <w:rFonts w:ascii="Arial" w:hAnsi="Arial" w:cs="Arial"/>
          <w:sz w:val="22"/>
          <w:szCs w:val="22"/>
          <w:lang w:val="es-ES"/>
        </w:rPr>
        <w:t>calor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 que </w:t>
      </w:r>
      <w:r w:rsidRPr="00A61217">
        <w:rPr>
          <w:rStyle w:val="spellingerror"/>
          <w:rFonts w:ascii="Arial" w:hAnsi="Arial" w:cs="Arial"/>
          <w:sz w:val="22"/>
          <w:szCs w:val="22"/>
          <w:lang w:val="es-ES"/>
        </w:rPr>
        <w:t>hace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; </w:t>
      </w:r>
    </w:p>
    <w:p w14:paraId="7066923C" w14:textId="648C79BA" w:rsidR="00A61217" w:rsidRPr="00A61217" w:rsidRDefault="00A61217" w:rsidP="00661861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es-ES"/>
        </w:rPr>
      </w:pPr>
      <w:r w:rsidRPr="54282D7C">
        <w:rPr>
          <w:rStyle w:val="normaltextrun"/>
          <w:rFonts w:ascii="Arial" w:hAnsi="Arial" w:cs="Arial"/>
          <w:b/>
          <w:sz w:val="22"/>
          <w:szCs w:val="22"/>
          <w:lang w:val="es-ES"/>
        </w:rPr>
        <w:t>les lo regalo</w:t>
      </w:r>
      <w:r w:rsidR="00EE2E56" w:rsidRPr="54282D7C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</w:t>
      </w:r>
      <w:r w:rsidR="005D6936" w:rsidRPr="54282D7C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b. </w:t>
      </w:r>
      <w:r w:rsidRPr="54282D7C">
        <w:rPr>
          <w:rStyle w:val="normaltextrun"/>
          <w:rFonts w:ascii="Arial" w:hAnsi="Arial" w:cs="Arial"/>
          <w:b/>
          <w:sz w:val="22"/>
          <w:szCs w:val="22"/>
          <w:lang w:val="es-ES"/>
        </w:rPr>
        <w:t> se lo regalo.</w:t>
      </w:r>
      <w:r w:rsidRPr="54282D7C">
        <w:rPr>
          <w:rStyle w:val="eop"/>
          <w:rFonts w:ascii="Arial" w:hAnsi="Arial" w:cs="Arial"/>
          <w:b/>
          <w:sz w:val="22"/>
          <w:szCs w:val="22"/>
          <w:lang w:val="es-ES"/>
        </w:rPr>
        <w:t> </w:t>
      </w:r>
    </w:p>
    <w:p w14:paraId="2A050B99" w14:textId="79165B11" w:rsidR="00A61217" w:rsidRPr="00A61217" w:rsidRDefault="00A61217" w:rsidP="00A566BE">
      <w:pPr>
        <w:pStyle w:val="paragraph"/>
        <w:spacing w:before="0" w:beforeAutospacing="0" w:after="0" w:afterAutospacing="0"/>
        <w:ind w:left="720" w:firstLine="60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76257F79" w14:textId="2E5F6C3F" w:rsidR="005D6936" w:rsidRDefault="00A311C9" w:rsidP="0066186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>
        <w:rPr>
          <w:rStyle w:val="contextualspellingandgrammarerror"/>
          <w:rFonts w:ascii="Arial" w:hAnsi="Arial" w:cs="Arial"/>
          <w:sz w:val="22"/>
          <w:szCs w:val="22"/>
          <w:lang w:val="es-ES"/>
        </w:rPr>
        <w:t xml:space="preserve">Son unos estudiantes muy </w:t>
      </w:r>
    </w:p>
    <w:p w14:paraId="1E9AB38B" w14:textId="2950E25B" w:rsidR="00A61217" w:rsidRPr="00A61217" w:rsidRDefault="00A311C9" w:rsidP="00661861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es-ES"/>
        </w:rPr>
      </w:pPr>
      <w:r w:rsidRPr="29442415">
        <w:rPr>
          <w:rStyle w:val="spellingerror"/>
          <w:rFonts w:ascii="Arial" w:hAnsi="Arial" w:cs="Arial"/>
          <w:b/>
          <w:sz w:val="22"/>
          <w:szCs w:val="22"/>
          <w:lang w:val="es-ES"/>
        </w:rPr>
        <w:t>serios</w:t>
      </w:r>
      <w:r w:rsidR="005D6936" w:rsidRPr="29442415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b. </w:t>
      </w:r>
      <w:r w:rsidRPr="29442415">
        <w:rPr>
          <w:rStyle w:val="spellingerror"/>
          <w:rFonts w:ascii="Arial" w:hAnsi="Arial" w:cs="Arial"/>
          <w:b/>
          <w:sz w:val="22"/>
          <w:szCs w:val="22"/>
          <w:lang w:val="es-ES"/>
        </w:rPr>
        <w:t>seria</w:t>
      </w:r>
      <w:r w:rsidR="00A61217" w:rsidRPr="29442415">
        <w:rPr>
          <w:rStyle w:val="spellingerror"/>
          <w:rFonts w:ascii="Arial" w:hAnsi="Arial" w:cs="Arial"/>
          <w:b/>
          <w:sz w:val="22"/>
          <w:szCs w:val="22"/>
          <w:lang w:val="es-ES"/>
        </w:rPr>
        <w:t>s</w:t>
      </w:r>
      <w:r w:rsidR="00A61217" w:rsidRPr="29442415">
        <w:rPr>
          <w:rStyle w:val="eop"/>
          <w:rFonts w:ascii="Arial" w:hAnsi="Arial" w:cs="Arial"/>
          <w:b/>
          <w:sz w:val="22"/>
          <w:szCs w:val="22"/>
          <w:lang w:val="es-ES"/>
        </w:rPr>
        <w:t> </w:t>
      </w:r>
    </w:p>
    <w:p w14:paraId="2FE68F7F" w14:textId="36D58EF4" w:rsidR="00A61217" w:rsidRPr="00A61217" w:rsidRDefault="00A61217" w:rsidP="00A566BE">
      <w:pPr>
        <w:pStyle w:val="paragraph"/>
        <w:spacing w:before="0" w:beforeAutospacing="0" w:after="0" w:afterAutospacing="0"/>
        <w:ind w:left="720" w:firstLine="60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3B1BD739" w14:textId="2B67FEF0" w:rsidR="00A61217" w:rsidRDefault="00B32B78" w:rsidP="0066186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 xml:space="preserve">(Yo) </w:t>
      </w:r>
      <w:r w:rsidR="005D6936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 xml:space="preserve">a. </w:t>
      </w:r>
      <w:r w:rsidR="00B839DC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Llevo</w:t>
      </w:r>
      <w:r w:rsidR="005D6936"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="005D6936" w:rsidRPr="00A311C9">
        <w:rPr>
          <w:rStyle w:val="normaltextrun"/>
          <w:rFonts w:ascii="Arial" w:hAnsi="Arial" w:cs="Arial"/>
          <w:b/>
          <w:sz w:val="22"/>
          <w:szCs w:val="22"/>
          <w:lang w:val="es-ES"/>
        </w:rPr>
        <w:t>b</w:t>
      </w:r>
      <w:r w:rsidR="005D6936">
        <w:rPr>
          <w:rStyle w:val="normaltextrun"/>
          <w:rFonts w:ascii="Arial" w:hAnsi="Arial" w:cs="Arial"/>
          <w:sz w:val="22"/>
          <w:szCs w:val="22"/>
          <w:lang w:val="es-ES"/>
        </w:rPr>
        <w:t xml:space="preserve">. </w:t>
      </w:r>
      <w:r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llego</w:t>
      </w:r>
      <w:r w:rsidR="00A61217" w:rsidRPr="00A61217">
        <w:rPr>
          <w:rStyle w:val="normaltextrun"/>
          <w:rFonts w:ascii="Arial" w:hAnsi="Arial" w:cs="Arial"/>
          <w:sz w:val="22"/>
          <w:szCs w:val="22"/>
          <w:lang w:val="es-ES"/>
        </w:rPr>
        <w:t> 10 </w:t>
      </w:r>
      <w:r w:rsidR="00A61217" w:rsidRPr="00A61217">
        <w:rPr>
          <w:rStyle w:val="spellingerror"/>
          <w:rFonts w:ascii="Arial" w:hAnsi="Arial" w:cs="Arial"/>
          <w:sz w:val="22"/>
          <w:szCs w:val="22"/>
          <w:lang w:val="es-ES"/>
        </w:rPr>
        <w:t>años</w:t>
      </w:r>
      <w:r w:rsidR="00A61217" w:rsidRPr="00A61217">
        <w:rPr>
          <w:rStyle w:val="normaltextrun"/>
          <w:rFonts w:ascii="Arial" w:hAnsi="Arial" w:cs="Arial"/>
          <w:sz w:val="22"/>
          <w:szCs w:val="22"/>
          <w:lang w:val="es-ES"/>
        </w:rPr>
        <w:t> viv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>iendo</w:t>
      </w:r>
      <w:r w:rsidR="00A61217" w:rsidRPr="00A61217">
        <w:rPr>
          <w:rStyle w:val="normaltextrun"/>
          <w:rFonts w:ascii="Arial" w:hAnsi="Arial" w:cs="Arial"/>
          <w:sz w:val="22"/>
          <w:szCs w:val="22"/>
          <w:lang w:val="es-ES"/>
        </w:rPr>
        <w:t xml:space="preserve"> en 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>Holanda</w:t>
      </w:r>
      <w:r w:rsidR="00A61217" w:rsidRPr="00A61217">
        <w:rPr>
          <w:rStyle w:val="normaltextrun"/>
          <w:rFonts w:ascii="Arial" w:hAnsi="Arial" w:cs="Arial"/>
          <w:sz w:val="22"/>
          <w:szCs w:val="22"/>
          <w:lang w:val="es-ES"/>
        </w:rPr>
        <w:t>.</w:t>
      </w:r>
    </w:p>
    <w:p w14:paraId="780762D3" w14:textId="39DA074C" w:rsidR="005D6936" w:rsidRPr="00A61217" w:rsidRDefault="005D6936" w:rsidP="00A566BE">
      <w:pPr>
        <w:pStyle w:val="paragraph"/>
        <w:spacing w:before="0" w:beforeAutospacing="0" w:after="0" w:afterAutospacing="0"/>
        <w:ind w:left="720" w:firstLine="60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4E67407F" w14:textId="6857A658" w:rsidR="005D6936" w:rsidRDefault="005D6936" w:rsidP="0066186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L</w:t>
      </w:r>
      <w:r w:rsidR="008E562F">
        <w:rPr>
          <w:rStyle w:val="normaltextrun"/>
          <w:rFonts w:ascii="Arial" w:hAnsi="Arial" w:cs="Arial"/>
          <w:sz w:val="22"/>
          <w:szCs w:val="22"/>
          <w:lang w:val="es-ES"/>
        </w:rPr>
        <w:t>as casas esas son muy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; </w:t>
      </w:r>
    </w:p>
    <w:p w14:paraId="6A222E1D" w14:textId="02690FC5" w:rsidR="005D6936" w:rsidRPr="00A61217" w:rsidRDefault="008E562F" w:rsidP="00661861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antiguas</w:t>
      </w:r>
      <w:r w:rsidR="005D6936" w:rsidRPr="29442415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b.  </w:t>
      </w:r>
      <w:r w:rsidR="00B839DC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antiguos</w:t>
      </w:r>
      <w:r w:rsidR="005D6936" w:rsidRPr="00A61217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.</w:t>
      </w:r>
      <w:r w:rsidR="005D6936" w:rsidRPr="29442415">
        <w:rPr>
          <w:rStyle w:val="eop"/>
          <w:rFonts w:ascii="Arial" w:hAnsi="Arial" w:cs="Arial"/>
          <w:b/>
          <w:sz w:val="22"/>
          <w:szCs w:val="22"/>
          <w:lang w:val="es-ES"/>
        </w:rPr>
        <w:t> </w:t>
      </w:r>
    </w:p>
    <w:p w14:paraId="3C4FF08B" w14:textId="7C56D495" w:rsidR="005D6936" w:rsidRPr="00A61217" w:rsidRDefault="005D6936" w:rsidP="00A566BE">
      <w:pPr>
        <w:pStyle w:val="paragraph"/>
        <w:spacing w:before="0" w:beforeAutospacing="0" w:after="0" w:afterAutospacing="0"/>
        <w:ind w:left="720" w:firstLine="60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61CBCE73" w14:textId="77777777" w:rsidR="005D6936" w:rsidRDefault="005D6936" w:rsidP="0066186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s-ES"/>
        </w:rPr>
      </w:pPr>
      <w:r w:rsidRPr="00A61217">
        <w:rPr>
          <w:rStyle w:val="contextualspellingandgrammarerror"/>
          <w:rFonts w:ascii="Arial" w:hAnsi="Arial" w:cs="Arial"/>
          <w:sz w:val="22"/>
          <w:szCs w:val="22"/>
          <w:lang w:val="es-ES"/>
        </w:rPr>
        <w:t>No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 me </w:t>
      </w:r>
      <w:r w:rsidRPr="00A61217">
        <w:rPr>
          <w:rStyle w:val="spellingerror"/>
          <w:rFonts w:ascii="Arial" w:hAnsi="Arial" w:cs="Arial"/>
          <w:sz w:val="22"/>
          <w:szCs w:val="22"/>
          <w:lang w:val="es-ES"/>
        </w:rPr>
        <w:t>gustan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 las </w:t>
      </w:r>
      <w:r w:rsidRPr="00A61217">
        <w:rPr>
          <w:rStyle w:val="spellingerror"/>
          <w:rFonts w:ascii="Arial" w:hAnsi="Arial" w:cs="Arial"/>
          <w:sz w:val="22"/>
          <w:szCs w:val="22"/>
          <w:lang w:val="es-ES"/>
        </w:rPr>
        <w:t>revistas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</w:p>
    <w:p w14:paraId="62BBF654" w14:textId="2A266080" w:rsidR="005D6936" w:rsidRPr="00A61217" w:rsidRDefault="005D6936" w:rsidP="00661861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es-ES"/>
        </w:rPr>
      </w:pPr>
      <w:r w:rsidRPr="00A61217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intelectuales</w:t>
      </w:r>
      <w:r w:rsidRPr="2579ABD0">
        <w:rPr>
          <w:rStyle w:val="normaltextrun"/>
          <w:rFonts w:ascii="Arial" w:hAnsi="Arial" w:cs="Arial"/>
          <w:b/>
          <w:sz w:val="22"/>
          <w:szCs w:val="22"/>
          <w:lang w:val="es-ES"/>
        </w:rPr>
        <w:t xml:space="preserve"> b. </w:t>
      </w:r>
      <w:proofErr w:type="spellStart"/>
      <w:r w:rsidRPr="00A61217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intelectualas</w:t>
      </w:r>
      <w:proofErr w:type="spellEnd"/>
      <w:r w:rsidRPr="2579ABD0">
        <w:rPr>
          <w:rStyle w:val="eop"/>
          <w:rFonts w:ascii="Arial" w:hAnsi="Arial" w:cs="Arial"/>
          <w:b/>
          <w:sz w:val="22"/>
          <w:szCs w:val="22"/>
          <w:lang w:val="es-ES"/>
        </w:rPr>
        <w:t> </w:t>
      </w:r>
    </w:p>
    <w:p w14:paraId="5FE5EB93" w14:textId="1D50D875" w:rsidR="005D6936" w:rsidRPr="00A61217" w:rsidRDefault="005D6936" w:rsidP="00A566BE">
      <w:pPr>
        <w:pStyle w:val="paragraph"/>
        <w:spacing w:before="0" w:beforeAutospacing="0" w:after="0" w:afterAutospacing="0"/>
        <w:ind w:left="720" w:firstLine="60"/>
        <w:textAlignment w:val="baseline"/>
        <w:rPr>
          <w:rFonts w:ascii="Arial" w:hAnsi="Arial" w:cs="Arial"/>
          <w:sz w:val="28"/>
          <w:szCs w:val="28"/>
          <w:lang w:val="es-ES"/>
        </w:rPr>
      </w:pPr>
    </w:p>
    <w:p w14:paraId="128B584C" w14:textId="77777777" w:rsidR="005D6936" w:rsidRPr="00A61217" w:rsidRDefault="005D6936" w:rsidP="0066186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s-ES"/>
        </w:rPr>
      </w:pPr>
      <w:r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 xml:space="preserve">a. </w:t>
      </w:r>
      <w:r w:rsidRPr="00A61217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Desde</w:t>
      </w:r>
      <w:r w:rsidRPr="00A61217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 </w:t>
      </w:r>
      <w:r w:rsidRPr="00A61217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hace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350656">
        <w:rPr>
          <w:rStyle w:val="normaltextrun"/>
          <w:rFonts w:ascii="Arial" w:hAnsi="Arial" w:cs="Arial"/>
          <w:b/>
          <w:sz w:val="22"/>
          <w:szCs w:val="22"/>
          <w:lang w:val="es-ES"/>
        </w:rPr>
        <w:t>b.</w:t>
      </w:r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r w:rsidRPr="00A61217">
        <w:rPr>
          <w:rStyle w:val="spellingerror"/>
          <w:rFonts w:ascii="Arial" w:hAnsi="Arial" w:cs="Arial"/>
          <w:b/>
          <w:bCs/>
          <w:sz w:val="22"/>
          <w:szCs w:val="22"/>
          <w:lang w:val="es-ES"/>
        </w:rPr>
        <w:t>hace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 10 </w:t>
      </w:r>
      <w:r w:rsidRPr="00A61217">
        <w:rPr>
          <w:rStyle w:val="spellingerror"/>
          <w:rFonts w:ascii="Arial" w:hAnsi="Arial" w:cs="Arial"/>
          <w:sz w:val="22"/>
          <w:szCs w:val="22"/>
          <w:lang w:val="es-ES"/>
        </w:rPr>
        <w:t>años</w:t>
      </w:r>
      <w:r w:rsidRPr="00A61217">
        <w:rPr>
          <w:rStyle w:val="normaltextrun"/>
          <w:rFonts w:ascii="Arial" w:hAnsi="Arial" w:cs="Arial"/>
          <w:sz w:val="22"/>
          <w:szCs w:val="22"/>
          <w:lang w:val="es-ES"/>
        </w:rPr>
        <w:t> vivo en el sur de la ciudad.</w:t>
      </w:r>
    </w:p>
    <w:p w14:paraId="06C712AF" w14:textId="77777777" w:rsidR="005D6936" w:rsidRPr="00DF5087" w:rsidRDefault="005D6936" w:rsidP="005D6936">
      <w:pPr>
        <w:rPr>
          <w:lang w:val="es-ES"/>
        </w:rPr>
      </w:pPr>
    </w:p>
    <w:p w14:paraId="01406FC4" w14:textId="77777777" w:rsidR="005D6936" w:rsidRPr="00A61217" w:rsidRDefault="005D6936" w:rsidP="005D6936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  <w:lang w:val="es-ES"/>
        </w:rPr>
      </w:pPr>
    </w:p>
    <w:p w14:paraId="2BE5F963" w14:textId="3C8304A2" w:rsidR="14C11DAF" w:rsidRDefault="14C11DAF" w:rsidP="14C11DAF">
      <w:pPr>
        <w:rPr>
          <w:rFonts w:ascii="Arial" w:eastAsia="Arial" w:hAnsi="Arial" w:cs="Arial"/>
          <w:b/>
          <w:bCs/>
          <w:lang w:val="es-ES"/>
        </w:rPr>
      </w:pPr>
    </w:p>
    <w:p w14:paraId="082DB4F3" w14:textId="1AA29F4A" w:rsidR="14C11DAF" w:rsidRDefault="14C11DAF" w:rsidP="14C11DAF">
      <w:pPr>
        <w:rPr>
          <w:rFonts w:ascii="Arial" w:eastAsia="Arial" w:hAnsi="Arial" w:cs="Arial"/>
          <w:b/>
          <w:bCs/>
          <w:lang w:val="es-ES"/>
        </w:rPr>
      </w:pPr>
    </w:p>
    <w:p w14:paraId="5C699A44" w14:textId="76127D42" w:rsidR="3370325A" w:rsidRPr="00C26B0F" w:rsidRDefault="00C26B0F" w:rsidP="3370325A">
      <w:pPr>
        <w:pStyle w:val="paragraph"/>
        <w:spacing w:before="0" w:beforeAutospacing="0" w:after="0" w:afterAutospacing="0"/>
        <w:rPr>
          <w:rStyle w:val="eop"/>
          <w:rFonts w:ascii="Arial" w:hAnsi="Arial" w:cs="Arial"/>
          <w:lang w:val="nl-NL"/>
        </w:rPr>
      </w:pPr>
      <w:r w:rsidRPr="00C26B0F">
        <w:rPr>
          <w:rFonts w:ascii="Arial" w:eastAsia="Arial" w:hAnsi="Arial" w:cs="Arial"/>
          <w:b/>
          <w:lang w:val="nl-NL"/>
        </w:rPr>
        <w:t xml:space="preserve">Teksten  </w:t>
      </w:r>
      <w:r w:rsidRPr="00C26B0F">
        <w:rPr>
          <w:rFonts w:ascii="Arial" w:eastAsia="Arial" w:hAnsi="Arial" w:cs="Arial"/>
          <w:lang w:val="nl-NL"/>
        </w:rPr>
        <w:t>Schrijf</w:t>
      </w:r>
      <w:r w:rsidR="71404FAC" w:rsidRPr="00C26B0F">
        <w:rPr>
          <w:rStyle w:val="eop"/>
          <w:rFonts w:ascii="Arial" w:hAnsi="Arial" w:cs="Arial"/>
          <w:lang w:val="nl-NL"/>
        </w:rPr>
        <w:t xml:space="preserve"> de juiste antwoorden</w:t>
      </w:r>
      <w:r w:rsidR="71404FAC" w:rsidRPr="00C26B0F">
        <w:rPr>
          <w:rStyle w:val="eop"/>
          <w:rFonts w:ascii="Arial" w:hAnsi="Arial" w:cs="Arial"/>
          <w:b/>
          <w:lang w:val="nl-NL"/>
        </w:rPr>
        <w:t xml:space="preserve"> </w:t>
      </w:r>
      <w:proofErr w:type="spellStart"/>
      <w:r w:rsidR="46D32536" w:rsidRPr="00C26B0F">
        <w:rPr>
          <w:rStyle w:val="eop"/>
          <w:rFonts w:ascii="Arial" w:hAnsi="Arial" w:cs="Arial"/>
          <w:b/>
          <w:lang w:val="nl-NL"/>
        </w:rPr>
        <w:t>a,</w:t>
      </w:r>
      <w:r w:rsidR="21953843" w:rsidRPr="00C26B0F">
        <w:rPr>
          <w:rStyle w:val="eop"/>
          <w:rFonts w:ascii="Arial" w:hAnsi="Arial" w:cs="Arial"/>
          <w:b/>
          <w:lang w:val="nl-NL"/>
        </w:rPr>
        <w:t>b,c,of</w:t>
      </w:r>
      <w:proofErr w:type="spellEnd"/>
      <w:r w:rsidR="21953843" w:rsidRPr="00C26B0F">
        <w:rPr>
          <w:rStyle w:val="eop"/>
          <w:rFonts w:ascii="Arial" w:hAnsi="Arial" w:cs="Arial"/>
          <w:b/>
          <w:lang w:val="nl-NL"/>
        </w:rPr>
        <w:t xml:space="preserve"> d</w:t>
      </w:r>
      <w:r w:rsidR="21953843" w:rsidRPr="00C26B0F">
        <w:rPr>
          <w:rStyle w:val="eop"/>
          <w:rFonts w:ascii="Arial" w:hAnsi="Arial" w:cs="Arial"/>
          <w:lang w:val="nl-NL"/>
        </w:rPr>
        <w:t xml:space="preserve"> op</w:t>
      </w:r>
      <w:r w:rsidR="71404FAC" w:rsidRPr="00C26B0F">
        <w:rPr>
          <w:rStyle w:val="eop"/>
          <w:rFonts w:ascii="Arial" w:hAnsi="Arial" w:cs="Arial"/>
          <w:lang w:val="nl-NL"/>
        </w:rPr>
        <w:t xml:space="preserve"> je </w:t>
      </w:r>
      <w:r w:rsidR="33AC65AC" w:rsidRPr="00C26B0F">
        <w:rPr>
          <w:rStyle w:val="eop"/>
          <w:rFonts w:ascii="Arial" w:hAnsi="Arial" w:cs="Arial"/>
          <w:lang w:val="nl-NL"/>
        </w:rPr>
        <w:t>kladpapier</w:t>
      </w:r>
    </w:p>
    <w:p w14:paraId="0403AA44" w14:textId="5FA7B781" w:rsidR="71404FAC" w:rsidRPr="00C26B0F" w:rsidRDefault="255230FE" w:rsidP="71404FAC">
      <w:pPr>
        <w:pStyle w:val="paragraph"/>
        <w:spacing w:before="0" w:beforeAutospacing="0" w:after="0" w:afterAutospacing="0"/>
        <w:rPr>
          <w:rFonts w:ascii="Arial" w:hAnsi="Arial" w:cs="Arial"/>
          <w:lang w:val="nl-NL"/>
        </w:rPr>
      </w:pPr>
      <w:r w:rsidRPr="255230FE">
        <w:rPr>
          <w:rStyle w:val="eop"/>
          <w:rFonts w:ascii="Arial" w:hAnsi="Arial" w:cs="Arial"/>
          <w:lang w:val="nl-NL"/>
        </w:rPr>
        <w:t xml:space="preserve"> (totaal 20 punten) </w:t>
      </w:r>
    </w:p>
    <w:p w14:paraId="63453457" w14:textId="17BB0E97" w:rsidR="71404FAC" w:rsidRDefault="71404FAC" w:rsidP="71404FAC">
      <w:pPr>
        <w:rPr>
          <w:rFonts w:ascii="Arial" w:eastAsia="Arial" w:hAnsi="Arial" w:cs="Arial"/>
          <w:b/>
          <w:lang w:val="es-ES"/>
        </w:rPr>
      </w:pPr>
    </w:p>
    <w:p w14:paraId="03B230BF" w14:textId="5BC028A8" w:rsidR="00FBC3F9" w:rsidRDefault="2F5BFE0C" w:rsidP="00FBC3F9">
      <w:proofErr w:type="spellStart"/>
      <w:r w:rsidRPr="2F5BFE0C">
        <w:rPr>
          <w:rFonts w:ascii="Arial" w:eastAsia="Arial" w:hAnsi="Arial" w:cs="Arial"/>
          <w:b/>
          <w:bCs/>
          <w:lang w:val="es-ES"/>
        </w:rPr>
        <w:t>Tekst</w:t>
      </w:r>
      <w:proofErr w:type="spellEnd"/>
      <w:r w:rsidRPr="2F5BFE0C">
        <w:rPr>
          <w:rFonts w:ascii="Arial" w:eastAsia="Arial" w:hAnsi="Arial" w:cs="Arial"/>
          <w:b/>
          <w:bCs/>
          <w:lang w:val="es-ES"/>
        </w:rPr>
        <w:t xml:space="preserve"> 1</w:t>
      </w:r>
    </w:p>
    <w:p w14:paraId="6D669F3E" w14:textId="3EE4314F" w:rsidR="621A6D3C" w:rsidRDefault="255230FE" w:rsidP="621A6D3C">
      <w:pPr>
        <w:rPr>
          <w:rFonts w:ascii="Arial" w:eastAsia="Arial" w:hAnsi="Arial" w:cs="Arial"/>
          <w:b/>
          <w:lang w:val="es-ES"/>
        </w:rPr>
      </w:pPr>
      <w:r w:rsidRPr="255230FE">
        <w:rPr>
          <w:rFonts w:ascii="Arial" w:eastAsia="Arial" w:hAnsi="Arial" w:cs="Arial"/>
          <w:b/>
          <w:bCs/>
          <w:lang w:val="es-ES"/>
        </w:rPr>
        <w:t>La Navidad en España (B1)</w:t>
      </w:r>
    </w:p>
    <w:p w14:paraId="26D22CD9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La Navidad dura dos semanas y las fiestas más importantes son Nochebuena, Navidad,</w:t>
      </w:r>
    </w:p>
    <w:p w14:paraId="3C7F3685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Nochevieja y Reyes. En las casas se pone el tradicional belén, una maqueta con figuras</w:t>
      </w:r>
    </w:p>
    <w:p w14:paraId="2B286572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que representa el nacimiento de Jesús, y un gran árbol donde se colocan los regalos. El</w:t>
      </w:r>
    </w:p>
    <w:p w14:paraId="03DAC838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24 de diciembre se celebra Nochebuena. Es tradición cantar villancicos y comer un menú</w:t>
      </w:r>
    </w:p>
    <w:p w14:paraId="4C5C53C1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especial, con marisco, pavo o jamón. Los dulces típicos son el turrón, el mazapán y los</w:t>
      </w:r>
    </w:p>
    <w:p w14:paraId="13C8FAAA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polvorones.</w:t>
      </w:r>
    </w:p>
    <w:p w14:paraId="43986F82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El 31 de diciembre es Nochevieja, la última noche del año, y se festeja comiendo doce</w:t>
      </w:r>
    </w:p>
    <w:p w14:paraId="0B97F012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uvas cuando el reloj marca las 12, una por cada campanada. Después, toda la gente se</w:t>
      </w:r>
    </w:p>
    <w:p w14:paraId="15B61AC2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dice "feliz año" y brindan con cava. El 5 de enero los tres Reyes Magos, Melchor, Gaspar</w:t>
      </w:r>
    </w:p>
    <w:p w14:paraId="6CB21B84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y Baltasar, traen regalos para todos los niños de España, que dejan en sus zapatos</w:t>
      </w:r>
    </w:p>
    <w:p w14:paraId="62337670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mientras todos duermen. El 6 de enero es Reyes. Los niños juegan con sus regalos</w:t>
      </w:r>
    </w:p>
    <w:p w14:paraId="4DA9DE12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nuevos y es costumbre comer el roscón de Reyes, un bizcocho de nata o crema que</w:t>
      </w:r>
    </w:p>
    <w:p w14:paraId="04FF8CF8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guarda una sorpresa dentro.</w:t>
      </w:r>
    </w:p>
    <w:p w14:paraId="538E3045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¿Has entendido el texto?</w:t>
      </w:r>
    </w:p>
    <w:p w14:paraId="6B95926C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1) ¿Qué dulces comen los españoles en Nochebuena?</w:t>
      </w:r>
    </w:p>
    <w:p w14:paraId="417B9B66" w14:textId="77777777" w:rsidR="621A6D3C" w:rsidRDefault="621A6D3C" w:rsidP="07584AC3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a) Turrón, marisco y pavo</w:t>
      </w:r>
    </w:p>
    <w:p w14:paraId="6C7227DE" w14:textId="77777777" w:rsidR="621A6D3C" w:rsidRDefault="621A6D3C" w:rsidP="07584AC3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b) Turrón, mazapán y polvorones</w:t>
      </w:r>
    </w:p>
    <w:p w14:paraId="67F387CA" w14:textId="77777777" w:rsidR="621A6D3C" w:rsidRDefault="621A6D3C" w:rsidP="07584AC3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c) Mazapán, jamón y turrón</w:t>
      </w:r>
    </w:p>
    <w:p w14:paraId="03CA121A" w14:textId="77777777" w:rsidR="621A6D3C" w:rsidRDefault="621A6D3C" w:rsidP="07584AC3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d) Polvorones, pavo y mazapán</w:t>
      </w:r>
    </w:p>
    <w:p w14:paraId="3F52ABB6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2) ¿Cuánto tiempo dura la Navidad?</w:t>
      </w:r>
    </w:p>
    <w:p w14:paraId="668AFE07" w14:textId="77777777" w:rsidR="621A6D3C" w:rsidRDefault="621A6D3C" w:rsidP="0F7F21CA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a) Dos días</w:t>
      </w:r>
    </w:p>
    <w:p w14:paraId="1F196C4F" w14:textId="77777777" w:rsidR="621A6D3C" w:rsidRDefault="621A6D3C" w:rsidP="0F7F21CA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b) Dos meses</w:t>
      </w:r>
    </w:p>
    <w:p w14:paraId="20627C7D" w14:textId="77777777" w:rsidR="621A6D3C" w:rsidRDefault="621A6D3C" w:rsidP="0F7F21CA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c) Dos semanas</w:t>
      </w:r>
    </w:p>
    <w:p w14:paraId="77526EA8" w14:textId="77777777" w:rsidR="621A6D3C" w:rsidRDefault="621A6D3C" w:rsidP="0F7F21CA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d) Dos años</w:t>
      </w:r>
    </w:p>
    <w:p w14:paraId="7B46BD0B" w14:textId="376F2C2E" w:rsidR="51C8B6FA" w:rsidRDefault="51C8B6FA" w:rsidP="51C8B6FA">
      <w:pPr>
        <w:ind w:left="720"/>
        <w:rPr>
          <w:rFonts w:ascii="Arial" w:eastAsia="Arial" w:hAnsi="Arial" w:cs="Arial"/>
          <w:lang w:val="es-ES"/>
        </w:rPr>
      </w:pPr>
    </w:p>
    <w:p w14:paraId="61BC5718" w14:textId="276FD012" w:rsidR="51C8B6FA" w:rsidRDefault="51C8B6FA" w:rsidP="51C8B6FA">
      <w:pPr>
        <w:ind w:left="720"/>
        <w:rPr>
          <w:rFonts w:ascii="Arial" w:eastAsia="Arial" w:hAnsi="Arial" w:cs="Arial"/>
          <w:lang w:val="es-ES"/>
        </w:rPr>
      </w:pPr>
    </w:p>
    <w:p w14:paraId="15EC483C" w14:textId="6C92ECC7" w:rsidR="51C8B6FA" w:rsidRDefault="51C8B6FA" w:rsidP="51C8B6FA">
      <w:pPr>
        <w:ind w:left="720"/>
        <w:rPr>
          <w:rFonts w:ascii="Arial" w:eastAsia="Arial" w:hAnsi="Arial" w:cs="Arial"/>
          <w:lang w:val="es-ES"/>
        </w:rPr>
      </w:pPr>
    </w:p>
    <w:p w14:paraId="4BB6F196" w14:textId="2946C13F" w:rsidR="19455290" w:rsidRDefault="19455290" w:rsidP="19455290">
      <w:pPr>
        <w:ind w:left="720"/>
        <w:rPr>
          <w:rFonts w:ascii="Arial" w:eastAsia="Arial" w:hAnsi="Arial" w:cs="Arial"/>
          <w:lang w:val="es-ES"/>
        </w:rPr>
      </w:pPr>
    </w:p>
    <w:p w14:paraId="18A00C16" w14:textId="576D236A" w:rsidR="19455290" w:rsidRDefault="19455290" w:rsidP="19455290">
      <w:pPr>
        <w:ind w:left="720"/>
        <w:rPr>
          <w:rFonts w:ascii="Arial" w:eastAsia="Arial" w:hAnsi="Arial" w:cs="Arial"/>
          <w:lang w:val="es-ES"/>
        </w:rPr>
      </w:pPr>
    </w:p>
    <w:p w14:paraId="159BC447" w14:textId="747DC967" w:rsidR="19455290" w:rsidRDefault="19455290" w:rsidP="56ED4053">
      <w:pPr>
        <w:ind w:left="720"/>
        <w:rPr>
          <w:rFonts w:ascii="Arial" w:eastAsia="Arial" w:hAnsi="Arial" w:cs="Arial"/>
          <w:lang w:val="es-ES"/>
        </w:rPr>
      </w:pPr>
    </w:p>
    <w:p w14:paraId="4E9B5EC0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3) ¿Dónde dejan los Reyes Magos los regalos que traen a los niños?</w:t>
      </w:r>
    </w:p>
    <w:p w14:paraId="5D9FA742" w14:textId="77777777" w:rsidR="621A6D3C" w:rsidRDefault="621A6D3C" w:rsidP="5DD6C022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a) Debajo del árbol de Navidad</w:t>
      </w:r>
    </w:p>
    <w:p w14:paraId="700CD804" w14:textId="77777777" w:rsidR="621A6D3C" w:rsidRDefault="621A6D3C" w:rsidP="5DD6C022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b) En el salón</w:t>
      </w:r>
    </w:p>
    <w:p w14:paraId="04708D71" w14:textId="77777777" w:rsidR="621A6D3C" w:rsidRDefault="621A6D3C" w:rsidP="5DD6C022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c) En los zapatos</w:t>
      </w:r>
    </w:p>
    <w:p w14:paraId="66C4AF65" w14:textId="77777777" w:rsidR="621A6D3C" w:rsidRDefault="621A6D3C" w:rsidP="5DD6C022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d) En el Belén</w:t>
      </w:r>
    </w:p>
    <w:p w14:paraId="70270EC5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4) ¿Que hace la gente después de las campanadas?</w:t>
      </w:r>
    </w:p>
    <w:p w14:paraId="79F84537" w14:textId="77777777" w:rsidR="621A6D3C" w:rsidRDefault="621A6D3C" w:rsidP="5DD6C022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a) Se dicen "feliz año" y brindan con cava</w:t>
      </w:r>
    </w:p>
    <w:p w14:paraId="00F11B43" w14:textId="77777777" w:rsidR="621A6D3C" w:rsidRDefault="621A6D3C" w:rsidP="5DD6C022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b) Se van a casa</w:t>
      </w:r>
    </w:p>
    <w:p w14:paraId="204B2B29" w14:textId="77777777" w:rsidR="621A6D3C" w:rsidRDefault="621A6D3C" w:rsidP="5DD6C022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c) Se comen las uvas</w:t>
      </w:r>
    </w:p>
    <w:p w14:paraId="2A2B94F2" w14:textId="77777777" w:rsidR="621A6D3C" w:rsidRDefault="621A6D3C" w:rsidP="5DD6C022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d) Brindan con cava</w:t>
      </w:r>
    </w:p>
    <w:p w14:paraId="780F9066" w14:textId="77777777" w:rsidR="621A6D3C" w:rsidRDefault="621A6D3C" w:rsidP="621A6D3C">
      <w:pPr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5) ¿Qué dulce es típico del día de Reyes?</w:t>
      </w:r>
    </w:p>
    <w:p w14:paraId="2ED04628" w14:textId="77777777" w:rsidR="621A6D3C" w:rsidRDefault="621A6D3C" w:rsidP="5DD6C022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a) Turrón</w:t>
      </w:r>
    </w:p>
    <w:p w14:paraId="1025E210" w14:textId="77777777" w:rsidR="621A6D3C" w:rsidRDefault="621A6D3C" w:rsidP="5DD6C022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b) Polvorones</w:t>
      </w:r>
    </w:p>
    <w:p w14:paraId="070523B2" w14:textId="77777777" w:rsidR="621A6D3C" w:rsidRDefault="621A6D3C" w:rsidP="5DD6C022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c) Mazapán</w:t>
      </w:r>
    </w:p>
    <w:p w14:paraId="2DF7F8F4" w14:textId="14E36AA3" w:rsidR="621A6D3C" w:rsidRDefault="621A6D3C" w:rsidP="5DD6C022">
      <w:pPr>
        <w:ind w:left="720"/>
        <w:rPr>
          <w:rFonts w:ascii="Arial" w:eastAsia="Arial" w:hAnsi="Arial" w:cs="Arial"/>
          <w:lang w:val="es-ES"/>
        </w:rPr>
      </w:pPr>
      <w:r w:rsidRPr="621A6D3C">
        <w:rPr>
          <w:rFonts w:ascii="Arial" w:eastAsia="Arial" w:hAnsi="Arial" w:cs="Arial"/>
          <w:lang w:val="es-ES"/>
        </w:rPr>
        <w:t>d) Roscón de Reyes</w:t>
      </w:r>
    </w:p>
    <w:p w14:paraId="070C6931" w14:textId="5E33DAF3" w:rsidR="621A6D3C" w:rsidRDefault="621A6D3C" w:rsidP="621A6D3C">
      <w:pPr>
        <w:rPr>
          <w:rFonts w:ascii="Arial" w:eastAsia="Arial" w:hAnsi="Arial" w:cs="Arial"/>
          <w:lang w:val="es-ES"/>
        </w:rPr>
      </w:pPr>
    </w:p>
    <w:p w14:paraId="0A22213B" w14:textId="0FFA8534" w:rsidR="46796E16" w:rsidRDefault="46796E16">
      <w:r>
        <w:br w:type="page"/>
      </w:r>
    </w:p>
    <w:p w14:paraId="67524B7E" w14:textId="0F2C441B" w:rsidR="4309AE28" w:rsidRDefault="4309AE28" w:rsidP="4309AE28">
      <w:proofErr w:type="spellStart"/>
      <w:r w:rsidRPr="4309AE28">
        <w:rPr>
          <w:rFonts w:ascii="Arial" w:eastAsia="Arial" w:hAnsi="Arial" w:cs="Arial"/>
          <w:b/>
          <w:bCs/>
          <w:lang w:val="es-ES"/>
        </w:rPr>
        <w:t>Tekst</w:t>
      </w:r>
      <w:proofErr w:type="spellEnd"/>
      <w:r w:rsidRPr="4309AE28">
        <w:rPr>
          <w:rFonts w:ascii="Arial" w:eastAsia="Arial" w:hAnsi="Arial" w:cs="Arial"/>
          <w:b/>
          <w:bCs/>
          <w:lang w:val="es-ES"/>
        </w:rPr>
        <w:t xml:space="preserve"> </w:t>
      </w:r>
      <w:r w:rsidR="311C4210" w:rsidRPr="311C4210">
        <w:rPr>
          <w:rFonts w:ascii="Arial" w:eastAsia="Arial" w:hAnsi="Arial" w:cs="Arial"/>
          <w:b/>
          <w:bCs/>
          <w:lang w:val="es-ES"/>
        </w:rPr>
        <w:t>2</w:t>
      </w:r>
    </w:p>
    <w:p w14:paraId="414A0AF8" w14:textId="13B7E9B8" w:rsidR="311C4210" w:rsidRDefault="311C4210" w:rsidP="311C4210">
      <w:pPr>
        <w:rPr>
          <w:rFonts w:ascii="Arial" w:eastAsia="Arial" w:hAnsi="Arial" w:cs="Arial"/>
          <w:b/>
          <w:bCs/>
          <w:lang w:val="es-ES"/>
        </w:rPr>
      </w:pPr>
    </w:p>
    <w:p w14:paraId="2724D336" w14:textId="77777777" w:rsidR="5A1539D5" w:rsidRDefault="5A1539D5" w:rsidP="5A1539D5">
      <w:pPr>
        <w:rPr>
          <w:rFonts w:ascii="Arial" w:eastAsia="Arial" w:hAnsi="Arial" w:cs="Arial"/>
          <w:b/>
          <w:lang w:val="es-ES"/>
        </w:rPr>
      </w:pPr>
      <w:r w:rsidRPr="113454F4">
        <w:rPr>
          <w:rFonts w:ascii="Arial" w:eastAsia="Arial" w:hAnsi="Arial" w:cs="Arial"/>
          <w:b/>
          <w:lang w:val="es-ES"/>
        </w:rPr>
        <w:t>Tópicos falsos sobre los españoles (B1)</w:t>
      </w:r>
    </w:p>
    <w:p w14:paraId="34E7F192" w14:textId="4424FDF7" w:rsidR="5A1539D5" w:rsidRDefault="5A1539D5" w:rsidP="5A1539D5">
      <w:pPr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 xml:space="preserve">Muchas personas tienen una idea equivocada respecto a los españoles. Es muy frecuente </w:t>
      </w:r>
      <w:r w:rsidR="497FA728" w:rsidRPr="497FA728">
        <w:rPr>
          <w:rFonts w:ascii="Arial" w:eastAsia="Arial" w:hAnsi="Arial" w:cs="Arial"/>
          <w:lang w:val="es-ES"/>
        </w:rPr>
        <w:t>decir que</w:t>
      </w:r>
      <w:r w:rsidRPr="409D5F87">
        <w:rPr>
          <w:rFonts w:ascii="Arial" w:eastAsia="Arial" w:hAnsi="Arial" w:cs="Arial"/>
          <w:lang w:val="es-ES"/>
        </w:rPr>
        <w:t xml:space="preserve"> a todos los españoles les gusta las corridas de toros, el flamenco y la paella. Eso no es del</w:t>
      </w:r>
      <w:r w:rsidR="0534EBE0" w:rsidRPr="0534EBE0">
        <w:rPr>
          <w:rFonts w:ascii="Arial" w:eastAsia="Arial" w:hAnsi="Arial" w:cs="Arial"/>
          <w:lang w:val="es-ES"/>
        </w:rPr>
        <w:t xml:space="preserve"> </w:t>
      </w:r>
      <w:r w:rsidRPr="409D5F87">
        <w:rPr>
          <w:rFonts w:ascii="Arial" w:eastAsia="Arial" w:hAnsi="Arial" w:cs="Arial"/>
          <w:lang w:val="es-ES"/>
        </w:rPr>
        <w:t>todo cierto. Al igual que a todos los ingleses no les gusta el fútbol, a todos los españoles no</w:t>
      </w:r>
      <w:r w:rsidR="497FA728" w:rsidRPr="497FA728">
        <w:rPr>
          <w:rFonts w:ascii="Arial" w:eastAsia="Arial" w:hAnsi="Arial" w:cs="Arial"/>
          <w:lang w:val="es-ES"/>
        </w:rPr>
        <w:t xml:space="preserve"> </w:t>
      </w:r>
      <w:r w:rsidRPr="409D5F87">
        <w:rPr>
          <w:rFonts w:ascii="Arial" w:eastAsia="Arial" w:hAnsi="Arial" w:cs="Arial"/>
          <w:lang w:val="es-ES"/>
        </w:rPr>
        <w:t>tiene por qué gustarle las corridas de toros. De hecho, hay un gran número de españoles que</w:t>
      </w:r>
      <w:r w:rsidR="4689F72D" w:rsidRPr="4689F72D">
        <w:rPr>
          <w:rFonts w:ascii="Arial" w:eastAsia="Arial" w:hAnsi="Arial" w:cs="Arial"/>
          <w:lang w:val="es-ES"/>
        </w:rPr>
        <w:t xml:space="preserve"> </w:t>
      </w:r>
      <w:r w:rsidRPr="409D5F87">
        <w:rPr>
          <w:rFonts w:ascii="Arial" w:eastAsia="Arial" w:hAnsi="Arial" w:cs="Arial"/>
          <w:lang w:val="es-ES"/>
        </w:rPr>
        <w:t>están en contra de la celebración de las corridas de toros, y no las considera su fiesta nacional.</w:t>
      </w:r>
    </w:p>
    <w:p w14:paraId="56786656" w14:textId="77777777" w:rsidR="5A1539D5" w:rsidRDefault="5A1539D5" w:rsidP="5A1539D5">
      <w:pPr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Ellos consideran que deberían de estar prohibidas porque el animal sufre.</w:t>
      </w:r>
    </w:p>
    <w:p w14:paraId="145B0226" w14:textId="79A4BDE7" w:rsidR="5A1539D5" w:rsidRDefault="5A1539D5" w:rsidP="5A1539D5">
      <w:pPr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Tampoco a todos los españoles les gusta el flamenco. Solo una pequeña parte de los españoles</w:t>
      </w:r>
      <w:r w:rsidR="4689F72D" w:rsidRPr="4689F72D">
        <w:rPr>
          <w:rFonts w:ascii="Arial" w:eastAsia="Arial" w:hAnsi="Arial" w:cs="Arial"/>
          <w:lang w:val="es-ES"/>
        </w:rPr>
        <w:t xml:space="preserve"> </w:t>
      </w:r>
      <w:r w:rsidRPr="409D5F87">
        <w:rPr>
          <w:rFonts w:ascii="Arial" w:eastAsia="Arial" w:hAnsi="Arial" w:cs="Arial"/>
          <w:lang w:val="es-ES"/>
        </w:rPr>
        <w:t>escucha flamenco. Por ejemplo, hay muchos más españoles que escuchan pop y rock inglés</w:t>
      </w:r>
      <w:r w:rsidR="76B548DA" w:rsidRPr="76B548DA">
        <w:rPr>
          <w:rFonts w:ascii="Arial" w:eastAsia="Arial" w:hAnsi="Arial" w:cs="Arial"/>
          <w:lang w:val="es-ES"/>
        </w:rPr>
        <w:t xml:space="preserve"> </w:t>
      </w:r>
      <w:r w:rsidRPr="409D5F87">
        <w:rPr>
          <w:rFonts w:ascii="Arial" w:eastAsia="Arial" w:hAnsi="Arial" w:cs="Arial"/>
          <w:lang w:val="es-ES"/>
        </w:rPr>
        <w:t xml:space="preserve">que flamenco. El flamenco se escucha y se practica sobretodo en Andalucía, en el sur </w:t>
      </w:r>
      <w:r w:rsidR="119F807A" w:rsidRPr="119F807A">
        <w:rPr>
          <w:rFonts w:ascii="Arial" w:eastAsia="Arial" w:hAnsi="Arial" w:cs="Arial"/>
          <w:lang w:val="es-ES"/>
        </w:rPr>
        <w:t>de España.</w:t>
      </w:r>
      <w:r w:rsidRPr="409D5F87">
        <w:rPr>
          <w:rFonts w:ascii="Arial" w:eastAsia="Arial" w:hAnsi="Arial" w:cs="Arial"/>
          <w:lang w:val="es-ES"/>
        </w:rPr>
        <w:t xml:space="preserve"> Allí hay más aficionados, pero menos de lo que la gente piensa.</w:t>
      </w:r>
    </w:p>
    <w:p w14:paraId="23277D96" w14:textId="4540F9DB" w:rsidR="5A1539D5" w:rsidRDefault="5A1539D5" w:rsidP="5A1539D5">
      <w:pPr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La paella es un delicioso plato típico de España, pero no es una comida que se haga con mucha</w:t>
      </w:r>
      <w:r w:rsidR="119F807A" w:rsidRPr="119F807A">
        <w:rPr>
          <w:rFonts w:ascii="Arial" w:eastAsia="Arial" w:hAnsi="Arial" w:cs="Arial"/>
          <w:lang w:val="es-ES"/>
        </w:rPr>
        <w:t xml:space="preserve"> </w:t>
      </w:r>
      <w:r w:rsidRPr="409D5F87">
        <w:rPr>
          <w:rFonts w:ascii="Arial" w:eastAsia="Arial" w:hAnsi="Arial" w:cs="Arial"/>
          <w:lang w:val="es-ES"/>
        </w:rPr>
        <w:t>frecuencia en los hogares españoles. Es un plato que se encuentra en los restaurantes,</w:t>
      </w:r>
      <w:r w:rsidR="348D9913" w:rsidRPr="348D9913">
        <w:rPr>
          <w:rFonts w:ascii="Arial" w:eastAsia="Arial" w:hAnsi="Arial" w:cs="Arial"/>
          <w:lang w:val="es-ES"/>
        </w:rPr>
        <w:t xml:space="preserve"> </w:t>
      </w:r>
      <w:r w:rsidRPr="409D5F87">
        <w:rPr>
          <w:rFonts w:ascii="Arial" w:eastAsia="Arial" w:hAnsi="Arial" w:cs="Arial"/>
          <w:lang w:val="es-ES"/>
        </w:rPr>
        <w:t>sobretodo, en Valencia.</w:t>
      </w:r>
    </w:p>
    <w:p w14:paraId="2738BBD8" w14:textId="77777777" w:rsidR="5A1539D5" w:rsidRDefault="5A1539D5" w:rsidP="5A1539D5">
      <w:pPr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¿Has entendido el texto?</w:t>
      </w:r>
    </w:p>
    <w:p w14:paraId="3F45CA98" w14:textId="77777777" w:rsidR="5A1539D5" w:rsidRDefault="5A1539D5" w:rsidP="5A1539D5">
      <w:pPr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1) ¿Por qué hay españoles que están en contra de las corridas de toros?</w:t>
      </w:r>
    </w:p>
    <w:p w14:paraId="0AB70012" w14:textId="77777777" w:rsidR="5A1539D5" w:rsidRDefault="5A1539D5" w:rsidP="0EDC35E3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a) Porque no les gusta el traje de los toreros</w:t>
      </w:r>
    </w:p>
    <w:p w14:paraId="61F3D41E" w14:textId="77777777" w:rsidR="5A1539D5" w:rsidRDefault="5A1539D5" w:rsidP="0EDC35E3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b) A todos los españoles les gusta las corridas de toros</w:t>
      </w:r>
    </w:p>
    <w:p w14:paraId="5ED0C9E7" w14:textId="77777777" w:rsidR="5A1539D5" w:rsidRDefault="5A1539D5" w:rsidP="0EDC35E3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c) Porque consideran que el animal sufre</w:t>
      </w:r>
    </w:p>
    <w:p w14:paraId="020A0D33" w14:textId="77777777" w:rsidR="5A1539D5" w:rsidRDefault="5A1539D5" w:rsidP="0EDC35E3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d) Porque no respetan la fiesta nacional</w:t>
      </w:r>
    </w:p>
    <w:p w14:paraId="39397C11" w14:textId="236EA1EA" w:rsidR="1179434D" w:rsidRDefault="1179434D" w:rsidP="1179434D">
      <w:pPr>
        <w:ind w:left="720"/>
        <w:rPr>
          <w:rFonts w:ascii="Arial" w:eastAsia="Arial" w:hAnsi="Arial" w:cs="Arial"/>
          <w:lang w:val="es-ES"/>
        </w:rPr>
      </w:pPr>
    </w:p>
    <w:p w14:paraId="3A1674BB" w14:textId="77777777" w:rsidR="5A1539D5" w:rsidRDefault="5A1539D5" w:rsidP="5A1539D5">
      <w:pPr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2) ¿Dónde hay más aficionados al flamenco?</w:t>
      </w:r>
    </w:p>
    <w:p w14:paraId="61D4EB9C" w14:textId="77777777" w:rsidR="5A1539D5" w:rsidRDefault="5A1539D5" w:rsidP="1667593E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a) En Madrid, capital de España</w:t>
      </w:r>
    </w:p>
    <w:p w14:paraId="28690C69" w14:textId="77777777" w:rsidR="5A1539D5" w:rsidRDefault="5A1539D5" w:rsidP="1667593E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b) En Barcelona</w:t>
      </w:r>
    </w:p>
    <w:p w14:paraId="3B88D2A7" w14:textId="77777777" w:rsidR="5A1539D5" w:rsidRDefault="5A1539D5" w:rsidP="1667593E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c) En Andalucía, en el sur de España</w:t>
      </w:r>
    </w:p>
    <w:p w14:paraId="1314645F" w14:textId="32001CC7" w:rsidR="59BDEB2D" w:rsidRDefault="5A1539D5" w:rsidP="59BDEB2D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d) En Valencia</w:t>
      </w:r>
    </w:p>
    <w:p w14:paraId="4DB691CD" w14:textId="64A40835" w:rsidR="59BDEB2D" w:rsidRDefault="59BDEB2D" w:rsidP="59BDEB2D">
      <w:pPr>
        <w:ind w:left="720"/>
        <w:rPr>
          <w:rFonts w:ascii="Arial" w:eastAsia="Arial" w:hAnsi="Arial" w:cs="Arial"/>
          <w:lang w:val="es-ES"/>
        </w:rPr>
      </w:pPr>
    </w:p>
    <w:p w14:paraId="111E8895" w14:textId="77777777" w:rsidR="5A1539D5" w:rsidRDefault="5A1539D5" w:rsidP="5A1539D5">
      <w:pPr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3) ¿En qué ciudad española es típica la paella?</w:t>
      </w:r>
    </w:p>
    <w:p w14:paraId="39D50694" w14:textId="77777777" w:rsidR="5A1539D5" w:rsidRDefault="5A1539D5" w:rsidP="71339903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a) Sevilla</w:t>
      </w:r>
    </w:p>
    <w:p w14:paraId="1B6789C9" w14:textId="77777777" w:rsidR="5A1539D5" w:rsidRDefault="5A1539D5" w:rsidP="71339903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b) Granada</w:t>
      </w:r>
    </w:p>
    <w:p w14:paraId="73E76F34" w14:textId="77777777" w:rsidR="5A1539D5" w:rsidRDefault="5A1539D5" w:rsidP="71339903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c) Madrid</w:t>
      </w:r>
    </w:p>
    <w:p w14:paraId="59B3582E" w14:textId="77777777" w:rsidR="5A1539D5" w:rsidRDefault="5A1539D5" w:rsidP="71339903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d) Valencia</w:t>
      </w:r>
    </w:p>
    <w:p w14:paraId="4EEF394D" w14:textId="6DA9A4AD" w:rsidR="18728A99" w:rsidRDefault="18728A99" w:rsidP="18728A99">
      <w:pPr>
        <w:ind w:left="720"/>
        <w:rPr>
          <w:rFonts w:ascii="Arial" w:eastAsia="Arial" w:hAnsi="Arial" w:cs="Arial"/>
          <w:lang w:val="es-ES"/>
        </w:rPr>
      </w:pPr>
    </w:p>
    <w:p w14:paraId="4DE1C49D" w14:textId="6A6D6242" w:rsidR="18728A99" w:rsidRDefault="18728A99" w:rsidP="18728A99">
      <w:pPr>
        <w:ind w:left="720"/>
        <w:rPr>
          <w:rFonts w:ascii="Arial" w:eastAsia="Arial" w:hAnsi="Arial" w:cs="Arial"/>
          <w:lang w:val="es-ES"/>
        </w:rPr>
      </w:pPr>
    </w:p>
    <w:p w14:paraId="21E67461" w14:textId="444CDBD3" w:rsidR="18728A99" w:rsidRDefault="18728A99" w:rsidP="18728A99">
      <w:pPr>
        <w:ind w:left="720"/>
        <w:rPr>
          <w:rFonts w:ascii="Arial" w:eastAsia="Arial" w:hAnsi="Arial" w:cs="Arial"/>
          <w:lang w:val="es-ES"/>
        </w:rPr>
      </w:pPr>
    </w:p>
    <w:p w14:paraId="759C83A1" w14:textId="159B6CCA" w:rsidR="18728A99" w:rsidRDefault="18728A99" w:rsidP="18728A99">
      <w:pPr>
        <w:ind w:left="720"/>
        <w:rPr>
          <w:rFonts w:ascii="Arial" w:eastAsia="Arial" w:hAnsi="Arial" w:cs="Arial"/>
          <w:lang w:val="es-ES"/>
        </w:rPr>
      </w:pPr>
    </w:p>
    <w:p w14:paraId="4DB0A973" w14:textId="008484C4" w:rsidR="18728A99" w:rsidRDefault="5A1539D5" w:rsidP="18728A99">
      <w:pPr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4) Cita un tópico falso sobre los españoles</w:t>
      </w:r>
    </w:p>
    <w:p w14:paraId="56F4F26A" w14:textId="77777777" w:rsidR="5A1539D5" w:rsidRDefault="5A1539D5" w:rsidP="08D1CA13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a) Los españoles suelen ser amables</w:t>
      </w:r>
    </w:p>
    <w:p w14:paraId="5816A511" w14:textId="77777777" w:rsidR="5A1539D5" w:rsidRDefault="5A1539D5" w:rsidP="08D1CA13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b) En Andalucía hay más aficionados al flamenco que en el resto de España</w:t>
      </w:r>
    </w:p>
    <w:p w14:paraId="7783E333" w14:textId="77777777" w:rsidR="5A1539D5" w:rsidRDefault="5A1539D5" w:rsidP="08D1CA13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c) Las chicas españolas son muy guapas</w:t>
      </w:r>
    </w:p>
    <w:p w14:paraId="2D7FAB00" w14:textId="77777777" w:rsidR="5A1539D5" w:rsidRDefault="5A1539D5" w:rsidP="08D1CA13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d) A todos los españoles les gusta las corridas de toros</w:t>
      </w:r>
    </w:p>
    <w:p w14:paraId="596A54C9" w14:textId="499FC339" w:rsidR="14DFFCF0" w:rsidRDefault="14DFFCF0" w:rsidP="14DFFCF0">
      <w:pPr>
        <w:ind w:left="720"/>
        <w:rPr>
          <w:rFonts w:ascii="Arial" w:eastAsia="Arial" w:hAnsi="Arial" w:cs="Arial"/>
          <w:lang w:val="es-ES"/>
        </w:rPr>
      </w:pPr>
    </w:p>
    <w:p w14:paraId="68145547" w14:textId="77777777" w:rsidR="5A1539D5" w:rsidRDefault="5A1539D5" w:rsidP="5A1539D5">
      <w:pPr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5) ¿Con qué frase resumirías este texto?</w:t>
      </w:r>
    </w:p>
    <w:p w14:paraId="3BA5089A" w14:textId="77777777" w:rsidR="5A1539D5" w:rsidRDefault="5A1539D5" w:rsidP="6CCC7A46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a) Los españoles son muy apasionados</w:t>
      </w:r>
    </w:p>
    <w:p w14:paraId="25AB760B" w14:textId="77777777" w:rsidR="5A1539D5" w:rsidRDefault="5A1539D5" w:rsidP="6CCC7A46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b) Los españoles están todos los días en los bares cantando flamenco</w:t>
      </w:r>
    </w:p>
    <w:p w14:paraId="64C8BA17" w14:textId="77777777" w:rsidR="5A1539D5" w:rsidRDefault="5A1539D5" w:rsidP="6CCC7A46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c) Hay mucha diversidad de gustos y aficiones entre los habitantes de España</w:t>
      </w:r>
    </w:p>
    <w:p w14:paraId="1B8AF072" w14:textId="136DF378" w:rsidR="5A1539D5" w:rsidRDefault="5A1539D5" w:rsidP="6CCC7A46">
      <w:pPr>
        <w:ind w:left="720"/>
        <w:rPr>
          <w:rFonts w:ascii="Arial" w:eastAsia="Arial" w:hAnsi="Arial" w:cs="Arial"/>
          <w:lang w:val="es-ES"/>
        </w:rPr>
      </w:pPr>
      <w:r w:rsidRPr="409D5F87">
        <w:rPr>
          <w:rFonts w:ascii="Arial" w:eastAsia="Arial" w:hAnsi="Arial" w:cs="Arial"/>
          <w:lang w:val="es-ES"/>
        </w:rPr>
        <w:t>d) La paella se suele comer escuchando flamenco y viendo los toros</w:t>
      </w:r>
    </w:p>
    <w:p w14:paraId="07A7E82F" w14:textId="43AEA064" w:rsidR="311C4210" w:rsidRDefault="311C4210" w:rsidP="311C4210">
      <w:pPr>
        <w:rPr>
          <w:rFonts w:ascii="Arial" w:eastAsia="Arial" w:hAnsi="Arial" w:cs="Arial"/>
          <w:b/>
          <w:bCs/>
          <w:lang w:val="es-ES"/>
        </w:rPr>
      </w:pPr>
    </w:p>
    <w:p w14:paraId="440C5BB8" w14:textId="2AE77D18" w:rsidR="6BB0C262" w:rsidRDefault="6BB0C262">
      <w:r>
        <w:br w:type="page"/>
      </w:r>
    </w:p>
    <w:p w14:paraId="57094497" w14:textId="130EC1D6" w:rsidR="374A8858" w:rsidRDefault="374A8858" w:rsidP="374A8858">
      <w:proofErr w:type="spellStart"/>
      <w:r w:rsidRPr="374A8858">
        <w:rPr>
          <w:rFonts w:ascii="Arial" w:eastAsia="Arial" w:hAnsi="Arial" w:cs="Arial"/>
          <w:b/>
          <w:bCs/>
          <w:lang w:val="es-ES"/>
        </w:rPr>
        <w:t>Tekst</w:t>
      </w:r>
      <w:proofErr w:type="spellEnd"/>
      <w:r w:rsidRPr="374A8858">
        <w:rPr>
          <w:rFonts w:ascii="Arial" w:eastAsia="Arial" w:hAnsi="Arial" w:cs="Arial"/>
          <w:b/>
          <w:bCs/>
          <w:lang w:val="es-ES"/>
        </w:rPr>
        <w:t xml:space="preserve"> 3</w:t>
      </w:r>
    </w:p>
    <w:p w14:paraId="4B85F3E6" w14:textId="564A3BAF" w:rsidR="1E2477BD" w:rsidRDefault="1E2477BD" w:rsidP="1E2477BD">
      <w:pPr>
        <w:rPr>
          <w:rFonts w:ascii="Arial" w:eastAsia="Arial" w:hAnsi="Arial" w:cs="Arial"/>
          <w:b/>
          <w:bCs/>
          <w:lang w:val="es-ES"/>
        </w:rPr>
      </w:pPr>
    </w:p>
    <w:p w14:paraId="47D1CC18" w14:textId="77777777" w:rsidR="6146B99A" w:rsidRDefault="6146B99A" w:rsidP="6146B99A">
      <w:pPr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Comparaciones (B1)</w:t>
      </w:r>
    </w:p>
    <w:p w14:paraId="758DF37B" w14:textId="486B952C" w:rsidR="6146B99A" w:rsidRDefault="6146B99A" w:rsidP="6146B99A">
      <w:pPr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No sé qué ropa ponerme. Ahora hace calor, pero después hará más frío. ¿Qué me pongo? ¿Pantalón corto</w:t>
      </w:r>
      <w:r w:rsidR="7C8A0630" w:rsidRPr="7C8A0630">
        <w:rPr>
          <w:rFonts w:ascii="Arial" w:eastAsia="Arial" w:hAnsi="Arial" w:cs="Arial"/>
          <w:lang w:val="es-ES"/>
        </w:rPr>
        <w:t xml:space="preserve"> </w:t>
      </w:r>
      <w:r w:rsidRPr="0626D9B6">
        <w:rPr>
          <w:rFonts w:ascii="Arial" w:eastAsia="Arial" w:hAnsi="Arial" w:cs="Arial"/>
          <w:lang w:val="es-ES"/>
        </w:rPr>
        <w:t>o pantalón largo? Creo que la mejor opción es el largo porque estaré fuera todo el día.</w:t>
      </w:r>
    </w:p>
    <w:p w14:paraId="3CDD5595" w14:textId="4954FF05" w:rsidR="6146B99A" w:rsidRDefault="6146B99A" w:rsidP="6146B99A">
      <w:pPr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Hoy me voy a comprar un vehículo, pero no sé cuál elegir. Me gustan tanto los coches como las motos. Sin</w:t>
      </w:r>
      <w:r w:rsidR="48CDDE31" w:rsidRPr="48CDDE31">
        <w:rPr>
          <w:rFonts w:ascii="Arial" w:eastAsia="Arial" w:hAnsi="Arial" w:cs="Arial"/>
          <w:lang w:val="es-ES"/>
        </w:rPr>
        <w:t xml:space="preserve"> </w:t>
      </w:r>
      <w:r w:rsidRPr="0626D9B6">
        <w:rPr>
          <w:rFonts w:ascii="Arial" w:eastAsia="Arial" w:hAnsi="Arial" w:cs="Arial"/>
          <w:lang w:val="es-ES"/>
        </w:rPr>
        <w:t>embargo, las motos son más económicas que los coches, aunque menos seguras. No sé qué hacer.</w:t>
      </w:r>
    </w:p>
    <w:p w14:paraId="27617988" w14:textId="77777777" w:rsidR="6146B99A" w:rsidRDefault="6146B99A" w:rsidP="6146B99A">
      <w:pPr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Quiero un vehículo confortable y bonito, ¡el más bonito de todos!</w:t>
      </w:r>
    </w:p>
    <w:p w14:paraId="2F6E3E0B" w14:textId="2088407C" w:rsidR="6146B99A" w:rsidRDefault="6146B99A" w:rsidP="6146B99A">
      <w:pPr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Después iré a un cursillo de pintura. Conoceré las obras de muchos pintores antiguos y las de otros más</w:t>
      </w:r>
      <w:r w:rsidR="050879EF" w:rsidRPr="050879EF">
        <w:rPr>
          <w:rFonts w:ascii="Arial" w:eastAsia="Arial" w:hAnsi="Arial" w:cs="Arial"/>
          <w:lang w:val="es-ES"/>
        </w:rPr>
        <w:t xml:space="preserve"> </w:t>
      </w:r>
      <w:r w:rsidRPr="0626D9B6">
        <w:rPr>
          <w:rFonts w:ascii="Arial" w:eastAsia="Arial" w:hAnsi="Arial" w:cs="Arial"/>
          <w:lang w:val="es-ES"/>
        </w:rPr>
        <w:t>modernos. También practicaré tanto pintura al óleo como acuarela.</w:t>
      </w:r>
    </w:p>
    <w:p w14:paraId="4242D42E" w14:textId="1388307B" w:rsidR="6146B99A" w:rsidRDefault="6146B99A" w:rsidP="6146B99A">
      <w:pPr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Por la tarde volveré a casa cansado, pero más feliz que por la mañana. Además, en casa tengo dos</w:t>
      </w:r>
      <w:r w:rsidR="5DD4968F" w:rsidRPr="5DD4968F">
        <w:rPr>
          <w:rFonts w:ascii="Arial" w:eastAsia="Arial" w:hAnsi="Arial" w:cs="Arial"/>
          <w:lang w:val="es-ES"/>
        </w:rPr>
        <w:t xml:space="preserve"> </w:t>
      </w:r>
      <w:r w:rsidRPr="0626D9B6">
        <w:rPr>
          <w:rFonts w:ascii="Arial" w:eastAsia="Arial" w:hAnsi="Arial" w:cs="Arial"/>
          <w:lang w:val="es-ES"/>
        </w:rPr>
        <w:t>animales de compañía muy simpáticos, aunque poco tranquilos. Tengo un perro muy grande y un pájaro de</w:t>
      </w:r>
      <w:r w:rsidR="7BD6510F" w:rsidRPr="7BD6510F">
        <w:rPr>
          <w:rFonts w:ascii="Arial" w:eastAsia="Arial" w:hAnsi="Arial" w:cs="Arial"/>
          <w:lang w:val="es-ES"/>
        </w:rPr>
        <w:t xml:space="preserve"> </w:t>
      </w:r>
      <w:r w:rsidRPr="0626D9B6">
        <w:rPr>
          <w:rFonts w:ascii="Arial" w:eastAsia="Arial" w:hAnsi="Arial" w:cs="Arial"/>
          <w:lang w:val="es-ES"/>
        </w:rPr>
        <w:t>color verde. El pájaro es mucho más pequeño que el perro. Los dos son muy inteligentes y juegan</w:t>
      </w:r>
      <w:r w:rsidR="7BD6510F" w:rsidRPr="7BD6510F">
        <w:rPr>
          <w:rFonts w:ascii="Arial" w:eastAsia="Arial" w:hAnsi="Arial" w:cs="Arial"/>
          <w:lang w:val="es-ES"/>
        </w:rPr>
        <w:t xml:space="preserve"> </w:t>
      </w:r>
      <w:r w:rsidRPr="0626D9B6">
        <w:rPr>
          <w:rFonts w:ascii="Arial" w:eastAsia="Arial" w:hAnsi="Arial" w:cs="Arial"/>
          <w:lang w:val="es-ES"/>
        </w:rPr>
        <w:t>muchísimo entre ellos. Todavía son jóvenes, aunque el perro es dos años más viejo que el pájaro. Me</w:t>
      </w:r>
      <w:r w:rsidR="0B3599C9" w:rsidRPr="0B3599C9">
        <w:rPr>
          <w:rFonts w:ascii="Arial" w:eastAsia="Arial" w:hAnsi="Arial" w:cs="Arial"/>
          <w:lang w:val="es-ES"/>
        </w:rPr>
        <w:t xml:space="preserve"> </w:t>
      </w:r>
      <w:r w:rsidRPr="0626D9B6">
        <w:rPr>
          <w:rFonts w:ascii="Arial" w:eastAsia="Arial" w:hAnsi="Arial" w:cs="Arial"/>
          <w:lang w:val="es-ES"/>
        </w:rPr>
        <w:t>encanta ver la televisión con ellos para saber qué cosas pasan en el mundo. Nos sentamos todos en el</w:t>
      </w:r>
      <w:r w:rsidR="13D084A4" w:rsidRPr="13D084A4">
        <w:rPr>
          <w:rFonts w:ascii="Arial" w:eastAsia="Arial" w:hAnsi="Arial" w:cs="Arial"/>
          <w:lang w:val="es-ES"/>
        </w:rPr>
        <w:t xml:space="preserve"> </w:t>
      </w:r>
      <w:r w:rsidRPr="0626D9B6">
        <w:rPr>
          <w:rFonts w:ascii="Arial" w:eastAsia="Arial" w:hAnsi="Arial" w:cs="Arial"/>
          <w:lang w:val="es-ES"/>
        </w:rPr>
        <w:t>sofá y somos muy felices.</w:t>
      </w:r>
    </w:p>
    <w:p w14:paraId="7433A40A" w14:textId="77777777" w:rsidR="6146B99A" w:rsidRDefault="6146B99A" w:rsidP="6146B99A">
      <w:pPr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¿Has entendido el texto?</w:t>
      </w:r>
    </w:p>
    <w:p w14:paraId="649ED3F2" w14:textId="77777777" w:rsidR="6146B99A" w:rsidRDefault="6146B99A" w:rsidP="6146B99A">
      <w:pPr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1) ¿Me gustan más los coches o las motos?</w:t>
      </w:r>
    </w:p>
    <w:p w14:paraId="05359FE0" w14:textId="77777777" w:rsidR="6146B99A" w:rsidRDefault="6146B99A" w:rsidP="7CC56556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a) Me gustan por igual</w:t>
      </w:r>
    </w:p>
    <w:p w14:paraId="0C0D13C3" w14:textId="77777777" w:rsidR="6146B99A" w:rsidRDefault="6146B99A" w:rsidP="7CC56556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b) Me gustan más los coches</w:t>
      </w:r>
    </w:p>
    <w:p w14:paraId="7607D3AD" w14:textId="77777777" w:rsidR="6146B99A" w:rsidRDefault="6146B99A" w:rsidP="7CC56556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c) Me gustan más las motos</w:t>
      </w:r>
    </w:p>
    <w:p w14:paraId="318CB793" w14:textId="77777777" w:rsidR="6146B99A" w:rsidRDefault="6146B99A" w:rsidP="7CC56556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d) Me gustan menos los coches</w:t>
      </w:r>
    </w:p>
    <w:p w14:paraId="16EFDDBC" w14:textId="14772D31" w:rsidR="5EA9F771" w:rsidRDefault="5EA9F771" w:rsidP="5EA9F771">
      <w:pPr>
        <w:ind w:left="720"/>
        <w:rPr>
          <w:rFonts w:ascii="Arial" w:eastAsia="Arial" w:hAnsi="Arial" w:cs="Arial"/>
          <w:lang w:val="es-ES"/>
        </w:rPr>
      </w:pPr>
    </w:p>
    <w:p w14:paraId="042C0168" w14:textId="77777777" w:rsidR="6146B99A" w:rsidRDefault="6146B99A" w:rsidP="6146B99A">
      <w:pPr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2) ¿Qué practicaré en el curso de pintura?</w:t>
      </w:r>
    </w:p>
    <w:p w14:paraId="588B58DD" w14:textId="77777777" w:rsidR="6146B99A" w:rsidRDefault="6146B99A" w:rsidP="36981555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a) Más pintura al óleo que acuarela</w:t>
      </w:r>
    </w:p>
    <w:p w14:paraId="676B8537" w14:textId="77777777" w:rsidR="6146B99A" w:rsidRDefault="6146B99A" w:rsidP="36981555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b) Menos pintura al óleo que acuarela</w:t>
      </w:r>
    </w:p>
    <w:p w14:paraId="7C4CFD49" w14:textId="77777777" w:rsidR="6146B99A" w:rsidRDefault="6146B99A" w:rsidP="36981555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c) Tanto pintura al óleo como acuarela</w:t>
      </w:r>
    </w:p>
    <w:p w14:paraId="6E29575E" w14:textId="21B7CC05" w:rsidR="0769674E" w:rsidRDefault="6146B99A" w:rsidP="4BEE0D4E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d) Solamente conoceré obras de pintores famosos</w:t>
      </w:r>
    </w:p>
    <w:p w14:paraId="44903E1A" w14:textId="45ADCD8A" w:rsidR="0769674E" w:rsidRDefault="0769674E" w:rsidP="0769674E">
      <w:pPr>
        <w:rPr>
          <w:rFonts w:ascii="Arial" w:eastAsia="Arial" w:hAnsi="Arial" w:cs="Arial"/>
          <w:lang w:val="es-ES"/>
        </w:rPr>
      </w:pPr>
    </w:p>
    <w:p w14:paraId="5AC086A8" w14:textId="77777777" w:rsidR="6146B99A" w:rsidRDefault="6146B99A" w:rsidP="6146B99A">
      <w:pPr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3) ¿Cómo volveré por la tarde a casa?</w:t>
      </w:r>
    </w:p>
    <w:p w14:paraId="10A79333" w14:textId="77777777" w:rsidR="6146B99A" w:rsidRDefault="6146B99A" w:rsidP="5490BC13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a) Más feliz que por la mañana</w:t>
      </w:r>
    </w:p>
    <w:p w14:paraId="4B44B698" w14:textId="77777777" w:rsidR="6146B99A" w:rsidRDefault="6146B99A" w:rsidP="5490BC13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b) Más feliz que ayer</w:t>
      </w:r>
    </w:p>
    <w:p w14:paraId="7D954639" w14:textId="77777777" w:rsidR="6146B99A" w:rsidRDefault="6146B99A" w:rsidP="5490BC13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c) Menos feliz que por la mañana</w:t>
      </w:r>
    </w:p>
    <w:p w14:paraId="18F3CE99" w14:textId="77777777" w:rsidR="6146B99A" w:rsidRDefault="6146B99A" w:rsidP="5490BC13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d) Cansado e infeliz</w:t>
      </w:r>
    </w:p>
    <w:p w14:paraId="73884E88" w14:textId="110D9540" w:rsidR="4F8ECDA4" w:rsidRDefault="4F8ECDA4" w:rsidP="4F8ECDA4">
      <w:pPr>
        <w:ind w:left="720"/>
        <w:rPr>
          <w:rFonts w:ascii="Arial" w:eastAsia="Arial" w:hAnsi="Arial" w:cs="Arial"/>
          <w:lang w:val="es-ES"/>
        </w:rPr>
      </w:pPr>
    </w:p>
    <w:p w14:paraId="456A9650" w14:textId="53DB688D" w:rsidR="4F8ECDA4" w:rsidRDefault="4F8ECDA4" w:rsidP="4F8ECDA4">
      <w:pPr>
        <w:ind w:left="720"/>
        <w:rPr>
          <w:rFonts w:ascii="Arial" w:eastAsia="Arial" w:hAnsi="Arial" w:cs="Arial"/>
          <w:lang w:val="es-ES"/>
        </w:rPr>
      </w:pPr>
    </w:p>
    <w:p w14:paraId="2581EA79" w14:textId="3B6038F4" w:rsidR="60E07774" w:rsidRDefault="60E07774" w:rsidP="60E07774">
      <w:pPr>
        <w:rPr>
          <w:rFonts w:ascii="Arial" w:eastAsia="Arial" w:hAnsi="Arial" w:cs="Arial"/>
          <w:lang w:val="es-ES"/>
        </w:rPr>
      </w:pPr>
    </w:p>
    <w:p w14:paraId="4502A093" w14:textId="77777777" w:rsidR="6146B99A" w:rsidRDefault="6146B99A" w:rsidP="6146B99A">
      <w:pPr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4) ¿Mi pájaro es más grande que mi perro?</w:t>
      </w:r>
    </w:p>
    <w:p w14:paraId="48AAC18F" w14:textId="77777777" w:rsidR="6146B99A" w:rsidRDefault="6146B99A" w:rsidP="0F9254DF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a) Sí, es más grande</w:t>
      </w:r>
    </w:p>
    <w:p w14:paraId="3CA6B04E" w14:textId="77777777" w:rsidR="6146B99A" w:rsidRDefault="6146B99A" w:rsidP="0F9254DF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b) No tiene pájaro</w:t>
      </w:r>
    </w:p>
    <w:p w14:paraId="4C0ACC65" w14:textId="77777777" w:rsidR="6146B99A" w:rsidRDefault="6146B99A" w:rsidP="0F9254DF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c) No, ambos son del mismo tamaño</w:t>
      </w:r>
    </w:p>
    <w:p w14:paraId="6F9AC81A" w14:textId="77777777" w:rsidR="6146B99A" w:rsidRDefault="6146B99A" w:rsidP="0F9254DF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d) No, el perro es más grande que el pájaro</w:t>
      </w:r>
    </w:p>
    <w:p w14:paraId="7D8A3BE7" w14:textId="3F177138" w:rsidR="60E07774" w:rsidRDefault="60E07774" w:rsidP="60E07774">
      <w:pPr>
        <w:ind w:left="720"/>
        <w:rPr>
          <w:rFonts w:ascii="Arial" w:eastAsia="Arial" w:hAnsi="Arial" w:cs="Arial"/>
          <w:lang w:val="es-ES"/>
        </w:rPr>
      </w:pPr>
    </w:p>
    <w:p w14:paraId="2B0840AC" w14:textId="77777777" w:rsidR="6146B99A" w:rsidRDefault="6146B99A" w:rsidP="6146B99A">
      <w:pPr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5) ¿Cuál es más viejo, el perro o el pájaro?</w:t>
      </w:r>
    </w:p>
    <w:p w14:paraId="361CAC5E" w14:textId="77777777" w:rsidR="6146B99A" w:rsidRDefault="6146B99A" w:rsidP="63880CB2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a) El pájaro</w:t>
      </w:r>
    </w:p>
    <w:p w14:paraId="12446F04" w14:textId="77777777" w:rsidR="6146B99A" w:rsidRDefault="6146B99A" w:rsidP="63880CB2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b) El perro</w:t>
      </w:r>
    </w:p>
    <w:p w14:paraId="214D9FD9" w14:textId="77777777" w:rsidR="6146B99A" w:rsidRDefault="6146B99A" w:rsidP="63880CB2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c) Tienen la misma edad</w:t>
      </w:r>
    </w:p>
    <w:p w14:paraId="2DE776D2" w14:textId="77777777" w:rsidR="6146B99A" w:rsidRDefault="6146B99A" w:rsidP="63880CB2">
      <w:pPr>
        <w:ind w:left="720"/>
        <w:rPr>
          <w:rFonts w:ascii="Arial" w:eastAsia="Arial" w:hAnsi="Arial" w:cs="Arial"/>
          <w:lang w:val="es-ES"/>
        </w:rPr>
      </w:pPr>
      <w:r w:rsidRPr="0626D9B6">
        <w:rPr>
          <w:rFonts w:ascii="Arial" w:eastAsia="Arial" w:hAnsi="Arial" w:cs="Arial"/>
          <w:lang w:val="es-ES"/>
        </w:rPr>
        <w:t>d) Ninguno de los dos</w:t>
      </w:r>
    </w:p>
    <w:p w14:paraId="0EB1481D" w14:textId="0E224B0E" w:rsidR="6146B99A" w:rsidRDefault="6146B99A" w:rsidP="6146B99A">
      <w:pPr>
        <w:rPr>
          <w:rFonts w:ascii="Arial" w:eastAsia="Arial" w:hAnsi="Arial" w:cs="Arial"/>
          <w:lang w:val="es-ES"/>
        </w:rPr>
      </w:pPr>
    </w:p>
    <w:p w14:paraId="04E0226C" w14:textId="3247DB27" w:rsidR="1E2477BD" w:rsidRDefault="1E2477BD" w:rsidP="1E2477BD">
      <w:pPr>
        <w:rPr>
          <w:rFonts w:ascii="Arial" w:eastAsia="Arial" w:hAnsi="Arial" w:cs="Arial"/>
          <w:b/>
          <w:bCs/>
          <w:lang w:val="es-ES"/>
        </w:rPr>
      </w:pPr>
    </w:p>
    <w:p w14:paraId="76558693" w14:textId="7157E3BC" w:rsidR="650CB8E3" w:rsidRDefault="650CB8E3">
      <w:r>
        <w:br w:type="page"/>
      </w:r>
    </w:p>
    <w:p w14:paraId="00412C3C" w14:textId="490F319D" w:rsidR="7F827E21" w:rsidRDefault="7F827E21" w:rsidP="7F827E21">
      <w:pPr>
        <w:rPr>
          <w:rFonts w:ascii="Arial" w:eastAsia="Arial" w:hAnsi="Arial" w:cs="Arial"/>
          <w:b/>
          <w:lang w:val="es-ES"/>
        </w:rPr>
      </w:pPr>
      <w:proofErr w:type="spellStart"/>
      <w:r w:rsidRPr="1C5AC846">
        <w:rPr>
          <w:rFonts w:ascii="Arial" w:eastAsia="Arial" w:hAnsi="Arial" w:cs="Arial"/>
          <w:b/>
          <w:lang w:val="es-ES"/>
        </w:rPr>
        <w:t>Tekst</w:t>
      </w:r>
      <w:proofErr w:type="spellEnd"/>
      <w:r w:rsidRPr="1C5AC846">
        <w:rPr>
          <w:rFonts w:ascii="Arial" w:eastAsia="Arial" w:hAnsi="Arial" w:cs="Arial"/>
          <w:b/>
          <w:lang w:val="es-ES"/>
        </w:rPr>
        <w:t xml:space="preserve"> </w:t>
      </w:r>
      <w:r w:rsidR="5910283E" w:rsidRPr="1C5AC846">
        <w:rPr>
          <w:rFonts w:ascii="Arial" w:eastAsia="Arial" w:hAnsi="Arial" w:cs="Arial"/>
          <w:b/>
          <w:lang w:val="es-ES"/>
        </w:rPr>
        <w:t xml:space="preserve"> </w:t>
      </w:r>
      <w:r w:rsidR="044AD363" w:rsidRPr="1C5AC846">
        <w:rPr>
          <w:rFonts w:ascii="Arial" w:eastAsia="Arial" w:hAnsi="Arial" w:cs="Arial"/>
          <w:b/>
          <w:lang w:val="es-ES"/>
        </w:rPr>
        <w:t>4</w:t>
      </w:r>
    </w:p>
    <w:p w14:paraId="7BFFB6FF" w14:textId="7D41AC19" w:rsidR="50130601" w:rsidRDefault="50130601">
      <w:pPr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Pasatiempos (B1)</w:t>
      </w:r>
    </w:p>
    <w:p w14:paraId="43C63C59" w14:textId="75230CA4" w:rsidR="50130601" w:rsidRDefault="50130601" w:rsidP="50130601">
      <w:pPr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¡Hola! Mi nombre es Javier. Cuando era niño, mi mamá pensaba que los jóvenes debían practicar un</w:t>
      </w:r>
      <w:r w:rsidR="05D8B79C" w:rsidRPr="50B961CF">
        <w:rPr>
          <w:rFonts w:ascii="Arial" w:eastAsia="Arial" w:hAnsi="Arial" w:cs="Arial"/>
          <w:lang w:val="es-ES"/>
        </w:rPr>
        <w:t xml:space="preserve"> </w:t>
      </w:r>
      <w:r w:rsidRPr="50B961CF">
        <w:rPr>
          <w:rFonts w:ascii="Arial" w:eastAsia="Arial" w:hAnsi="Arial" w:cs="Arial"/>
          <w:lang w:val="es-ES"/>
        </w:rPr>
        <w:t>deporte y tocar un instrumento. Esto me incentivó a jugar futbol y me enseñó a trabajar en equipo, generar</w:t>
      </w:r>
      <w:r w:rsidR="3AAAB47A" w:rsidRPr="50B961CF">
        <w:rPr>
          <w:rFonts w:ascii="Arial" w:eastAsia="Arial" w:hAnsi="Arial" w:cs="Arial"/>
          <w:lang w:val="es-ES"/>
        </w:rPr>
        <w:t xml:space="preserve"> </w:t>
      </w:r>
      <w:r w:rsidRPr="50B961CF">
        <w:rPr>
          <w:rFonts w:ascii="Arial" w:eastAsia="Arial" w:hAnsi="Arial" w:cs="Arial"/>
          <w:lang w:val="es-ES"/>
        </w:rPr>
        <w:t>confianza y buscar una meta común. También me animó a tocar el piano para mejorar la coordinación</w:t>
      </w:r>
      <w:r w:rsidR="3AAAB47A" w:rsidRPr="50B961CF">
        <w:rPr>
          <w:rFonts w:ascii="Arial" w:eastAsia="Arial" w:hAnsi="Arial" w:cs="Arial"/>
          <w:lang w:val="es-ES"/>
        </w:rPr>
        <w:t xml:space="preserve"> </w:t>
      </w:r>
      <w:r w:rsidRPr="50B961CF">
        <w:rPr>
          <w:rFonts w:ascii="Arial" w:eastAsia="Arial" w:hAnsi="Arial" w:cs="Arial"/>
          <w:lang w:val="es-ES"/>
        </w:rPr>
        <w:t>entre mi cerebro y mi cuerpo, mi capacidad cognitiva, perseverancia y disciplina.</w:t>
      </w:r>
    </w:p>
    <w:p w14:paraId="0C8CCF11" w14:textId="4E2CD1C5" w:rsidR="50130601" w:rsidRDefault="50130601" w:rsidP="50130601">
      <w:pPr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 xml:space="preserve">Luego, me interesé más en los pasatiempos y empecé a emplear más tiempo en ellos. Así que comencé </w:t>
      </w:r>
      <w:r w:rsidR="4D08BA72" w:rsidRPr="50B961CF">
        <w:rPr>
          <w:rFonts w:ascii="Arial" w:eastAsia="Arial" w:hAnsi="Arial" w:cs="Arial"/>
          <w:lang w:val="es-ES"/>
        </w:rPr>
        <w:t>aprobar</w:t>
      </w:r>
      <w:r w:rsidRPr="50B961CF">
        <w:rPr>
          <w:rFonts w:ascii="Arial" w:eastAsia="Arial" w:hAnsi="Arial" w:cs="Arial"/>
          <w:lang w:val="es-ES"/>
        </w:rPr>
        <w:t xml:space="preserve"> otros deportes como el basquetbol y el tenis. También, luego de desarrollar un muy buen gusto por</w:t>
      </w:r>
      <w:r w:rsidR="7FD54C5C" w:rsidRPr="50B961CF">
        <w:rPr>
          <w:rFonts w:ascii="Arial" w:eastAsia="Arial" w:hAnsi="Arial" w:cs="Arial"/>
          <w:lang w:val="es-ES"/>
        </w:rPr>
        <w:t xml:space="preserve"> </w:t>
      </w:r>
      <w:r w:rsidRPr="50B961CF">
        <w:rPr>
          <w:rFonts w:ascii="Arial" w:eastAsia="Arial" w:hAnsi="Arial" w:cs="Arial"/>
          <w:lang w:val="es-ES"/>
        </w:rPr>
        <w:t>la música, aprendí a tocar otros instrumentos como la guitarra y el violín. Todas estas herramientas fueron</w:t>
      </w:r>
      <w:r w:rsidR="7DEF0FF1" w:rsidRPr="50B961CF">
        <w:rPr>
          <w:rFonts w:ascii="Arial" w:eastAsia="Arial" w:hAnsi="Arial" w:cs="Arial"/>
          <w:lang w:val="es-ES"/>
        </w:rPr>
        <w:t xml:space="preserve"> </w:t>
      </w:r>
      <w:r w:rsidRPr="50B961CF">
        <w:rPr>
          <w:rFonts w:ascii="Arial" w:eastAsia="Arial" w:hAnsi="Arial" w:cs="Arial"/>
          <w:lang w:val="es-ES"/>
        </w:rPr>
        <w:t>construyendo nuevas habilidades que podía utilizar en otras actividades.</w:t>
      </w:r>
    </w:p>
    <w:p w14:paraId="671F78AA" w14:textId="665F86C4" w:rsidR="50130601" w:rsidRDefault="50130601" w:rsidP="50130601">
      <w:pPr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 xml:space="preserve">Mis miedos más grandes cuando era pequeño eran bailar, nadar y cocinar. Hace poco tiempo </w:t>
      </w:r>
      <w:r w:rsidR="7905B267" w:rsidRPr="50B961CF">
        <w:rPr>
          <w:rFonts w:ascii="Arial" w:eastAsia="Arial" w:hAnsi="Arial" w:cs="Arial"/>
          <w:lang w:val="es-ES"/>
        </w:rPr>
        <w:t>decidí afrontarlos</w:t>
      </w:r>
      <w:r w:rsidRPr="50B961CF">
        <w:rPr>
          <w:rFonts w:ascii="Arial" w:eastAsia="Arial" w:hAnsi="Arial" w:cs="Arial"/>
          <w:lang w:val="es-ES"/>
        </w:rPr>
        <w:t>, por lo que me inscribí en clases de flamenco, clases de natación y clases de cocina. Haber</w:t>
      </w:r>
      <w:r w:rsidR="7905B267" w:rsidRPr="50B961CF">
        <w:rPr>
          <w:rFonts w:ascii="Arial" w:eastAsia="Arial" w:hAnsi="Arial" w:cs="Arial"/>
          <w:lang w:val="es-ES"/>
        </w:rPr>
        <w:t xml:space="preserve"> </w:t>
      </w:r>
      <w:r w:rsidRPr="50B961CF">
        <w:rPr>
          <w:rFonts w:ascii="Arial" w:eastAsia="Arial" w:hAnsi="Arial" w:cs="Arial"/>
          <w:lang w:val="es-ES"/>
        </w:rPr>
        <w:t>practicado me ayudó con el flamenco y la natación. Además, ahora preparo comidas deliciosas para mi</w:t>
      </w:r>
      <w:r w:rsidR="24DF1259" w:rsidRPr="50B961CF">
        <w:rPr>
          <w:rFonts w:ascii="Arial" w:eastAsia="Arial" w:hAnsi="Arial" w:cs="Arial"/>
          <w:lang w:val="es-ES"/>
        </w:rPr>
        <w:t xml:space="preserve"> </w:t>
      </w:r>
      <w:r w:rsidRPr="50B961CF">
        <w:rPr>
          <w:rFonts w:ascii="Arial" w:eastAsia="Arial" w:hAnsi="Arial" w:cs="Arial"/>
          <w:lang w:val="es-ES"/>
        </w:rPr>
        <w:t xml:space="preserve">familia todos los domingos. Los pasatiempos me han ayudado a aprender mucho y a sentirme mucho </w:t>
      </w:r>
      <w:r w:rsidR="29444E64" w:rsidRPr="50B961CF">
        <w:rPr>
          <w:rFonts w:ascii="Arial" w:eastAsia="Arial" w:hAnsi="Arial" w:cs="Arial"/>
          <w:lang w:val="es-ES"/>
        </w:rPr>
        <w:t>más autosuficiente</w:t>
      </w:r>
      <w:r w:rsidRPr="50B961CF">
        <w:rPr>
          <w:rFonts w:ascii="Arial" w:eastAsia="Arial" w:hAnsi="Arial" w:cs="Arial"/>
          <w:lang w:val="es-ES"/>
        </w:rPr>
        <w:t xml:space="preserve"> y confiado de mis propias aptitudes.</w:t>
      </w:r>
    </w:p>
    <w:p w14:paraId="30F03770" w14:textId="77777777" w:rsidR="50130601" w:rsidRDefault="50130601" w:rsidP="50130601">
      <w:pPr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¿Has entendido el texto?</w:t>
      </w:r>
    </w:p>
    <w:p w14:paraId="5EFCFEAD" w14:textId="77777777" w:rsidR="50130601" w:rsidRDefault="50130601" w:rsidP="50130601">
      <w:pPr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1) ¿Cuántos deportes practicó Javier?</w:t>
      </w:r>
    </w:p>
    <w:p w14:paraId="384B9C20" w14:textId="77777777" w:rsidR="50130601" w:rsidRDefault="50130601" w:rsidP="7A0931CA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a) 1</w:t>
      </w:r>
    </w:p>
    <w:p w14:paraId="59B83860" w14:textId="77777777" w:rsidR="50130601" w:rsidRDefault="50130601" w:rsidP="7A0931CA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b) 2</w:t>
      </w:r>
    </w:p>
    <w:p w14:paraId="094CA24F" w14:textId="77777777" w:rsidR="50130601" w:rsidRDefault="50130601" w:rsidP="7A0931CA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c) 3</w:t>
      </w:r>
    </w:p>
    <w:p w14:paraId="15F4E7F0" w14:textId="77777777" w:rsidR="50130601" w:rsidRDefault="50130601" w:rsidP="7A0931CA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d) 4</w:t>
      </w:r>
    </w:p>
    <w:p w14:paraId="0213435B" w14:textId="77777777" w:rsidR="50130601" w:rsidRDefault="50130601" w:rsidP="50130601">
      <w:pPr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2) ¿Cuáles eran los miedos más grandes de Javier?</w:t>
      </w:r>
    </w:p>
    <w:p w14:paraId="4AC34774" w14:textId="77777777" w:rsidR="50130601" w:rsidRDefault="50130601" w:rsidP="5C539A0C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a) Miedo a jugar tenis, basquetbol y futbol.</w:t>
      </w:r>
    </w:p>
    <w:p w14:paraId="29DEC0F6" w14:textId="77777777" w:rsidR="50130601" w:rsidRDefault="50130601" w:rsidP="5C539A0C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b) Miedo a bailar, nadar y cocinar.</w:t>
      </w:r>
    </w:p>
    <w:p w14:paraId="758D3891" w14:textId="77777777" w:rsidR="50130601" w:rsidRDefault="50130601" w:rsidP="5C539A0C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c) Miedo a tener pasatiempos</w:t>
      </w:r>
    </w:p>
    <w:p w14:paraId="2C9E1A51" w14:textId="77777777" w:rsidR="50130601" w:rsidRDefault="50130601" w:rsidP="5C539A0C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d) Miedo a tocar el piano, la guitarra y el violín.</w:t>
      </w:r>
    </w:p>
    <w:p w14:paraId="4EBFB412" w14:textId="77777777" w:rsidR="50130601" w:rsidRDefault="50130601" w:rsidP="50130601">
      <w:pPr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3) ¿Qué le enseñó la música a Javier?</w:t>
      </w:r>
    </w:p>
    <w:p w14:paraId="636BB8DE" w14:textId="2421E906" w:rsidR="50130601" w:rsidRDefault="50130601" w:rsidP="75E26A75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a) Javier desarrolló su gusto musical, mejoró la coordinación entre su cerebro y su cuerpo, su</w:t>
      </w:r>
      <w:r w:rsidR="4B709D13" w:rsidRPr="50B961CF">
        <w:rPr>
          <w:rFonts w:ascii="Arial" w:eastAsia="Arial" w:hAnsi="Arial" w:cs="Arial"/>
          <w:lang w:val="es-ES"/>
        </w:rPr>
        <w:t xml:space="preserve"> </w:t>
      </w:r>
      <w:r w:rsidRPr="50B961CF">
        <w:rPr>
          <w:rFonts w:ascii="Arial" w:eastAsia="Arial" w:hAnsi="Arial" w:cs="Arial"/>
          <w:lang w:val="es-ES"/>
        </w:rPr>
        <w:t>capacidad cognitiva y aprendió valores como la perseverancia y disciplina.</w:t>
      </w:r>
    </w:p>
    <w:p w14:paraId="00219A5D" w14:textId="77777777" w:rsidR="50130601" w:rsidRDefault="50130601" w:rsidP="75E26A75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b) Javier aprendió a trabajar en equipo, generar confianza y buscar una meta común.</w:t>
      </w:r>
    </w:p>
    <w:p w14:paraId="2151DFFE" w14:textId="4F729D87" w:rsidR="50130601" w:rsidRDefault="50130601" w:rsidP="0FB5FE39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c) La música le ha ayudado a aprender mucho y a sentirse mucho más autosuficiente y confiado de</w:t>
      </w:r>
      <w:r w:rsidR="0FB5FE39" w:rsidRPr="50B961CF">
        <w:rPr>
          <w:rFonts w:ascii="Arial" w:eastAsia="Arial" w:hAnsi="Arial" w:cs="Arial"/>
          <w:lang w:val="es-ES"/>
        </w:rPr>
        <w:t xml:space="preserve"> </w:t>
      </w:r>
      <w:r w:rsidRPr="50B961CF">
        <w:rPr>
          <w:rFonts w:ascii="Arial" w:eastAsia="Arial" w:hAnsi="Arial" w:cs="Arial"/>
          <w:lang w:val="es-ES"/>
        </w:rPr>
        <w:t>sus propias aptitudes.</w:t>
      </w:r>
    </w:p>
    <w:p w14:paraId="7E148618" w14:textId="77777777" w:rsidR="50130601" w:rsidRDefault="50130601" w:rsidP="75E26A75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d) Javier aprendió a superar sus miedos gracias a la música.</w:t>
      </w:r>
    </w:p>
    <w:p w14:paraId="7BE2F1E4" w14:textId="63CF4E3F" w:rsidR="71FC8414" w:rsidRDefault="71FC8414" w:rsidP="71FC8414">
      <w:pPr>
        <w:ind w:left="720"/>
        <w:rPr>
          <w:rFonts w:ascii="Arial" w:eastAsia="Arial" w:hAnsi="Arial" w:cs="Arial"/>
          <w:lang w:val="es-ES"/>
        </w:rPr>
      </w:pPr>
    </w:p>
    <w:p w14:paraId="7FE1E021" w14:textId="77777777" w:rsidR="50130601" w:rsidRDefault="50130601" w:rsidP="50130601">
      <w:pPr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4) ¿Qué le enseñó el futbol a Javier?</w:t>
      </w:r>
    </w:p>
    <w:p w14:paraId="025F1639" w14:textId="77777777" w:rsidR="50130601" w:rsidRDefault="50130601" w:rsidP="672935CC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a) Este deporte le ayudó a mejorar su perseverancia y disciplina</w:t>
      </w:r>
    </w:p>
    <w:p w14:paraId="23AEAEAB" w14:textId="77777777" w:rsidR="50130601" w:rsidRDefault="50130601" w:rsidP="672935CC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b) El futbol le enseñó a trabajar en equipo, generar confianza y buscar una meta en común</w:t>
      </w:r>
    </w:p>
    <w:p w14:paraId="6F094AC4" w14:textId="4CCCEA90" w:rsidR="50130601" w:rsidRDefault="50130601" w:rsidP="672935CC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c) Le ayudó a aprender mucho y a sentirse mucho más autosuficiente y confiado de sus propias</w:t>
      </w:r>
      <w:r w:rsidR="5A65B6B9" w:rsidRPr="50B961CF">
        <w:rPr>
          <w:rFonts w:ascii="Arial" w:eastAsia="Arial" w:hAnsi="Arial" w:cs="Arial"/>
          <w:lang w:val="es-ES"/>
        </w:rPr>
        <w:t xml:space="preserve"> </w:t>
      </w:r>
      <w:r w:rsidRPr="50B961CF">
        <w:rPr>
          <w:rFonts w:ascii="Arial" w:eastAsia="Arial" w:hAnsi="Arial" w:cs="Arial"/>
          <w:lang w:val="es-ES"/>
        </w:rPr>
        <w:t>aptitudes.</w:t>
      </w:r>
    </w:p>
    <w:p w14:paraId="388E5373" w14:textId="77777777" w:rsidR="50130601" w:rsidRDefault="50130601" w:rsidP="672935CC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d) Le dio habilidades que le servirían más tarde en otros pasatiempos.</w:t>
      </w:r>
    </w:p>
    <w:p w14:paraId="3B77B9A1" w14:textId="77777777" w:rsidR="50130601" w:rsidRDefault="50130601" w:rsidP="50130601">
      <w:pPr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5) ¿Qué considera Javier que los pasatiempos han logrado en su vida?</w:t>
      </w:r>
    </w:p>
    <w:p w14:paraId="4AFC78DE" w14:textId="4B94AB6B" w:rsidR="50130601" w:rsidRDefault="50130601" w:rsidP="58A8DC64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a) Lo han ayudado a aprender mucho y a sentirse mucho más autosuficiente y confiado de sus</w:t>
      </w:r>
      <w:r w:rsidR="4C3D599C" w:rsidRPr="50B961CF">
        <w:rPr>
          <w:rFonts w:ascii="Arial" w:eastAsia="Arial" w:hAnsi="Arial" w:cs="Arial"/>
          <w:lang w:val="es-ES"/>
        </w:rPr>
        <w:t xml:space="preserve"> </w:t>
      </w:r>
      <w:r w:rsidRPr="50B961CF">
        <w:rPr>
          <w:rFonts w:ascii="Arial" w:eastAsia="Arial" w:hAnsi="Arial" w:cs="Arial"/>
          <w:lang w:val="es-ES"/>
        </w:rPr>
        <w:t>propias aptitudes.</w:t>
      </w:r>
    </w:p>
    <w:p w14:paraId="48FEFA4E" w14:textId="77777777" w:rsidR="50130601" w:rsidRDefault="50130601" w:rsidP="58A8DC64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b) Lo ayudaron a superar sus miedos.</w:t>
      </w:r>
    </w:p>
    <w:p w14:paraId="4FB8D8E9" w14:textId="77777777" w:rsidR="50130601" w:rsidRDefault="50130601" w:rsidP="58A8DC64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c) Le enseñaron a tocar instrumentos y hacer deportes.</w:t>
      </w:r>
    </w:p>
    <w:p w14:paraId="334D867D" w14:textId="77777777" w:rsidR="50130601" w:rsidRDefault="50130601" w:rsidP="58A8DC64">
      <w:pPr>
        <w:ind w:left="720"/>
        <w:rPr>
          <w:rFonts w:ascii="Arial" w:eastAsia="Arial" w:hAnsi="Arial" w:cs="Arial"/>
          <w:lang w:val="es-ES"/>
        </w:rPr>
      </w:pPr>
      <w:r w:rsidRPr="50B961CF">
        <w:rPr>
          <w:rFonts w:ascii="Arial" w:eastAsia="Arial" w:hAnsi="Arial" w:cs="Arial"/>
          <w:lang w:val="es-ES"/>
        </w:rPr>
        <w:t>d) Aprendió a bailar flamenco, cocinar y nadar.</w:t>
      </w:r>
    </w:p>
    <w:p w14:paraId="22D741B3" w14:textId="185DF311" w:rsidR="50130601" w:rsidRDefault="50130601" w:rsidP="50130601">
      <w:pPr>
        <w:rPr>
          <w:rFonts w:ascii="Arial" w:eastAsia="Arial" w:hAnsi="Arial" w:cs="Arial"/>
          <w:lang w:val="es-ES"/>
        </w:rPr>
      </w:pPr>
    </w:p>
    <w:p w14:paraId="478F275E" w14:textId="052DF85D" w:rsidR="50130601" w:rsidRDefault="50130601" w:rsidP="50130601">
      <w:pPr>
        <w:rPr>
          <w:rFonts w:ascii="Arial" w:eastAsia="Arial" w:hAnsi="Arial" w:cs="Arial"/>
          <w:b/>
          <w:bCs/>
          <w:lang w:val="es-ES"/>
        </w:rPr>
      </w:pPr>
    </w:p>
    <w:p w14:paraId="0629BBA3" w14:textId="4B9469ED" w:rsidR="044AD363" w:rsidRDefault="044AD363" w:rsidP="044AD363">
      <w:pPr>
        <w:rPr>
          <w:rFonts w:ascii="Arial" w:eastAsia="Arial" w:hAnsi="Arial" w:cs="Arial"/>
          <w:b/>
          <w:bCs/>
          <w:lang w:val="es-ES"/>
        </w:rPr>
      </w:pPr>
    </w:p>
    <w:p w14:paraId="023D9335" w14:textId="0E0FF1F3" w:rsidR="044AD363" w:rsidRDefault="2D4E8812" w:rsidP="044AD363">
      <w:pPr>
        <w:rPr>
          <w:rFonts w:ascii="Arial" w:eastAsia="Arial" w:hAnsi="Arial" w:cs="Arial"/>
          <w:b/>
          <w:bCs/>
          <w:lang w:val="es-ES"/>
        </w:rPr>
      </w:pPr>
      <w:r w:rsidRPr="2D4E8812">
        <w:rPr>
          <w:rFonts w:ascii="Arial" w:eastAsia="Arial" w:hAnsi="Arial" w:cs="Arial"/>
          <w:b/>
          <w:bCs/>
          <w:lang w:val="es-ES"/>
        </w:rPr>
        <w:t xml:space="preserve">EINDE </w:t>
      </w:r>
      <w:r w:rsidR="192A12F1" w:rsidRPr="192A12F1">
        <w:rPr>
          <w:rFonts w:ascii="Arial" w:eastAsia="Arial" w:hAnsi="Arial" w:cs="Arial"/>
          <w:b/>
          <w:bCs/>
          <w:lang w:val="es-ES"/>
        </w:rPr>
        <w:t>TOETS</w:t>
      </w:r>
    </w:p>
    <w:p w14:paraId="20FA8B14" w14:textId="0DB0D4B1" w:rsidR="007F70DF" w:rsidRDefault="007F70DF" w:rsidP="007A7DC2">
      <w:pPr>
        <w:rPr>
          <w:rFonts w:ascii="Arial" w:eastAsia="Arial" w:hAnsi="Arial" w:cs="Arial"/>
          <w:lang w:val="es-ES"/>
        </w:rPr>
      </w:pPr>
    </w:p>
    <w:sectPr w:rsidR="007F70D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2FA2" w14:textId="77777777" w:rsidR="00073D47" w:rsidRDefault="00073D47" w:rsidP="006913BD">
      <w:pPr>
        <w:spacing w:after="0" w:line="240" w:lineRule="auto"/>
      </w:pPr>
      <w:r>
        <w:separator/>
      </w:r>
    </w:p>
  </w:endnote>
  <w:endnote w:type="continuationSeparator" w:id="0">
    <w:p w14:paraId="5BA5EB63" w14:textId="77777777" w:rsidR="00073D47" w:rsidRDefault="00073D47" w:rsidP="006913BD">
      <w:pPr>
        <w:spacing w:after="0" w:line="240" w:lineRule="auto"/>
      </w:pPr>
      <w:r>
        <w:continuationSeparator/>
      </w:r>
    </w:p>
  </w:endnote>
  <w:endnote w:type="continuationNotice" w:id="1">
    <w:p w14:paraId="5AB37297" w14:textId="77777777" w:rsidR="00073D47" w:rsidRDefault="00073D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692CC6B" w14:paraId="1527EE6E" w14:textId="77777777" w:rsidTr="7692CC6B">
      <w:tc>
        <w:tcPr>
          <w:tcW w:w="3009" w:type="dxa"/>
        </w:tcPr>
        <w:p w14:paraId="32EED4BA" w14:textId="17D9B753" w:rsidR="7692CC6B" w:rsidRDefault="7692CC6B" w:rsidP="7692CC6B">
          <w:pPr>
            <w:pStyle w:val="Koptekst"/>
            <w:ind w:left="-115"/>
          </w:pPr>
        </w:p>
      </w:tc>
      <w:tc>
        <w:tcPr>
          <w:tcW w:w="3009" w:type="dxa"/>
        </w:tcPr>
        <w:p w14:paraId="17022794" w14:textId="72CAA800" w:rsidR="7692CC6B" w:rsidRDefault="7692CC6B" w:rsidP="7692CC6B">
          <w:pPr>
            <w:pStyle w:val="Koptekst"/>
            <w:jc w:val="center"/>
          </w:pPr>
        </w:p>
      </w:tc>
      <w:tc>
        <w:tcPr>
          <w:tcW w:w="3009" w:type="dxa"/>
        </w:tcPr>
        <w:p w14:paraId="5EB28B7B" w14:textId="6A089B84" w:rsidR="7692CC6B" w:rsidRDefault="7692CC6B" w:rsidP="7692CC6B">
          <w:pPr>
            <w:pStyle w:val="Koptekst"/>
            <w:ind w:right="-115"/>
            <w:jc w:val="right"/>
          </w:pPr>
        </w:p>
      </w:tc>
    </w:tr>
  </w:tbl>
  <w:p w14:paraId="275FCE7F" w14:textId="1AAB2214" w:rsidR="7692CC6B" w:rsidRDefault="7692CC6B" w:rsidP="7692CC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70A04" w14:textId="77777777" w:rsidR="00073D47" w:rsidRDefault="00073D47" w:rsidP="006913BD">
      <w:pPr>
        <w:spacing w:after="0" w:line="240" w:lineRule="auto"/>
      </w:pPr>
      <w:r>
        <w:separator/>
      </w:r>
    </w:p>
  </w:footnote>
  <w:footnote w:type="continuationSeparator" w:id="0">
    <w:p w14:paraId="56B9C05C" w14:textId="77777777" w:rsidR="00073D47" w:rsidRDefault="00073D47" w:rsidP="006913BD">
      <w:pPr>
        <w:spacing w:after="0" w:line="240" w:lineRule="auto"/>
      </w:pPr>
      <w:r>
        <w:continuationSeparator/>
      </w:r>
    </w:p>
  </w:footnote>
  <w:footnote w:type="continuationNotice" w:id="1">
    <w:p w14:paraId="616E5FF1" w14:textId="77777777" w:rsidR="00073D47" w:rsidRDefault="00073D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692CC6B" w14:paraId="7C0CC7AD" w14:textId="77777777" w:rsidTr="7692CC6B">
      <w:tc>
        <w:tcPr>
          <w:tcW w:w="3009" w:type="dxa"/>
        </w:tcPr>
        <w:p w14:paraId="5B59BCE6" w14:textId="2C731B39" w:rsidR="7692CC6B" w:rsidRDefault="7692CC6B" w:rsidP="7692CC6B">
          <w:pPr>
            <w:pStyle w:val="Koptekst"/>
            <w:ind w:left="-115"/>
          </w:pPr>
        </w:p>
      </w:tc>
      <w:tc>
        <w:tcPr>
          <w:tcW w:w="3009" w:type="dxa"/>
        </w:tcPr>
        <w:p w14:paraId="74E18C74" w14:textId="6D1661A2" w:rsidR="7692CC6B" w:rsidRDefault="7692CC6B" w:rsidP="7692CC6B">
          <w:pPr>
            <w:pStyle w:val="Koptekst"/>
            <w:jc w:val="center"/>
          </w:pPr>
        </w:p>
      </w:tc>
      <w:tc>
        <w:tcPr>
          <w:tcW w:w="3009" w:type="dxa"/>
        </w:tcPr>
        <w:p w14:paraId="464209AA" w14:textId="262D7FB9" w:rsidR="7692CC6B" w:rsidRDefault="7692CC6B" w:rsidP="7692CC6B">
          <w:pPr>
            <w:pStyle w:val="Koptekst"/>
            <w:ind w:right="-115"/>
            <w:jc w:val="right"/>
          </w:pPr>
        </w:p>
      </w:tc>
    </w:tr>
  </w:tbl>
  <w:p w14:paraId="1C7C7E62" w14:textId="507A0CBE" w:rsidR="7692CC6B" w:rsidRDefault="7692CC6B" w:rsidP="7692CC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BDF"/>
    <w:multiLevelType w:val="multilevel"/>
    <w:tmpl w:val="44E68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43B63"/>
    <w:multiLevelType w:val="hybridMultilevel"/>
    <w:tmpl w:val="FFFFFFFF"/>
    <w:lvl w:ilvl="0" w:tplc="F6362F40">
      <w:start w:val="1"/>
      <w:numFmt w:val="decimal"/>
      <w:lvlText w:val="%1."/>
      <w:lvlJc w:val="left"/>
      <w:pPr>
        <w:ind w:left="720" w:hanging="360"/>
      </w:pPr>
    </w:lvl>
    <w:lvl w:ilvl="1" w:tplc="1068EC66">
      <w:start w:val="1"/>
      <w:numFmt w:val="lowerLetter"/>
      <w:lvlText w:val="%2."/>
      <w:lvlJc w:val="left"/>
      <w:pPr>
        <w:ind w:left="1440" w:hanging="360"/>
      </w:pPr>
    </w:lvl>
    <w:lvl w:ilvl="2" w:tplc="BDE6D838">
      <w:start w:val="1"/>
      <w:numFmt w:val="lowerRoman"/>
      <w:lvlText w:val="%3."/>
      <w:lvlJc w:val="right"/>
      <w:pPr>
        <w:ind w:left="2160" w:hanging="180"/>
      </w:pPr>
    </w:lvl>
    <w:lvl w:ilvl="3" w:tplc="7F240BC4">
      <w:start w:val="1"/>
      <w:numFmt w:val="decimal"/>
      <w:lvlText w:val="%4."/>
      <w:lvlJc w:val="left"/>
      <w:pPr>
        <w:ind w:left="2880" w:hanging="360"/>
      </w:pPr>
    </w:lvl>
    <w:lvl w:ilvl="4" w:tplc="B8541350">
      <w:start w:val="1"/>
      <w:numFmt w:val="lowerLetter"/>
      <w:lvlText w:val="%5."/>
      <w:lvlJc w:val="left"/>
      <w:pPr>
        <w:ind w:left="3600" w:hanging="360"/>
      </w:pPr>
    </w:lvl>
    <w:lvl w:ilvl="5" w:tplc="4E940AE2">
      <w:start w:val="1"/>
      <w:numFmt w:val="lowerRoman"/>
      <w:lvlText w:val="%6."/>
      <w:lvlJc w:val="right"/>
      <w:pPr>
        <w:ind w:left="4320" w:hanging="180"/>
      </w:pPr>
    </w:lvl>
    <w:lvl w:ilvl="6" w:tplc="0010B90E">
      <w:start w:val="1"/>
      <w:numFmt w:val="decimal"/>
      <w:lvlText w:val="%7."/>
      <w:lvlJc w:val="left"/>
      <w:pPr>
        <w:ind w:left="5040" w:hanging="360"/>
      </w:pPr>
    </w:lvl>
    <w:lvl w:ilvl="7" w:tplc="D2A0F7B6">
      <w:start w:val="1"/>
      <w:numFmt w:val="lowerLetter"/>
      <w:lvlText w:val="%8."/>
      <w:lvlJc w:val="left"/>
      <w:pPr>
        <w:ind w:left="5760" w:hanging="360"/>
      </w:pPr>
    </w:lvl>
    <w:lvl w:ilvl="8" w:tplc="9536D3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3D46"/>
    <w:multiLevelType w:val="multilevel"/>
    <w:tmpl w:val="D7848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76705"/>
    <w:multiLevelType w:val="hybridMultilevel"/>
    <w:tmpl w:val="EF040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80826"/>
    <w:multiLevelType w:val="multilevel"/>
    <w:tmpl w:val="6EBA5D7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12EEC"/>
    <w:multiLevelType w:val="multilevel"/>
    <w:tmpl w:val="A590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5583F"/>
    <w:multiLevelType w:val="multilevel"/>
    <w:tmpl w:val="652A5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74C34"/>
    <w:multiLevelType w:val="hybridMultilevel"/>
    <w:tmpl w:val="32381C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94874"/>
    <w:multiLevelType w:val="hybridMultilevel"/>
    <w:tmpl w:val="B3AC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0066F"/>
    <w:multiLevelType w:val="multilevel"/>
    <w:tmpl w:val="E8A82BB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721DB7"/>
    <w:multiLevelType w:val="hybridMultilevel"/>
    <w:tmpl w:val="FFFFFFFF"/>
    <w:lvl w:ilvl="0" w:tplc="3A16B5B8">
      <w:start w:val="1"/>
      <w:numFmt w:val="decimal"/>
      <w:lvlText w:val="%1."/>
      <w:lvlJc w:val="left"/>
      <w:pPr>
        <w:ind w:left="720" w:hanging="360"/>
      </w:pPr>
    </w:lvl>
    <w:lvl w:ilvl="1" w:tplc="E954CA78">
      <w:start w:val="1"/>
      <w:numFmt w:val="lowerLetter"/>
      <w:lvlText w:val="%2."/>
      <w:lvlJc w:val="left"/>
      <w:pPr>
        <w:ind w:left="1440" w:hanging="360"/>
      </w:pPr>
    </w:lvl>
    <w:lvl w:ilvl="2" w:tplc="01F44B20">
      <w:start w:val="1"/>
      <w:numFmt w:val="lowerRoman"/>
      <w:lvlText w:val="%3."/>
      <w:lvlJc w:val="right"/>
      <w:pPr>
        <w:ind w:left="2160" w:hanging="180"/>
      </w:pPr>
    </w:lvl>
    <w:lvl w:ilvl="3" w:tplc="7AA4772C">
      <w:start w:val="1"/>
      <w:numFmt w:val="decimal"/>
      <w:lvlText w:val="%4."/>
      <w:lvlJc w:val="left"/>
      <w:pPr>
        <w:ind w:left="2880" w:hanging="360"/>
      </w:pPr>
    </w:lvl>
    <w:lvl w:ilvl="4" w:tplc="3300CE72">
      <w:start w:val="1"/>
      <w:numFmt w:val="lowerLetter"/>
      <w:lvlText w:val="%5."/>
      <w:lvlJc w:val="left"/>
      <w:pPr>
        <w:ind w:left="3600" w:hanging="360"/>
      </w:pPr>
    </w:lvl>
    <w:lvl w:ilvl="5" w:tplc="8B98B726">
      <w:start w:val="1"/>
      <w:numFmt w:val="lowerRoman"/>
      <w:lvlText w:val="%6."/>
      <w:lvlJc w:val="right"/>
      <w:pPr>
        <w:ind w:left="4320" w:hanging="180"/>
      </w:pPr>
    </w:lvl>
    <w:lvl w:ilvl="6" w:tplc="DDA6B452">
      <w:start w:val="1"/>
      <w:numFmt w:val="decimal"/>
      <w:lvlText w:val="%7."/>
      <w:lvlJc w:val="left"/>
      <w:pPr>
        <w:ind w:left="5040" w:hanging="360"/>
      </w:pPr>
    </w:lvl>
    <w:lvl w:ilvl="7" w:tplc="411E7270">
      <w:start w:val="1"/>
      <w:numFmt w:val="lowerLetter"/>
      <w:lvlText w:val="%8."/>
      <w:lvlJc w:val="left"/>
      <w:pPr>
        <w:ind w:left="5760" w:hanging="360"/>
      </w:pPr>
    </w:lvl>
    <w:lvl w:ilvl="8" w:tplc="A88A23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C6901"/>
    <w:multiLevelType w:val="hybridMultilevel"/>
    <w:tmpl w:val="FFFFFFFF"/>
    <w:lvl w:ilvl="0" w:tplc="2DF0DD44">
      <w:start w:val="1"/>
      <w:numFmt w:val="decimal"/>
      <w:lvlText w:val="%1."/>
      <w:lvlJc w:val="left"/>
      <w:pPr>
        <w:ind w:left="720" w:hanging="360"/>
      </w:pPr>
    </w:lvl>
    <w:lvl w:ilvl="1" w:tplc="F59267BC">
      <w:start w:val="1"/>
      <w:numFmt w:val="lowerLetter"/>
      <w:lvlText w:val="%2."/>
      <w:lvlJc w:val="left"/>
      <w:pPr>
        <w:ind w:left="1440" w:hanging="360"/>
      </w:pPr>
    </w:lvl>
    <w:lvl w:ilvl="2" w:tplc="0B84388C">
      <w:start w:val="1"/>
      <w:numFmt w:val="lowerRoman"/>
      <w:lvlText w:val="%3."/>
      <w:lvlJc w:val="right"/>
      <w:pPr>
        <w:ind w:left="2160" w:hanging="180"/>
      </w:pPr>
    </w:lvl>
    <w:lvl w:ilvl="3" w:tplc="A68CFB12">
      <w:start w:val="1"/>
      <w:numFmt w:val="decimal"/>
      <w:lvlText w:val="%4."/>
      <w:lvlJc w:val="left"/>
      <w:pPr>
        <w:ind w:left="2880" w:hanging="360"/>
      </w:pPr>
    </w:lvl>
    <w:lvl w:ilvl="4" w:tplc="9C18E21E">
      <w:start w:val="1"/>
      <w:numFmt w:val="lowerLetter"/>
      <w:lvlText w:val="%5."/>
      <w:lvlJc w:val="left"/>
      <w:pPr>
        <w:ind w:left="3600" w:hanging="360"/>
      </w:pPr>
    </w:lvl>
    <w:lvl w:ilvl="5" w:tplc="56626D22">
      <w:start w:val="1"/>
      <w:numFmt w:val="lowerRoman"/>
      <w:lvlText w:val="%6."/>
      <w:lvlJc w:val="right"/>
      <w:pPr>
        <w:ind w:left="4320" w:hanging="180"/>
      </w:pPr>
    </w:lvl>
    <w:lvl w:ilvl="6" w:tplc="4C3C06CE">
      <w:start w:val="1"/>
      <w:numFmt w:val="decimal"/>
      <w:lvlText w:val="%7."/>
      <w:lvlJc w:val="left"/>
      <w:pPr>
        <w:ind w:left="5040" w:hanging="360"/>
      </w:pPr>
    </w:lvl>
    <w:lvl w:ilvl="7" w:tplc="75CEDCC6">
      <w:start w:val="1"/>
      <w:numFmt w:val="lowerLetter"/>
      <w:lvlText w:val="%8."/>
      <w:lvlJc w:val="left"/>
      <w:pPr>
        <w:ind w:left="5760" w:hanging="360"/>
      </w:pPr>
    </w:lvl>
    <w:lvl w:ilvl="8" w:tplc="3C68E6E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A3979"/>
    <w:multiLevelType w:val="multilevel"/>
    <w:tmpl w:val="21E6D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75465"/>
    <w:multiLevelType w:val="multilevel"/>
    <w:tmpl w:val="39C6D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Letter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D4FF0"/>
    <w:multiLevelType w:val="hybridMultilevel"/>
    <w:tmpl w:val="04988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4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87"/>
    <w:rsid w:val="00001A74"/>
    <w:rsid w:val="00002F55"/>
    <w:rsid w:val="00006278"/>
    <w:rsid w:val="00011724"/>
    <w:rsid w:val="0001309C"/>
    <w:rsid w:val="00014025"/>
    <w:rsid w:val="0001415E"/>
    <w:rsid w:val="00024449"/>
    <w:rsid w:val="0002522B"/>
    <w:rsid w:val="00027794"/>
    <w:rsid w:val="000279EE"/>
    <w:rsid w:val="0003317D"/>
    <w:rsid w:val="00036250"/>
    <w:rsid w:val="00036BF4"/>
    <w:rsid w:val="00040BE6"/>
    <w:rsid w:val="00040DAA"/>
    <w:rsid w:val="000418FE"/>
    <w:rsid w:val="00051327"/>
    <w:rsid w:val="00054EA8"/>
    <w:rsid w:val="00057365"/>
    <w:rsid w:val="00067239"/>
    <w:rsid w:val="00067DCC"/>
    <w:rsid w:val="00073D47"/>
    <w:rsid w:val="00080EDB"/>
    <w:rsid w:val="00082501"/>
    <w:rsid w:val="00083A1D"/>
    <w:rsid w:val="0008574E"/>
    <w:rsid w:val="00086976"/>
    <w:rsid w:val="00091C86"/>
    <w:rsid w:val="00093A11"/>
    <w:rsid w:val="000C20C3"/>
    <w:rsid w:val="000C29D5"/>
    <w:rsid w:val="000C3663"/>
    <w:rsid w:val="000D0AC2"/>
    <w:rsid w:val="000D50B8"/>
    <w:rsid w:val="000D5149"/>
    <w:rsid w:val="000D665A"/>
    <w:rsid w:val="000D679C"/>
    <w:rsid w:val="000E19AB"/>
    <w:rsid w:val="000E2A8E"/>
    <w:rsid w:val="000E3E31"/>
    <w:rsid w:val="000F0331"/>
    <w:rsid w:val="000F584A"/>
    <w:rsid w:val="00102930"/>
    <w:rsid w:val="001070F6"/>
    <w:rsid w:val="00110493"/>
    <w:rsid w:val="00110CA2"/>
    <w:rsid w:val="001211BB"/>
    <w:rsid w:val="00122E17"/>
    <w:rsid w:val="001253E8"/>
    <w:rsid w:val="00132577"/>
    <w:rsid w:val="001338C1"/>
    <w:rsid w:val="00137B69"/>
    <w:rsid w:val="00137E2C"/>
    <w:rsid w:val="001436F8"/>
    <w:rsid w:val="0014490A"/>
    <w:rsid w:val="001601AA"/>
    <w:rsid w:val="0016053A"/>
    <w:rsid w:val="00161FC3"/>
    <w:rsid w:val="00162952"/>
    <w:rsid w:val="00163B85"/>
    <w:rsid w:val="001669AE"/>
    <w:rsid w:val="00172F00"/>
    <w:rsid w:val="0017386D"/>
    <w:rsid w:val="0017428A"/>
    <w:rsid w:val="00174930"/>
    <w:rsid w:val="0017623E"/>
    <w:rsid w:val="00176D23"/>
    <w:rsid w:val="00177B99"/>
    <w:rsid w:val="00185F03"/>
    <w:rsid w:val="00186300"/>
    <w:rsid w:val="00190798"/>
    <w:rsid w:val="001909C5"/>
    <w:rsid w:val="0019274C"/>
    <w:rsid w:val="00193276"/>
    <w:rsid w:val="001A1818"/>
    <w:rsid w:val="001A182D"/>
    <w:rsid w:val="001A3022"/>
    <w:rsid w:val="001B0EFF"/>
    <w:rsid w:val="001B57AC"/>
    <w:rsid w:val="001C0BB6"/>
    <w:rsid w:val="001C4AA0"/>
    <w:rsid w:val="001C4E8D"/>
    <w:rsid w:val="001E133D"/>
    <w:rsid w:val="001F1416"/>
    <w:rsid w:val="002027F7"/>
    <w:rsid w:val="0020321A"/>
    <w:rsid w:val="00203815"/>
    <w:rsid w:val="002049D5"/>
    <w:rsid w:val="0020521B"/>
    <w:rsid w:val="00214481"/>
    <w:rsid w:val="002174CD"/>
    <w:rsid w:val="002202BE"/>
    <w:rsid w:val="0022448F"/>
    <w:rsid w:val="00224F04"/>
    <w:rsid w:val="00236F93"/>
    <w:rsid w:val="0023793A"/>
    <w:rsid w:val="00244086"/>
    <w:rsid w:val="0025205F"/>
    <w:rsid w:val="00253D72"/>
    <w:rsid w:val="00253DEC"/>
    <w:rsid w:val="00256F8C"/>
    <w:rsid w:val="002615EC"/>
    <w:rsid w:val="00262F93"/>
    <w:rsid w:val="002734BD"/>
    <w:rsid w:val="0027484C"/>
    <w:rsid w:val="0027668E"/>
    <w:rsid w:val="0028089B"/>
    <w:rsid w:val="00281F6D"/>
    <w:rsid w:val="00293989"/>
    <w:rsid w:val="00296A64"/>
    <w:rsid w:val="002A13CB"/>
    <w:rsid w:val="002A72F1"/>
    <w:rsid w:val="002B1D59"/>
    <w:rsid w:val="002B5B01"/>
    <w:rsid w:val="002C6C4A"/>
    <w:rsid w:val="002C7763"/>
    <w:rsid w:val="002D3E4B"/>
    <w:rsid w:val="002D6C89"/>
    <w:rsid w:val="002D7460"/>
    <w:rsid w:val="002D7FC6"/>
    <w:rsid w:val="002E14CA"/>
    <w:rsid w:val="002E4BF7"/>
    <w:rsid w:val="002E5734"/>
    <w:rsid w:val="002E6A2D"/>
    <w:rsid w:val="002F1884"/>
    <w:rsid w:val="002F425A"/>
    <w:rsid w:val="00300623"/>
    <w:rsid w:val="003009F4"/>
    <w:rsid w:val="00301DD7"/>
    <w:rsid w:val="0030505F"/>
    <w:rsid w:val="00307096"/>
    <w:rsid w:val="00320AD4"/>
    <w:rsid w:val="00321127"/>
    <w:rsid w:val="00321BBC"/>
    <w:rsid w:val="003247B6"/>
    <w:rsid w:val="003255A3"/>
    <w:rsid w:val="00340014"/>
    <w:rsid w:val="003402DD"/>
    <w:rsid w:val="003437B6"/>
    <w:rsid w:val="003449F3"/>
    <w:rsid w:val="00346FF2"/>
    <w:rsid w:val="00347824"/>
    <w:rsid w:val="00350656"/>
    <w:rsid w:val="00351239"/>
    <w:rsid w:val="0035127E"/>
    <w:rsid w:val="00353967"/>
    <w:rsid w:val="00364B76"/>
    <w:rsid w:val="00372638"/>
    <w:rsid w:val="00372DB0"/>
    <w:rsid w:val="00375F6F"/>
    <w:rsid w:val="00375FAC"/>
    <w:rsid w:val="003817F0"/>
    <w:rsid w:val="003824AB"/>
    <w:rsid w:val="0039071F"/>
    <w:rsid w:val="003948E0"/>
    <w:rsid w:val="003977F2"/>
    <w:rsid w:val="00397D9B"/>
    <w:rsid w:val="003B02AC"/>
    <w:rsid w:val="003B505A"/>
    <w:rsid w:val="003B5ED1"/>
    <w:rsid w:val="003C1746"/>
    <w:rsid w:val="003C259C"/>
    <w:rsid w:val="003C2634"/>
    <w:rsid w:val="003C2FB4"/>
    <w:rsid w:val="003C3879"/>
    <w:rsid w:val="003C39AD"/>
    <w:rsid w:val="003C4424"/>
    <w:rsid w:val="003D0294"/>
    <w:rsid w:val="003D28EB"/>
    <w:rsid w:val="003D6B7D"/>
    <w:rsid w:val="003E38CE"/>
    <w:rsid w:val="003E4EAE"/>
    <w:rsid w:val="003F0F1C"/>
    <w:rsid w:val="003F375C"/>
    <w:rsid w:val="003F75AD"/>
    <w:rsid w:val="00401AF6"/>
    <w:rsid w:val="00405585"/>
    <w:rsid w:val="00405AAF"/>
    <w:rsid w:val="00406BDD"/>
    <w:rsid w:val="00415BDC"/>
    <w:rsid w:val="0041C796"/>
    <w:rsid w:val="004311D3"/>
    <w:rsid w:val="00432033"/>
    <w:rsid w:val="004368B7"/>
    <w:rsid w:val="004371AC"/>
    <w:rsid w:val="00446FEF"/>
    <w:rsid w:val="0045295D"/>
    <w:rsid w:val="00454D22"/>
    <w:rsid w:val="00457AC0"/>
    <w:rsid w:val="00463A97"/>
    <w:rsid w:val="00470BAB"/>
    <w:rsid w:val="004711AD"/>
    <w:rsid w:val="004731A1"/>
    <w:rsid w:val="00473B5B"/>
    <w:rsid w:val="00475E02"/>
    <w:rsid w:val="0048188A"/>
    <w:rsid w:val="004822D6"/>
    <w:rsid w:val="00485EB5"/>
    <w:rsid w:val="0049051B"/>
    <w:rsid w:val="004916EB"/>
    <w:rsid w:val="00495508"/>
    <w:rsid w:val="004A0877"/>
    <w:rsid w:val="004A7093"/>
    <w:rsid w:val="004B2221"/>
    <w:rsid w:val="004D4955"/>
    <w:rsid w:val="004E30D5"/>
    <w:rsid w:val="004E508A"/>
    <w:rsid w:val="004E545D"/>
    <w:rsid w:val="004F0B03"/>
    <w:rsid w:val="004F30A8"/>
    <w:rsid w:val="004F5CD4"/>
    <w:rsid w:val="004F689E"/>
    <w:rsid w:val="00507E55"/>
    <w:rsid w:val="00511DC0"/>
    <w:rsid w:val="0051417D"/>
    <w:rsid w:val="00520C57"/>
    <w:rsid w:val="00520FB6"/>
    <w:rsid w:val="00521CAD"/>
    <w:rsid w:val="005220F5"/>
    <w:rsid w:val="00523486"/>
    <w:rsid w:val="005262F2"/>
    <w:rsid w:val="00527DDF"/>
    <w:rsid w:val="00533566"/>
    <w:rsid w:val="00533AA2"/>
    <w:rsid w:val="00536BE5"/>
    <w:rsid w:val="005377FE"/>
    <w:rsid w:val="00540B99"/>
    <w:rsid w:val="00547211"/>
    <w:rsid w:val="00570419"/>
    <w:rsid w:val="00571008"/>
    <w:rsid w:val="00576518"/>
    <w:rsid w:val="00580DA5"/>
    <w:rsid w:val="005900EE"/>
    <w:rsid w:val="005911F7"/>
    <w:rsid w:val="00594AA1"/>
    <w:rsid w:val="00594DAA"/>
    <w:rsid w:val="005A1F81"/>
    <w:rsid w:val="005A3627"/>
    <w:rsid w:val="005A5761"/>
    <w:rsid w:val="005A791A"/>
    <w:rsid w:val="005C0D66"/>
    <w:rsid w:val="005C1DCC"/>
    <w:rsid w:val="005C2824"/>
    <w:rsid w:val="005C3537"/>
    <w:rsid w:val="005C4111"/>
    <w:rsid w:val="005C4566"/>
    <w:rsid w:val="005C5BDA"/>
    <w:rsid w:val="005C6373"/>
    <w:rsid w:val="005C68FF"/>
    <w:rsid w:val="005C7A79"/>
    <w:rsid w:val="005D1337"/>
    <w:rsid w:val="005D18B2"/>
    <w:rsid w:val="005D2169"/>
    <w:rsid w:val="005D31A6"/>
    <w:rsid w:val="005D322C"/>
    <w:rsid w:val="005D62A3"/>
    <w:rsid w:val="005D6936"/>
    <w:rsid w:val="005D73EA"/>
    <w:rsid w:val="005E3696"/>
    <w:rsid w:val="005E7CF0"/>
    <w:rsid w:val="005F6D84"/>
    <w:rsid w:val="005F7694"/>
    <w:rsid w:val="00600085"/>
    <w:rsid w:val="00601E8A"/>
    <w:rsid w:val="006049BD"/>
    <w:rsid w:val="00606E6C"/>
    <w:rsid w:val="0061227C"/>
    <w:rsid w:val="00616FBE"/>
    <w:rsid w:val="00621965"/>
    <w:rsid w:val="00624223"/>
    <w:rsid w:val="006306B0"/>
    <w:rsid w:val="00640642"/>
    <w:rsid w:val="0064097E"/>
    <w:rsid w:val="00655CB0"/>
    <w:rsid w:val="00661861"/>
    <w:rsid w:val="00662D68"/>
    <w:rsid w:val="00667D3D"/>
    <w:rsid w:val="00670582"/>
    <w:rsid w:val="00676FAD"/>
    <w:rsid w:val="00682BB1"/>
    <w:rsid w:val="00690FD3"/>
    <w:rsid w:val="006913BD"/>
    <w:rsid w:val="00691EF3"/>
    <w:rsid w:val="006962E5"/>
    <w:rsid w:val="006A1DD3"/>
    <w:rsid w:val="006A529F"/>
    <w:rsid w:val="006A560F"/>
    <w:rsid w:val="006B11D9"/>
    <w:rsid w:val="006B1701"/>
    <w:rsid w:val="006B1B4D"/>
    <w:rsid w:val="006B2AE0"/>
    <w:rsid w:val="006B3BA7"/>
    <w:rsid w:val="006C487C"/>
    <w:rsid w:val="006D0397"/>
    <w:rsid w:val="006D248D"/>
    <w:rsid w:val="006D304F"/>
    <w:rsid w:val="006D5977"/>
    <w:rsid w:val="006E65EE"/>
    <w:rsid w:val="006F2A7E"/>
    <w:rsid w:val="006F2E7B"/>
    <w:rsid w:val="006F33C4"/>
    <w:rsid w:val="006F7DE4"/>
    <w:rsid w:val="00701E17"/>
    <w:rsid w:val="00703308"/>
    <w:rsid w:val="00703FB6"/>
    <w:rsid w:val="00705C0C"/>
    <w:rsid w:val="00713F64"/>
    <w:rsid w:val="00714903"/>
    <w:rsid w:val="007163F7"/>
    <w:rsid w:val="00717363"/>
    <w:rsid w:val="00717E61"/>
    <w:rsid w:val="00721BDC"/>
    <w:rsid w:val="00724161"/>
    <w:rsid w:val="00730F54"/>
    <w:rsid w:val="00735465"/>
    <w:rsid w:val="007369BB"/>
    <w:rsid w:val="00743572"/>
    <w:rsid w:val="00745260"/>
    <w:rsid w:val="0074585E"/>
    <w:rsid w:val="00747FBC"/>
    <w:rsid w:val="0075575D"/>
    <w:rsid w:val="007619C2"/>
    <w:rsid w:val="00765BA0"/>
    <w:rsid w:val="00766A13"/>
    <w:rsid w:val="00770803"/>
    <w:rsid w:val="00770A22"/>
    <w:rsid w:val="00781B98"/>
    <w:rsid w:val="00782C15"/>
    <w:rsid w:val="007846B0"/>
    <w:rsid w:val="00787FF8"/>
    <w:rsid w:val="00795088"/>
    <w:rsid w:val="007A67D0"/>
    <w:rsid w:val="007A7DC2"/>
    <w:rsid w:val="007B20DA"/>
    <w:rsid w:val="007B3353"/>
    <w:rsid w:val="007B457C"/>
    <w:rsid w:val="007B68BE"/>
    <w:rsid w:val="007B7930"/>
    <w:rsid w:val="007C6A87"/>
    <w:rsid w:val="007D0B71"/>
    <w:rsid w:val="007D4300"/>
    <w:rsid w:val="007D5DE7"/>
    <w:rsid w:val="007D70AD"/>
    <w:rsid w:val="007E1105"/>
    <w:rsid w:val="007E3798"/>
    <w:rsid w:val="007E4CF3"/>
    <w:rsid w:val="007E7B7E"/>
    <w:rsid w:val="007F0654"/>
    <w:rsid w:val="007F0D40"/>
    <w:rsid w:val="007F2EFA"/>
    <w:rsid w:val="007F4705"/>
    <w:rsid w:val="007F607B"/>
    <w:rsid w:val="007F6C11"/>
    <w:rsid w:val="007F70DF"/>
    <w:rsid w:val="00801EAA"/>
    <w:rsid w:val="00801F23"/>
    <w:rsid w:val="008039BF"/>
    <w:rsid w:val="00811930"/>
    <w:rsid w:val="00812483"/>
    <w:rsid w:val="008306BD"/>
    <w:rsid w:val="00830785"/>
    <w:rsid w:val="008343CE"/>
    <w:rsid w:val="008370FF"/>
    <w:rsid w:val="00843D25"/>
    <w:rsid w:val="00851785"/>
    <w:rsid w:val="00854A67"/>
    <w:rsid w:val="00861EC3"/>
    <w:rsid w:val="00865802"/>
    <w:rsid w:val="008667EB"/>
    <w:rsid w:val="00867F91"/>
    <w:rsid w:val="00870F8F"/>
    <w:rsid w:val="00875E97"/>
    <w:rsid w:val="00880ACC"/>
    <w:rsid w:val="00880B78"/>
    <w:rsid w:val="00883466"/>
    <w:rsid w:val="00883CE8"/>
    <w:rsid w:val="0089316F"/>
    <w:rsid w:val="00895926"/>
    <w:rsid w:val="008A6B94"/>
    <w:rsid w:val="008A7602"/>
    <w:rsid w:val="008B15C8"/>
    <w:rsid w:val="008B5BA6"/>
    <w:rsid w:val="008B708F"/>
    <w:rsid w:val="008C3C6F"/>
    <w:rsid w:val="008D06C3"/>
    <w:rsid w:val="008D0C09"/>
    <w:rsid w:val="008E01D6"/>
    <w:rsid w:val="008E30F1"/>
    <w:rsid w:val="008E3B57"/>
    <w:rsid w:val="008E4C68"/>
    <w:rsid w:val="008E562F"/>
    <w:rsid w:val="008E5B20"/>
    <w:rsid w:val="008E5BAB"/>
    <w:rsid w:val="008F5803"/>
    <w:rsid w:val="00900C2B"/>
    <w:rsid w:val="00900CCF"/>
    <w:rsid w:val="00901565"/>
    <w:rsid w:val="00901585"/>
    <w:rsid w:val="00903878"/>
    <w:rsid w:val="00904FD3"/>
    <w:rsid w:val="0090521E"/>
    <w:rsid w:val="00911EA1"/>
    <w:rsid w:val="009120D6"/>
    <w:rsid w:val="00914DE1"/>
    <w:rsid w:val="009158CE"/>
    <w:rsid w:val="009158F5"/>
    <w:rsid w:val="00917D21"/>
    <w:rsid w:val="009271B1"/>
    <w:rsid w:val="00930953"/>
    <w:rsid w:val="0093248F"/>
    <w:rsid w:val="0093673F"/>
    <w:rsid w:val="009367BE"/>
    <w:rsid w:val="009412CA"/>
    <w:rsid w:val="009420AD"/>
    <w:rsid w:val="009425A4"/>
    <w:rsid w:val="00945844"/>
    <w:rsid w:val="0094590D"/>
    <w:rsid w:val="00946AE6"/>
    <w:rsid w:val="00947F54"/>
    <w:rsid w:val="0095088D"/>
    <w:rsid w:val="00952C81"/>
    <w:rsid w:val="009530D8"/>
    <w:rsid w:val="0095466D"/>
    <w:rsid w:val="00967A13"/>
    <w:rsid w:val="0097186F"/>
    <w:rsid w:val="00972D60"/>
    <w:rsid w:val="009746A2"/>
    <w:rsid w:val="00976CF6"/>
    <w:rsid w:val="0098209B"/>
    <w:rsid w:val="0098400B"/>
    <w:rsid w:val="009856D7"/>
    <w:rsid w:val="00996302"/>
    <w:rsid w:val="009A12FD"/>
    <w:rsid w:val="009A202C"/>
    <w:rsid w:val="009A2972"/>
    <w:rsid w:val="009A3308"/>
    <w:rsid w:val="009B1706"/>
    <w:rsid w:val="009B4F7D"/>
    <w:rsid w:val="009C6103"/>
    <w:rsid w:val="009D2839"/>
    <w:rsid w:val="009D28B4"/>
    <w:rsid w:val="009D47B8"/>
    <w:rsid w:val="009D4AEB"/>
    <w:rsid w:val="009E01E9"/>
    <w:rsid w:val="009E4147"/>
    <w:rsid w:val="009F1CCB"/>
    <w:rsid w:val="009F66AC"/>
    <w:rsid w:val="00A01256"/>
    <w:rsid w:val="00A01DF5"/>
    <w:rsid w:val="00A032E8"/>
    <w:rsid w:val="00A03B3A"/>
    <w:rsid w:val="00A04A5B"/>
    <w:rsid w:val="00A05BEF"/>
    <w:rsid w:val="00A05C3E"/>
    <w:rsid w:val="00A10F7D"/>
    <w:rsid w:val="00A13A03"/>
    <w:rsid w:val="00A15B72"/>
    <w:rsid w:val="00A16C4E"/>
    <w:rsid w:val="00A177FF"/>
    <w:rsid w:val="00A238EC"/>
    <w:rsid w:val="00A266FC"/>
    <w:rsid w:val="00A27731"/>
    <w:rsid w:val="00A311C9"/>
    <w:rsid w:val="00A31BB4"/>
    <w:rsid w:val="00A33366"/>
    <w:rsid w:val="00A3361B"/>
    <w:rsid w:val="00A37FD8"/>
    <w:rsid w:val="00A406E1"/>
    <w:rsid w:val="00A4195B"/>
    <w:rsid w:val="00A44417"/>
    <w:rsid w:val="00A468A3"/>
    <w:rsid w:val="00A52A6D"/>
    <w:rsid w:val="00A5367F"/>
    <w:rsid w:val="00A536DA"/>
    <w:rsid w:val="00A53E38"/>
    <w:rsid w:val="00A54B5E"/>
    <w:rsid w:val="00A566BE"/>
    <w:rsid w:val="00A57702"/>
    <w:rsid w:val="00A60C82"/>
    <w:rsid w:val="00A61217"/>
    <w:rsid w:val="00A70881"/>
    <w:rsid w:val="00A73B6B"/>
    <w:rsid w:val="00A80637"/>
    <w:rsid w:val="00A819BE"/>
    <w:rsid w:val="00A83482"/>
    <w:rsid w:val="00A854C7"/>
    <w:rsid w:val="00A86343"/>
    <w:rsid w:val="00A86E68"/>
    <w:rsid w:val="00A87547"/>
    <w:rsid w:val="00A91405"/>
    <w:rsid w:val="00A91777"/>
    <w:rsid w:val="00A938FD"/>
    <w:rsid w:val="00AA0943"/>
    <w:rsid w:val="00AA1DE4"/>
    <w:rsid w:val="00AA3E10"/>
    <w:rsid w:val="00AA6E3D"/>
    <w:rsid w:val="00AA7820"/>
    <w:rsid w:val="00AB25AC"/>
    <w:rsid w:val="00AB29B9"/>
    <w:rsid w:val="00AB7CC1"/>
    <w:rsid w:val="00AC1DBA"/>
    <w:rsid w:val="00AC3F5D"/>
    <w:rsid w:val="00AD3106"/>
    <w:rsid w:val="00AD3D92"/>
    <w:rsid w:val="00AD3ED0"/>
    <w:rsid w:val="00AD59FC"/>
    <w:rsid w:val="00AD65E0"/>
    <w:rsid w:val="00AD6685"/>
    <w:rsid w:val="00AE233F"/>
    <w:rsid w:val="00AF165B"/>
    <w:rsid w:val="00AF38DB"/>
    <w:rsid w:val="00AF38E0"/>
    <w:rsid w:val="00AF4113"/>
    <w:rsid w:val="00B00C8A"/>
    <w:rsid w:val="00B014AD"/>
    <w:rsid w:val="00B05F47"/>
    <w:rsid w:val="00B103B0"/>
    <w:rsid w:val="00B12B55"/>
    <w:rsid w:val="00B13898"/>
    <w:rsid w:val="00B13962"/>
    <w:rsid w:val="00B156C9"/>
    <w:rsid w:val="00B15AB2"/>
    <w:rsid w:val="00B234B4"/>
    <w:rsid w:val="00B25109"/>
    <w:rsid w:val="00B25CEE"/>
    <w:rsid w:val="00B32B78"/>
    <w:rsid w:val="00B41769"/>
    <w:rsid w:val="00B426D6"/>
    <w:rsid w:val="00B42961"/>
    <w:rsid w:val="00B43653"/>
    <w:rsid w:val="00B43F37"/>
    <w:rsid w:val="00B462B0"/>
    <w:rsid w:val="00B46688"/>
    <w:rsid w:val="00B47028"/>
    <w:rsid w:val="00B47171"/>
    <w:rsid w:val="00B51A34"/>
    <w:rsid w:val="00B54AA5"/>
    <w:rsid w:val="00B56111"/>
    <w:rsid w:val="00B61779"/>
    <w:rsid w:val="00B711FE"/>
    <w:rsid w:val="00B7656C"/>
    <w:rsid w:val="00B76A5B"/>
    <w:rsid w:val="00B76CC6"/>
    <w:rsid w:val="00B839DC"/>
    <w:rsid w:val="00B844A3"/>
    <w:rsid w:val="00B876CA"/>
    <w:rsid w:val="00B919D2"/>
    <w:rsid w:val="00B92F8F"/>
    <w:rsid w:val="00B96993"/>
    <w:rsid w:val="00B97271"/>
    <w:rsid w:val="00BA4975"/>
    <w:rsid w:val="00BA7C72"/>
    <w:rsid w:val="00BB0357"/>
    <w:rsid w:val="00BB4C1E"/>
    <w:rsid w:val="00BC2B7B"/>
    <w:rsid w:val="00BC5032"/>
    <w:rsid w:val="00BC562B"/>
    <w:rsid w:val="00BC5D08"/>
    <w:rsid w:val="00BC667F"/>
    <w:rsid w:val="00BD0854"/>
    <w:rsid w:val="00BD17B3"/>
    <w:rsid w:val="00BD1F58"/>
    <w:rsid w:val="00BD3CCE"/>
    <w:rsid w:val="00BD4242"/>
    <w:rsid w:val="00BD4E8E"/>
    <w:rsid w:val="00BE1CAC"/>
    <w:rsid w:val="00BE56B1"/>
    <w:rsid w:val="00BE63AC"/>
    <w:rsid w:val="00BE64D4"/>
    <w:rsid w:val="00BF1A95"/>
    <w:rsid w:val="00BF5ADE"/>
    <w:rsid w:val="00BF5E1A"/>
    <w:rsid w:val="00C034F7"/>
    <w:rsid w:val="00C03D32"/>
    <w:rsid w:val="00C13CA6"/>
    <w:rsid w:val="00C1754A"/>
    <w:rsid w:val="00C17E5E"/>
    <w:rsid w:val="00C2025E"/>
    <w:rsid w:val="00C22DB5"/>
    <w:rsid w:val="00C232D5"/>
    <w:rsid w:val="00C23A31"/>
    <w:rsid w:val="00C25DD7"/>
    <w:rsid w:val="00C26B0F"/>
    <w:rsid w:val="00C2710B"/>
    <w:rsid w:val="00C316E1"/>
    <w:rsid w:val="00C3617C"/>
    <w:rsid w:val="00C36A61"/>
    <w:rsid w:val="00C422EC"/>
    <w:rsid w:val="00C45B99"/>
    <w:rsid w:val="00C517C3"/>
    <w:rsid w:val="00C51981"/>
    <w:rsid w:val="00C55752"/>
    <w:rsid w:val="00C55D96"/>
    <w:rsid w:val="00C640FF"/>
    <w:rsid w:val="00C64819"/>
    <w:rsid w:val="00C67AE5"/>
    <w:rsid w:val="00C70B52"/>
    <w:rsid w:val="00C725FE"/>
    <w:rsid w:val="00C75399"/>
    <w:rsid w:val="00C83569"/>
    <w:rsid w:val="00C842D7"/>
    <w:rsid w:val="00C903AC"/>
    <w:rsid w:val="00C94248"/>
    <w:rsid w:val="00C9622D"/>
    <w:rsid w:val="00CA5974"/>
    <w:rsid w:val="00CB0E7B"/>
    <w:rsid w:val="00CB3BC2"/>
    <w:rsid w:val="00CB7DC3"/>
    <w:rsid w:val="00CC65D2"/>
    <w:rsid w:val="00CC66A2"/>
    <w:rsid w:val="00CD12A1"/>
    <w:rsid w:val="00CD6B2E"/>
    <w:rsid w:val="00CD7380"/>
    <w:rsid w:val="00CD7B88"/>
    <w:rsid w:val="00CE5960"/>
    <w:rsid w:val="00CE6521"/>
    <w:rsid w:val="00CF24C3"/>
    <w:rsid w:val="00D01024"/>
    <w:rsid w:val="00D042FB"/>
    <w:rsid w:val="00D055A9"/>
    <w:rsid w:val="00D11835"/>
    <w:rsid w:val="00D132A5"/>
    <w:rsid w:val="00D21789"/>
    <w:rsid w:val="00D22934"/>
    <w:rsid w:val="00D22C49"/>
    <w:rsid w:val="00D304D6"/>
    <w:rsid w:val="00D30E15"/>
    <w:rsid w:val="00D32B78"/>
    <w:rsid w:val="00D40D83"/>
    <w:rsid w:val="00D44D40"/>
    <w:rsid w:val="00D44D45"/>
    <w:rsid w:val="00D45135"/>
    <w:rsid w:val="00D475A4"/>
    <w:rsid w:val="00D508CD"/>
    <w:rsid w:val="00D52DC7"/>
    <w:rsid w:val="00D54BE6"/>
    <w:rsid w:val="00D65BA8"/>
    <w:rsid w:val="00D66188"/>
    <w:rsid w:val="00D70AC2"/>
    <w:rsid w:val="00D70BD2"/>
    <w:rsid w:val="00D7288E"/>
    <w:rsid w:val="00D73F41"/>
    <w:rsid w:val="00D77F5F"/>
    <w:rsid w:val="00D804CB"/>
    <w:rsid w:val="00D8106C"/>
    <w:rsid w:val="00D81536"/>
    <w:rsid w:val="00D82BAF"/>
    <w:rsid w:val="00D83644"/>
    <w:rsid w:val="00D90562"/>
    <w:rsid w:val="00D9161B"/>
    <w:rsid w:val="00DA31CD"/>
    <w:rsid w:val="00DA44B2"/>
    <w:rsid w:val="00DA70E6"/>
    <w:rsid w:val="00DB1481"/>
    <w:rsid w:val="00DB1DAA"/>
    <w:rsid w:val="00DB2FFD"/>
    <w:rsid w:val="00DB339B"/>
    <w:rsid w:val="00DC3FCE"/>
    <w:rsid w:val="00DC5801"/>
    <w:rsid w:val="00DD1A91"/>
    <w:rsid w:val="00DD3101"/>
    <w:rsid w:val="00DD5138"/>
    <w:rsid w:val="00DD7A8B"/>
    <w:rsid w:val="00DE0E6F"/>
    <w:rsid w:val="00DE1C25"/>
    <w:rsid w:val="00DE71C1"/>
    <w:rsid w:val="00DF5087"/>
    <w:rsid w:val="00DF6116"/>
    <w:rsid w:val="00DF615E"/>
    <w:rsid w:val="00DF7EC5"/>
    <w:rsid w:val="00E017B5"/>
    <w:rsid w:val="00E05C61"/>
    <w:rsid w:val="00E07528"/>
    <w:rsid w:val="00E14E67"/>
    <w:rsid w:val="00E15B71"/>
    <w:rsid w:val="00E313BE"/>
    <w:rsid w:val="00E33C41"/>
    <w:rsid w:val="00E419AB"/>
    <w:rsid w:val="00E4247E"/>
    <w:rsid w:val="00E4312C"/>
    <w:rsid w:val="00E437AB"/>
    <w:rsid w:val="00E44B47"/>
    <w:rsid w:val="00E5474F"/>
    <w:rsid w:val="00E5687F"/>
    <w:rsid w:val="00E57B1B"/>
    <w:rsid w:val="00E63099"/>
    <w:rsid w:val="00E656E3"/>
    <w:rsid w:val="00E72CE5"/>
    <w:rsid w:val="00E756C5"/>
    <w:rsid w:val="00E76AE4"/>
    <w:rsid w:val="00E92F2D"/>
    <w:rsid w:val="00E94686"/>
    <w:rsid w:val="00E946C1"/>
    <w:rsid w:val="00E94ED7"/>
    <w:rsid w:val="00EA02D8"/>
    <w:rsid w:val="00EA68F6"/>
    <w:rsid w:val="00EA7E14"/>
    <w:rsid w:val="00EB262F"/>
    <w:rsid w:val="00EB6DF1"/>
    <w:rsid w:val="00EC79E7"/>
    <w:rsid w:val="00ED2D34"/>
    <w:rsid w:val="00ED3901"/>
    <w:rsid w:val="00ED63B4"/>
    <w:rsid w:val="00ED6A93"/>
    <w:rsid w:val="00EE2791"/>
    <w:rsid w:val="00EE2E56"/>
    <w:rsid w:val="00EE4274"/>
    <w:rsid w:val="00EE527F"/>
    <w:rsid w:val="00EF12F5"/>
    <w:rsid w:val="00EF35CD"/>
    <w:rsid w:val="00EF450D"/>
    <w:rsid w:val="00EF4FD8"/>
    <w:rsid w:val="00EF69B4"/>
    <w:rsid w:val="00F00EB6"/>
    <w:rsid w:val="00F117E8"/>
    <w:rsid w:val="00F118E9"/>
    <w:rsid w:val="00F1306D"/>
    <w:rsid w:val="00F1760E"/>
    <w:rsid w:val="00F20791"/>
    <w:rsid w:val="00F2435C"/>
    <w:rsid w:val="00F256EA"/>
    <w:rsid w:val="00F275B3"/>
    <w:rsid w:val="00F3470A"/>
    <w:rsid w:val="00F453BD"/>
    <w:rsid w:val="00F5000F"/>
    <w:rsid w:val="00F56F7B"/>
    <w:rsid w:val="00F66066"/>
    <w:rsid w:val="00F70364"/>
    <w:rsid w:val="00F768AA"/>
    <w:rsid w:val="00F83137"/>
    <w:rsid w:val="00F876DF"/>
    <w:rsid w:val="00F91B0E"/>
    <w:rsid w:val="00F93999"/>
    <w:rsid w:val="00F9411D"/>
    <w:rsid w:val="00F960F8"/>
    <w:rsid w:val="00FA4077"/>
    <w:rsid w:val="00FA4F7F"/>
    <w:rsid w:val="00FB6F2F"/>
    <w:rsid w:val="00FBC3F9"/>
    <w:rsid w:val="00FC1C08"/>
    <w:rsid w:val="00FC2DD9"/>
    <w:rsid w:val="00FC3A37"/>
    <w:rsid w:val="00FC3FF5"/>
    <w:rsid w:val="00FD162C"/>
    <w:rsid w:val="00FD1782"/>
    <w:rsid w:val="00FD678D"/>
    <w:rsid w:val="00FE58ED"/>
    <w:rsid w:val="00FE5910"/>
    <w:rsid w:val="00FE69D5"/>
    <w:rsid w:val="00FF004F"/>
    <w:rsid w:val="00FF0564"/>
    <w:rsid w:val="00FF1ECF"/>
    <w:rsid w:val="00FF2115"/>
    <w:rsid w:val="00FF28CC"/>
    <w:rsid w:val="00FF47E2"/>
    <w:rsid w:val="022699AA"/>
    <w:rsid w:val="0246EB20"/>
    <w:rsid w:val="02A8B906"/>
    <w:rsid w:val="02CC47D5"/>
    <w:rsid w:val="034E4889"/>
    <w:rsid w:val="0374AB35"/>
    <w:rsid w:val="0385FA78"/>
    <w:rsid w:val="03B0D783"/>
    <w:rsid w:val="03FD5A8C"/>
    <w:rsid w:val="04400E69"/>
    <w:rsid w:val="044AD363"/>
    <w:rsid w:val="04E40E72"/>
    <w:rsid w:val="050879EF"/>
    <w:rsid w:val="0534EBE0"/>
    <w:rsid w:val="05399BE3"/>
    <w:rsid w:val="05ACA6E5"/>
    <w:rsid w:val="05BDA85F"/>
    <w:rsid w:val="05D8B79C"/>
    <w:rsid w:val="0626D9B6"/>
    <w:rsid w:val="0632802B"/>
    <w:rsid w:val="063CC5C9"/>
    <w:rsid w:val="06603D02"/>
    <w:rsid w:val="06A5806B"/>
    <w:rsid w:val="071C3AD8"/>
    <w:rsid w:val="07526385"/>
    <w:rsid w:val="07584AC3"/>
    <w:rsid w:val="07658E1D"/>
    <w:rsid w:val="0769674E"/>
    <w:rsid w:val="08300486"/>
    <w:rsid w:val="084C4448"/>
    <w:rsid w:val="08949D89"/>
    <w:rsid w:val="08D1CA13"/>
    <w:rsid w:val="08DDAEEC"/>
    <w:rsid w:val="09599F33"/>
    <w:rsid w:val="0A99C410"/>
    <w:rsid w:val="0B3599C9"/>
    <w:rsid w:val="0C25F369"/>
    <w:rsid w:val="0C38C21A"/>
    <w:rsid w:val="0C91FC0A"/>
    <w:rsid w:val="0D5A17A9"/>
    <w:rsid w:val="0D63DBAF"/>
    <w:rsid w:val="0DFA0C92"/>
    <w:rsid w:val="0E5BC44D"/>
    <w:rsid w:val="0E819C90"/>
    <w:rsid w:val="0E82BFED"/>
    <w:rsid w:val="0E8DF564"/>
    <w:rsid w:val="0EDC35E3"/>
    <w:rsid w:val="0F7F21CA"/>
    <w:rsid w:val="0F9254DF"/>
    <w:rsid w:val="0FB5FE39"/>
    <w:rsid w:val="10191931"/>
    <w:rsid w:val="10328357"/>
    <w:rsid w:val="10364EB0"/>
    <w:rsid w:val="1057845B"/>
    <w:rsid w:val="10DF472A"/>
    <w:rsid w:val="10F48F23"/>
    <w:rsid w:val="10F8AE53"/>
    <w:rsid w:val="113454F4"/>
    <w:rsid w:val="115B6FC2"/>
    <w:rsid w:val="1179434D"/>
    <w:rsid w:val="119F807A"/>
    <w:rsid w:val="11B11DF6"/>
    <w:rsid w:val="11DFC4DE"/>
    <w:rsid w:val="12EEDCA0"/>
    <w:rsid w:val="12F3DBA5"/>
    <w:rsid w:val="13744866"/>
    <w:rsid w:val="13D084A4"/>
    <w:rsid w:val="14674A45"/>
    <w:rsid w:val="149B9242"/>
    <w:rsid w:val="14C11DAF"/>
    <w:rsid w:val="14DFFCF0"/>
    <w:rsid w:val="156B0135"/>
    <w:rsid w:val="162A1AA6"/>
    <w:rsid w:val="163228EF"/>
    <w:rsid w:val="1667593E"/>
    <w:rsid w:val="168598CD"/>
    <w:rsid w:val="170733DF"/>
    <w:rsid w:val="178C5C60"/>
    <w:rsid w:val="1814D4B0"/>
    <w:rsid w:val="181C16F1"/>
    <w:rsid w:val="18728A99"/>
    <w:rsid w:val="189DB02E"/>
    <w:rsid w:val="192A12F1"/>
    <w:rsid w:val="193D44E6"/>
    <w:rsid w:val="19455290"/>
    <w:rsid w:val="1A1ADECD"/>
    <w:rsid w:val="1C5AC846"/>
    <w:rsid w:val="1CD334C8"/>
    <w:rsid w:val="1CF61852"/>
    <w:rsid w:val="1D25DC78"/>
    <w:rsid w:val="1D98945B"/>
    <w:rsid w:val="1DB870DB"/>
    <w:rsid w:val="1E2477BD"/>
    <w:rsid w:val="1E63BC41"/>
    <w:rsid w:val="1F797395"/>
    <w:rsid w:val="204B694C"/>
    <w:rsid w:val="20EB089F"/>
    <w:rsid w:val="2104B786"/>
    <w:rsid w:val="2121FCB5"/>
    <w:rsid w:val="21953843"/>
    <w:rsid w:val="21A67C36"/>
    <w:rsid w:val="21E92671"/>
    <w:rsid w:val="2246B8DD"/>
    <w:rsid w:val="22DCBE09"/>
    <w:rsid w:val="23E4123D"/>
    <w:rsid w:val="2442C172"/>
    <w:rsid w:val="24DF1259"/>
    <w:rsid w:val="255230FE"/>
    <w:rsid w:val="2579ABD0"/>
    <w:rsid w:val="260AD78F"/>
    <w:rsid w:val="26A78F62"/>
    <w:rsid w:val="26B6A803"/>
    <w:rsid w:val="26F298A7"/>
    <w:rsid w:val="2785BA46"/>
    <w:rsid w:val="28359C55"/>
    <w:rsid w:val="285FDE6A"/>
    <w:rsid w:val="29228FFB"/>
    <w:rsid w:val="29442415"/>
    <w:rsid w:val="29444E64"/>
    <w:rsid w:val="299FE069"/>
    <w:rsid w:val="2A76D525"/>
    <w:rsid w:val="2ABEEC5A"/>
    <w:rsid w:val="2D4E8812"/>
    <w:rsid w:val="2DF18607"/>
    <w:rsid w:val="2E995827"/>
    <w:rsid w:val="2EEA7519"/>
    <w:rsid w:val="2F071BB6"/>
    <w:rsid w:val="2F5BFE0C"/>
    <w:rsid w:val="2FD791FF"/>
    <w:rsid w:val="309DA6E9"/>
    <w:rsid w:val="311C4210"/>
    <w:rsid w:val="328F6810"/>
    <w:rsid w:val="32970365"/>
    <w:rsid w:val="330E740B"/>
    <w:rsid w:val="3321CCFB"/>
    <w:rsid w:val="3328284D"/>
    <w:rsid w:val="3366DB78"/>
    <w:rsid w:val="3370325A"/>
    <w:rsid w:val="33AC65AC"/>
    <w:rsid w:val="345AC9C6"/>
    <w:rsid w:val="348D9913"/>
    <w:rsid w:val="350274EB"/>
    <w:rsid w:val="3558A036"/>
    <w:rsid w:val="360BA0F6"/>
    <w:rsid w:val="36410FA9"/>
    <w:rsid w:val="3656C2C4"/>
    <w:rsid w:val="36981555"/>
    <w:rsid w:val="36D84528"/>
    <w:rsid w:val="374A8858"/>
    <w:rsid w:val="38A9966F"/>
    <w:rsid w:val="38E0B800"/>
    <w:rsid w:val="39809B37"/>
    <w:rsid w:val="39EAD910"/>
    <w:rsid w:val="3A47B341"/>
    <w:rsid w:val="3AAAB47A"/>
    <w:rsid w:val="3B3BD460"/>
    <w:rsid w:val="3B83C683"/>
    <w:rsid w:val="3B94F1AA"/>
    <w:rsid w:val="3C6494D1"/>
    <w:rsid w:val="3CACE1E5"/>
    <w:rsid w:val="3CAF108B"/>
    <w:rsid w:val="3D922013"/>
    <w:rsid w:val="3DCA415A"/>
    <w:rsid w:val="3E9ED1BB"/>
    <w:rsid w:val="3F604115"/>
    <w:rsid w:val="3FAC0929"/>
    <w:rsid w:val="4060599C"/>
    <w:rsid w:val="406A5155"/>
    <w:rsid w:val="409D5F87"/>
    <w:rsid w:val="41272070"/>
    <w:rsid w:val="4309AE28"/>
    <w:rsid w:val="432809BE"/>
    <w:rsid w:val="4361AA17"/>
    <w:rsid w:val="4450A96C"/>
    <w:rsid w:val="4508F568"/>
    <w:rsid w:val="46723B29"/>
    <w:rsid w:val="46796E16"/>
    <w:rsid w:val="4689F72D"/>
    <w:rsid w:val="46D32536"/>
    <w:rsid w:val="4713C7C6"/>
    <w:rsid w:val="476BC70E"/>
    <w:rsid w:val="480AADCA"/>
    <w:rsid w:val="48CDDE31"/>
    <w:rsid w:val="494D52F0"/>
    <w:rsid w:val="497FA728"/>
    <w:rsid w:val="4AE6B29F"/>
    <w:rsid w:val="4B2D8BFD"/>
    <w:rsid w:val="4B709D13"/>
    <w:rsid w:val="4BA23E7C"/>
    <w:rsid w:val="4BCB1C2F"/>
    <w:rsid w:val="4BCFBD8E"/>
    <w:rsid w:val="4BEE0D4E"/>
    <w:rsid w:val="4BF4D67C"/>
    <w:rsid w:val="4C1A8BE1"/>
    <w:rsid w:val="4C3D599C"/>
    <w:rsid w:val="4C424D0E"/>
    <w:rsid w:val="4D08BA72"/>
    <w:rsid w:val="4D69E8E9"/>
    <w:rsid w:val="4D984F84"/>
    <w:rsid w:val="4E404EDC"/>
    <w:rsid w:val="4F8ECDA4"/>
    <w:rsid w:val="4FB9D4A7"/>
    <w:rsid w:val="50130601"/>
    <w:rsid w:val="50909AAF"/>
    <w:rsid w:val="509D2CE8"/>
    <w:rsid w:val="50B961CF"/>
    <w:rsid w:val="515D3E9E"/>
    <w:rsid w:val="519BA50C"/>
    <w:rsid w:val="51C8B6FA"/>
    <w:rsid w:val="51EEFA03"/>
    <w:rsid w:val="522C2E03"/>
    <w:rsid w:val="52720DA0"/>
    <w:rsid w:val="52C48999"/>
    <w:rsid w:val="53422221"/>
    <w:rsid w:val="534F6ABD"/>
    <w:rsid w:val="53BD2E76"/>
    <w:rsid w:val="54282D7C"/>
    <w:rsid w:val="542F874B"/>
    <w:rsid w:val="5490BC13"/>
    <w:rsid w:val="55570656"/>
    <w:rsid w:val="55B51338"/>
    <w:rsid w:val="56663400"/>
    <w:rsid w:val="56ED4053"/>
    <w:rsid w:val="58A8DC64"/>
    <w:rsid w:val="5910283E"/>
    <w:rsid w:val="592C4971"/>
    <w:rsid w:val="59BDEB2D"/>
    <w:rsid w:val="5A1539D5"/>
    <w:rsid w:val="5A60AD5F"/>
    <w:rsid w:val="5A65B6B9"/>
    <w:rsid w:val="5AA27C9A"/>
    <w:rsid w:val="5B51ADA1"/>
    <w:rsid w:val="5C539A0C"/>
    <w:rsid w:val="5C6DA0E7"/>
    <w:rsid w:val="5CE01327"/>
    <w:rsid w:val="5CEAA0D7"/>
    <w:rsid w:val="5DC401E5"/>
    <w:rsid w:val="5DD4968F"/>
    <w:rsid w:val="5DD6C022"/>
    <w:rsid w:val="5E7CDFA7"/>
    <w:rsid w:val="5E9A6E10"/>
    <w:rsid w:val="5EA9F771"/>
    <w:rsid w:val="5EC699F1"/>
    <w:rsid w:val="5F9F8D23"/>
    <w:rsid w:val="5FEA206B"/>
    <w:rsid w:val="603090EC"/>
    <w:rsid w:val="60574FC2"/>
    <w:rsid w:val="60E07774"/>
    <w:rsid w:val="6146B99A"/>
    <w:rsid w:val="621A6D3C"/>
    <w:rsid w:val="62D96229"/>
    <w:rsid w:val="62F1E71F"/>
    <w:rsid w:val="633C4835"/>
    <w:rsid w:val="6346DF1A"/>
    <w:rsid w:val="63880CB2"/>
    <w:rsid w:val="64572570"/>
    <w:rsid w:val="650CB8E3"/>
    <w:rsid w:val="65DF6073"/>
    <w:rsid w:val="65F718B1"/>
    <w:rsid w:val="668B9DE1"/>
    <w:rsid w:val="66933777"/>
    <w:rsid w:val="671BFDDB"/>
    <w:rsid w:val="671FDCE8"/>
    <w:rsid w:val="672935CC"/>
    <w:rsid w:val="6864EEFF"/>
    <w:rsid w:val="6906A31D"/>
    <w:rsid w:val="6BB0C262"/>
    <w:rsid w:val="6BF2ADBA"/>
    <w:rsid w:val="6C11403E"/>
    <w:rsid w:val="6C90B041"/>
    <w:rsid w:val="6CCC7A46"/>
    <w:rsid w:val="6D471F53"/>
    <w:rsid w:val="6DBE9794"/>
    <w:rsid w:val="6F0C9CAF"/>
    <w:rsid w:val="6F53A1C4"/>
    <w:rsid w:val="6F91E4B5"/>
    <w:rsid w:val="708D5726"/>
    <w:rsid w:val="70DBC5FD"/>
    <w:rsid w:val="71339903"/>
    <w:rsid w:val="713FC4CE"/>
    <w:rsid w:val="71404FAC"/>
    <w:rsid w:val="71FC8414"/>
    <w:rsid w:val="729A8FB7"/>
    <w:rsid w:val="72C3A0C4"/>
    <w:rsid w:val="72EB0E73"/>
    <w:rsid w:val="7383B2A9"/>
    <w:rsid w:val="73FE6886"/>
    <w:rsid w:val="75E26A75"/>
    <w:rsid w:val="7672F1AD"/>
    <w:rsid w:val="7692CC6B"/>
    <w:rsid w:val="76B548DA"/>
    <w:rsid w:val="76E61DA4"/>
    <w:rsid w:val="76F23D2C"/>
    <w:rsid w:val="77371D94"/>
    <w:rsid w:val="773EF2ED"/>
    <w:rsid w:val="782FCE1D"/>
    <w:rsid w:val="78EB50DE"/>
    <w:rsid w:val="7905B267"/>
    <w:rsid w:val="79141BA6"/>
    <w:rsid w:val="79507976"/>
    <w:rsid w:val="79651577"/>
    <w:rsid w:val="79DDAE36"/>
    <w:rsid w:val="7A0931CA"/>
    <w:rsid w:val="7AE15BAE"/>
    <w:rsid w:val="7BCA5964"/>
    <w:rsid w:val="7BD6510F"/>
    <w:rsid w:val="7C02001C"/>
    <w:rsid w:val="7C8A0630"/>
    <w:rsid w:val="7CC56556"/>
    <w:rsid w:val="7CF27821"/>
    <w:rsid w:val="7D2A203C"/>
    <w:rsid w:val="7D65D42F"/>
    <w:rsid w:val="7DEF0FF1"/>
    <w:rsid w:val="7E42A591"/>
    <w:rsid w:val="7E7EB255"/>
    <w:rsid w:val="7F827E21"/>
    <w:rsid w:val="7FD54C5C"/>
    <w:rsid w:val="7FE7BEA0"/>
    <w:rsid w:val="7FF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A0A"/>
  <w15:chartTrackingRefBased/>
  <w15:docId w15:val="{CB87BF46-A692-47A9-8C78-9DB4E102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6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Standaardalinea-lettertype"/>
    <w:rsid w:val="00A61217"/>
  </w:style>
  <w:style w:type="character" w:customStyle="1" w:styleId="eop">
    <w:name w:val="eop"/>
    <w:basedOn w:val="Standaardalinea-lettertype"/>
    <w:rsid w:val="00A61217"/>
  </w:style>
  <w:style w:type="character" w:customStyle="1" w:styleId="spellingerror">
    <w:name w:val="spellingerror"/>
    <w:basedOn w:val="Standaardalinea-lettertype"/>
    <w:rsid w:val="00A61217"/>
  </w:style>
  <w:style w:type="character" w:customStyle="1" w:styleId="contextualspellingandgrammarerror">
    <w:name w:val="contextualspellingandgrammarerror"/>
    <w:basedOn w:val="Standaardalinea-lettertype"/>
    <w:rsid w:val="00A61217"/>
  </w:style>
  <w:style w:type="paragraph" w:styleId="Koptekst">
    <w:name w:val="header"/>
    <w:basedOn w:val="Standaard"/>
    <w:link w:val="KoptekstChar"/>
    <w:uiPriority w:val="99"/>
    <w:unhideWhenUsed/>
    <w:rsid w:val="0069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13BD"/>
  </w:style>
  <w:style w:type="paragraph" w:styleId="Voettekst">
    <w:name w:val="footer"/>
    <w:basedOn w:val="Standaard"/>
    <w:link w:val="VoettekstChar"/>
    <w:uiPriority w:val="99"/>
    <w:unhideWhenUsed/>
    <w:rsid w:val="0069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13BD"/>
  </w:style>
  <w:style w:type="paragraph" w:styleId="Lijstalinea">
    <w:name w:val="List Paragraph"/>
    <w:basedOn w:val="Standaard"/>
    <w:uiPriority w:val="34"/>
    <w:qFormat/>
    <w:rsid w:val="00594DAA"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85619F8D.dotm</Template>
  <TotalTime>1</TotalTime>
  <Pages>12</Pages>
  <Words>1945</Words>
  <Characters>10698</Characters>
  <Application>Microsoft Office Word</Application>
  <DocSecurity>4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Marko Silvius</dc:creator>
  <cp:keywords/>
  <dc:description/>
  <cp:lastModifiedBy>Koomen W de, Wilma</cp:lastModifiedBy>
  <cp:revision>2</cp:revision>
  <dcterms:created xsi:type="dcterms:W3CDTF">2019-03-22T09:50:00Z</dcterms:created>
  <dcterms:modified xsi:type="dcterms:W3CDTF">2019-03-22T09:50:00Z</dcterms:modified>
</cp:coreProperties>
</file>