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71F2" w14:textId="77777777" w:rsidR="00B87979" w:rsidRPr="003F2D65" w:rsidRDefault="00B87979" w:rsidP="00B87979">
      <w:r w:rsidRPr="003F2D65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A55DD01" wp14:editId="4B0C5E8E">
            <wp:simplePos x="0" y="0"/>
            <wp:positionH relativeFrom="column">
              <wp:posOffset>2524855</wp:posOffset>
            </wp:positionH>
            <wp:positionV relativeFrom="paragraph">
              <wp:posOffset>237805</wp:posOffset>
            </wp:positionV>
            <wp:extent cx="1068150" cy="878400"/>
            <wp:effectExtent l="19050" t="0" r="0" b="0"/>
            <wp:wrapNone/>
            <wp:docPr id="1" name="Afbeelding 12" descr="http://www.rtvdrenthe.nl/sites/default/files/e7243507ba34d6e9c12577df003adec0_wpicture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vdrenthe.nl/sites/default/files/e7243507ba34d6e9c12577df003adec0_wpicture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5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D65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4945CB5" wp14:editId="3AB54D8B">
            <wp:simplePos x="0" y="0"/>
            <wp:positionH relativeFrom="column">
              <wp:posOffset>4202455</wp:posOffset>
            </wp:positionH>
            <wp:positionV relativeFrom="paragraph">
              <wp:posOffset>-143795</wp:posOffset>
            </wp:positionV>
            <wp:extent cx="1600950" cy="1144800"/>
            <wp:effectExtent l="19050" t="0" r="0" b="0"/>
            <wp:wrapNone/>
            <wp:docPr id="2" name="Afbeelding 1" descr="transparantNH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antNH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5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D65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86C9367" wp14:editId="585FC250">
            <wp:simplePos x="0" y="0"/>
            <wp:positionH relativeFrom="column">
              <wp:posOffset>1689665</wp:posOffset>
            </wp:positionH>
            <wp:positionV relativeFrom="paragraph">
              <wp:posOffset>-244595</wp:posOffset>
            </wp:positionV>
            <wp:extent cx="2788950" cy="489600"/>
            <wp:effectExtent l="19050" t="0" r="0" b="0"/>
            <wp:wrapNone/>
            <wp:docPr id="4" name="Afbeelding 13" descr="http://www.alfa-college.nl/volwassenen/vavo/PublishingImages/Hanzehogeschool_Gron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fa-college.nl/volwassenen/vavo/PublishingImages/Hanzehogeschool_Gronin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5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D65">
        <w:rPr>
          <w:noProof/>
          <w:lang w:eastAsia="nl-NL"/>
        </w:rPr>
        <w:drawing>
          <wp:inline distT="0" distB="0" distL="0" distR="0" wp14:anchorId="6CAE667A" wp14:editId="799E5A57">
            <wp:extent cx="1673860" cy="843915"/>
            <wp:effectExtent l="19050" t="0" r="2540" b="0"/>
            <wp:docPr id="5" name="logoVHL" descr="University of Applied Scienc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HL" descr="University of Applied Scienc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816D2" w14:textId="77777777" w:rsidR="00B87979" w:rsidRPr="003F2D65" w:rsidRDefault="00B87979" w:rsidP="00B87979"/>
    <w:p w14:paraId="16806230" w14:textId="77777777" w:rsidR="00B87979" w:rsidRPr="005D1184" w:rsidRDefault="00B87979" w:rsidP="00B87979">
      <w:pPr>
        <w:pStyle w:val="Title"/>
      </w:pPr>
      <w:r w:rsidRPr="005D1184">
        <w:t xml:space="preserve">TOELATINGSTOETS </w:t>
      </w:r>
      <w:r>
        <w:t>M&amp;O</w:t>
      </w:r>
    </w:p>
    <w:p w14:paraId="5643947E" w14:textId="77777777" w:rsidR="00B87979" w:rsidRPr="00CF2293" w:rsidRDefault="00B87979" w:rsidP="00B87979">
      <w:pPr>
        <w:jc w:val="center"/>
        <w:rPr>
          <w:b/>
        </w:rPr>
      </w:pPr>
    </w:p>
    <w:p w14:paraId="79A4836E" w14:textId="77777777" w:rsidR="00B87979" w:rsidRPr="005D1184" w:rsidRDefault="00B87979" w:rsidP="00B87979">
      <w:pPr>
        <w:pStyle w:val="Subtitle"/>
      </w:pPr>
      <w:r w:rsidRPr="005D1184">
        <w:t xml:space="preserve">Datum </w:t>
      </w:r>
      <w:r>
        <w:t>14-1-2016</w:t>
      </w:r>
    </w:p>
    <w:p w14:paraId="3753151D" w14:textId="77777777" w:rsidR="00B87979" w:rsidRPr="003F2D65" w:rsidRDefault="00B87979" w:rsidP="00B87979">
      <w:pPr>
        <w:spacing w:after="0"/>
      </w:pPr>
      <w:r w:rsidRPr="003F2D65">
        <w:t>VUL IN:</w:t>
      </w:r>
    </w:p>
    <w:p w14:paraId="095DC0A5" w14:textId="77777777" w:rsidR="00B87979" w:rsidRPr="003F2D65" w:rsidRDefault="00B87979" w:rsidP="00B87979">
      <w:pPr>
        <w:spacing w:after="0"/>
      </w:pPr>
    </w:p>
    <w:p w14:paraId="6CB43BE0" w14:textId="77777777" w:rsidR="00B87979" w:rsidRPr="003F2D65" w:rsidRDefault="00B87979" w:rsidP="00B87979">
      <w:pPr>
        <w:spacing w:after="0"/>
      </w:pPr>
      <w:r w:rsidRPr="003F2D65">
        <w:t>Naam en voorletters</w:t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5969FA95" w14:textId="77777777" w:rsidR="00B87979" w:rsidRDefault="00B87979" w:rsidP="00B87979">
      <w:pPr>
        <w:spacing w:after="0"/>
      </w:pPr>
    </w:p>
    <w:p w14:paraId="51BF09DC" w14:textId="77777777" w:rsidR="00B87979" w:rsidRPr="003F2D65" w:rsidRDefault="00B87979" w:rsidP="00B87979">
      <w:pPr>
        <w:spacing w:after="0"/>
      </w:pPr>
      <w:r w:rsidRPr="003F2D65">
        <w:t>Adres</w:t>
      </w:r>
      <w:r w:rsidRPr="003F2D65">
        <w:tab/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28EA0DB2" w14:textId="77777777" w:rsidR="00B87979" w:rsidRDefault="00B87979" w:rsidP="00B87979">
      <w:pPr>
        <w:spacing w:after="0"/>
      </w:pPr>
    </w:p>
    <w:p w14:paraId="361C3829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Postcode</w:t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73A35635" w14:textId="77777777" w:rsidR="00B87979" w:rsidRDefault="00B87979" w:rsidP="00B87979">
      <w:pPr>
        <w:spacing w:after="0"/>
      </w:pPr>
    </w:p>
    <w:p w14:paraId="5C2F1CDF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Woonplaats</w:t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16738D54" w14:textId="77777777" w:rsidR="00B87979" w:rsidRDefault="00B87979" w:rsidP="00B87979">
      <w:pPr>
        <w:spacing w:after="0"/>
      </w:pPr>
    </w:p>
    <w:p w14:paraId="6A017BB9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Geboortedatum</w:t>
      </w:r>
      <w:r w:rsidRPr="003F2D65">
        <w:tab/>
      </w:r>
      <w:r w:rsidRPr="00CF2293">
        <w:rPr>
          <w:u w:val="single"/>
        </w:rPr>
        <w:t xml:space="preserve">      /      /        </w:t>
      </w:r>
      <w:r w:rsidRPr="003F2D65">
        <w:t>Plaats</w:t>
      </w:r>
      <w:r w:rsidRPr="00CF2293">
        <w:rPr>
          <w:u w:val="single"/>
        </w:rPr>
        <w:t xml:space="preserve">                                     </w:t>
      </w:r>
      <w:r w:rsidRPr="003F2D65">
        <w:t>Land</w:t>
      </w:r>
      <w:r w:rsidRPr="00CF2293">
        <w:rPr>
          <w:u w:val="single"/>
        </w:rPr>
        <w:t xml:space="preserve">                          </w:t>
      </w:r>
      <w:r w:rsidRPr="00CF2293">
        <w:rPr>
          <w:color w:val="FFFFFF" w:themeColor="background1"/>
          <w:u w:val="single"/>
        </w:rPr>
        <w:t>.</w:t>
      </w:r>
    </w:p>
    <w:p w14:paraId="55F4487D" w14:textId="77777777" w:rsidR="00B87979" w:rsidRPr="003F2D65" w:rsidRDefault="00B87979" w:rsidP="00B87979">
      <w:pPr>
        <w:spacing w:after="0"/>
      </w:pPr>
    </w:p>
    <w:p w14:paraId="178DCCE9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Telefoonnummer</w:t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35FAD6E5" w14:textId="77777777" w:rsidR="00B87979" w:rsidRDefault="00B87979" w:rsidP="00B87979">
      <w:pPr>
        <w:spacing w:after="0"/>
      </w:pPr>
    </w:p>
    <w:p w14:paraId="7312D745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E-mail</w:t>
      </w:r>
      <w:r w:rsidRPr="003F2D65">
        <w:tab/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34D9683B" w14:textId="77777777" w:rsidR="00B87979" w:rsidRPr="003F2D65" w:rsidRDefault="00B87979" w:rsidP="00B87979">
      <w:pPr>
        <w:spacing w:after="0"/>
      </w:pPr>
    </w:p>
    <w:p w14:paraId="13806425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Gekozen opleiding</w:t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3F8EA892" w14:textId="77777777" w:rsidR="00B87979" w:rsidRPr="003F2D65" w:rsidRDefault="00B87979" w:rsidP="00B87979">
      <w:pPr>
        <w:spacing w:after="0"/>
      </w:pPr>
    </w:p>
    <w:p w14:paraId="5EE5CDAB" w14:textId="77777777" w:rsidR="00B87979" w:rsidRDefault="00B87979" w:rsidP="00B87979">
      <w:r>
        <w:t>OPMERKINGEN:</w:t>
      </w:r>
    </w:p>
    <w:p w14:paraId="310FF0CA" w14:textId="77777777" w:rsidR="00B87979" w:rsidRPr="003F2D65" w:rsidRDefault="00B87979" w:rsidP="00B87979">
      <w:pPr>
        <w:spacing w:after="0"/>
      </w:pPr>
      <w:r w:rsidRPr="003F2D65">
        <w:t xml:space="preserve">Tijdsduur: </w:t>
      </w:r>
      <w:r w:rsidRPr="003F2D65">
        <w:tab/>
      </w:r>
      <w:r>
        <w:tab/>
      </w:r>
      <w:r w:rsidRPr="003F2D65">
        <w:tab/>
        <w:t>90 minuten</w:t>
      </w:r>
    </w:p>
    <w:p w14:paraId="4B953CCA" w14:textId="77777777" w:rsidR="00B87979" w:rsidRPr="003F2D65" w:rsidRDefault="00B87979" w:rsidP="00B87979">
      <w:pPr>
        <w:spacing w:after="0"/>
      </w:pPr>
      <w:r w:rsidRPr="003F2D65">
        <w:t>Opgaven inleveren:</w:t>
      </w:r>
      <w:r>
        <w:tab/>
      </w:r>
      <w:r w:rsidRPr="003F2D65">
        <w:tab/>
      </w:r>
      <w:r>
        <w:t>j</w:t>
      </w:r>
      <w:r w:rsidRPr="003F2D65">
        <w:t>a</w:t>
      </w:r>
    </w:p>
    <w:p w14:paraId="3749EF32" w14:textId="77777777" w:rsidR="00B87979" w:rsidRPr="003F2D65" w:rsidRDefault="00B87979" w:rsidP="00B87979">
      <w:pPr>
        <w:spacing w:after="0"/>
      </w:pPr>
      <w:r w:rsidRPr="003F2D65">
        <w:t xml:space="preserve">Benodigdheden: </w:t>
      </w:r>
      <w:r w:rsidRPr="003F2D65">
        <w:tab/>
      </w:r>
      <w:r>
        <w:tab/>
        <w:t>schrijfgerei, kladpapier</w:t>
      </w:r>
    </w:p>
    <w:p w14:paraId="2A6A1487" w14:textId="77777777" w:rsidR="00B87979" w:rsidRPr="003F2D65" w:rsidRDefault="00B87979" w:rsidP="00B87979">
      <w:pPr>
        <w:spacing w:after="0"/>
      </w:pPr>
      <w:r w:rsidRPr="003F2D65">
        <w:t>Toegestane hulpmiddelen:</w:t>
      </w:r>
      <w:r w:rsidRPr="003F2D65">
        <w:tab/>
      </w:r>
      <w:r>
        <w:t>niet-programmeerbare r</w:t>
      </w:r>
      <w:r w:rsidRPr="003F2D65">
        <w:t>ekenmachine</w:t>
      </w:r>
    </w:p>
    <w:p w14:paraId="42A23DD5" w14:textId="77777777" w:rsidR="00B87979" w:rsidRPr="003F2D65" w:rsidRDefault="00B87979" w:rsidP="00B87979">
      <w:pPr>
        <w:spacing w:after="0"/>
      </w:pPr>
      <w:r w:rsidRPr="003F2D65">
        <w:rPr>
          <w:spacing w:val="-3"/>
        </w:rPr>
        <w:t xml:space="preserve">Normering: </w:t>
      </w:r>
      <w:r w:rsidRPr="003F2D65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35 vragen goed is 5,5</w:t>
      </w:r>
    </w:p>
    <w:p w14:paraId="652AF675" w14:textId="77777777" w:rsidR="00B87979" w:rsidRDefault="00B87979" w:rsidP="00B87979">
      <w:pPr>
        <w:jc w:val="center"/>
        <w:rPr>
          <w:rStyle w:val="IntenseEmphasis"/>
        </w:rPr>
      </w:pPr>
    </w:p>
    <w:p w14:paraId="3C3DDDCA" w14:textId="77777777" w:rsidR="00B87979" w:rsidRPr="00B87979" w:rsidRDefault="00B87979" w:rsidP="00B87979">
      <w:pPr>
        <w:jc w:val="center"/>
        <w:rPr>
          <w:rStyle w:val="IntenseEmphasis"/>
          <w:b/>
        </w:rPr>
      </w:pPr>
      <w:r w:rsidRPr="00B87979">
        <w:rPr>
          <w:rStyle w:val="IntenseEmphasis"/>
          <w:b/>
        </w:rPr>
        <w:t>OMCIRKEL HET JUISTE ANTWOORD</w:t>
      </w:r>
    </w:p>
    <w:p w14:paraId="2C726ED1" w14:textId="77777777" w:rsidR="00B87979" w:rsidRPr="005D1184" w:rsidRDefault="00B87979" w:rsidP="00B87979">
      <w:pPr>
        <w:jc w:val="center"/>
        <w:rPr>
          <w:rStyle w:val="IntenseEmphasis"/>
        </w:rPr>
      </w:pPr>
    </w:p>
    <w:p w14:paraId="3D121900" w14:textId="77777777" w:rsidR="00B87979" w:rsidRPr="005D1184" w:rsidRDefault="00B87979" w:rsidP="00B87979">
      <w:pPr>
        <w:jc w:val="center"/>
        <w:rPr>
          <w:rStyle w:val="IntenseEmphasis"/>
        </w:rPr>
      </w:pPr>
      <w:r w:rsidRPr="005D1184">
        <w:rPr>
          <w:rStyle w:val="IntenseEmphasis"/>
        </w:rPr>
        <w:t>VEEL SUCCES TOEGEWENST !!</w:t>
      </w:r>
    </w:p>
    <w:p w14:paraId="52E37623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lastRenderedPageBreak/>
        <w:t xml:space="preserve">Welke van de volgende ondernemingsvormen is een rechtspersoon? </w:t>
      </w:r>
    </w:p>
    <w:p w14:paraId="7B380576" w14:textId="77777777" w:rsidR="009D7CC8" w:rsidRPr="00177D21" w:rsidRDefault="009D7CC8" w:rsidP="009D7CC8">
      <w:pPr>
        <w:pStyle w:val="ListParagraph"/>
        <w:numPr>
          <w:ilvl w:val="0"/>
          <w:numId w:val="1"/>
        </w:numPr>
      </w:pPr>
      <w:r w:rsidRPr="00177D21">
        <w:t>Vennootschap onder firma</w:t>
      </w:r>
    </w:p>
    <w:p w14:paraId="2F367D86" w14:textId="77777777" w:rsidR="009D7CC8" w:rsidRPr="00177D21" w:rsidRDefault="009D7CC8" w:rsidP="009D7CC8">
      <w:pPr>
        <w:pStyle w:val="ListParagraph"/>
        <w:numPr>
          <w:ilvl w:val="0"/>
          <w:numId w:val="1"/>
        </w:numPr>
      </w:pPr>
      <w:r w:rsidRPr="00177D21">
        <w:t>Eenmanszaak</w:t>
      </w:r>
    </w:p>
    <w:p w14:paraId="587A48AF" w14:textId="77777777" w:rsidR="009D7CC8" w:rsidRPr="009D7CC8" w:rsidRDefault="009D7CC8" w:rsidP="009D7CC8">
      <w:pPr>
        <w:pStyle w:val="ListParagraph"/>
        <w:numPr>
          <w:ilvl w:val="0"/>
          <w:numId w:val="1"/>
        </w:numPr>
        <w:rPr>
          <w:highlight w:val="yellow"/>
        </w:rPr>
      </w:pPr>
      <w:r w:rsidRPr="009D7CC8">
        <w:rPr>
          <w:highlight w:val="yellow"/>
        </w:rPr>
        <w:t>Naamloze vennootschap</w:t>
      </w:r>
    </w:p>
    <w:p w14:paraId="66433498" w14:textId="77777777" w:rsidR="009D7CC8" w:rsidRPr="00177D21" w:rsidRDefault="009D7CC8" w:rsidP="009D7CC8">
      <w:pPr>
        <w:pStyle w:val="ListParagraph"/>
      </w:pPr>
    </w:p>
    <w:p w14:paraId="3B458EF3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Eén van de kenmerken van een rechtspersoon is: </w:t>
      </w:r>
    </w:p>
    <w:p w14:paraId="7689D10C" w14:textId="77777777" w:rsidR="009D7CC8" w:rsidRPr="009D7CC8" w:rsidRDefault="009D7CC8" w:rsidP="009D7CC8">
      <w:pPr>
        <w:pStyle w:val="ListParagraph"/>
        <w:numPr>
          <w:ilvl w:val="0"/>
          <w:numId w:val="2"/>
        </w:numPr>
        <w:rPr>
          <w:highlight w:val="yellow"/>
        </w:rPr>
      </w:pPr>
      <w:r w:rsidRPr="009D7CC8">
        <w:rPr>
          <w:highlight w:val="yellow"/>
        </w:rPr>
        <w:t>Dat de onderneming zelf belasting over de winst betaalt</w:t>
      </w:r>
    </w:p>
    <w:p w14:paraId="2025B239" w14:textId="77777777" w:rsidR="009D7CC8" w:rsidRPr="00177D21" w:rsidRDefault="009D7CC8" w:rsidP="009D7CC8">
      <w:pPr>
        <w:pStyle w:val="ListParagraph"/>
        <w:numPr>
          <w:ilvl w:val="0"/>
          <w:numId w:val="2"/>
        </w:numPr>
      </w:pPr>
      <w:r w:rsidRPr="00177D21">
        <w:t>Dat de eigenaren aansprakelijk zijn voor de schulden van de onderneming</w:t>
      </w:r>
    </w:p>
    <w:p w14:paraId="6132E7BB" w14:textId="77777777" w:rsidR="009D7CC8" w:rsidRPr="00177D21" w:rsidRDefault="009D7CC8" w:rsidP="009D7CC8">
      <w:pPr>
        <w:pStyle w:val="ListParagraph"/>
        <w:numPr>
          <w:ilvl w:val="0"/>
          <w:numId w:val="2"/>
        </w:numPr>
      </w:pPr>
      <w:r w:rsidRPr="00177D21">
        <w:t>Dat de aandelen in de onderneming op naam staan</w:t>
      </w:r>
    </w:p>
    <w:p w14:paraId="78F0E585" w14:textId="77777777" w:rsidR="009D7CC8" w:rsidRPr="00177D21" w:rsidRDefault="009D7CC8" w:rsidP="009D7CC8">
      <w:pPr>
        <w:pStyle w:val="ListParagraph"/>
      </w:pPr>
    </w:p>
    <w:p w14:paraId="4CA2116F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belasting wordt door de eigenaar van een eenmanszaak over de winst van de onderneming betaald? </w:t>
      </w:r>
    </w:p>
    <w:p w14:paraId="00839B61" w14:textId="77777777" w:rsidR="009D7CC8" w:rsidRPr="00177D21" w:rsidRDefault="009D7CC8" w:rsidP="009D7CC8">
      <w:pPr>
        <w:pStyle w:val="ListParagraph"/>
        <w:numPr>
          <w:ilvl w:val="0"/>
          <w:numId w:val="4"/>
        </w:numPr>
      </w:pPr>
      <w:r w:rsidRPr="00177D21">
        <w:t>Vennootschapsbelasting</w:t>
      </w:r>
    </w:p>
    <w:p w14:paraId="53EC99BA" w14:textId="77777777" w:rsidR="009D7CC8" w:rsidRPr="00177D21" w:rsidRDefault="009D7CC8" w:rsidP="009D7CC8">
      <w:pPr>
        <w:pStyle w:val="ListParagraph"/>
        <w:numPr>
          <w:ilvl w:val="0"/>
          <w:numId w:val="4"/>
        </w:numPr>
      </w:pPr>
      <w:r w:rsidRPr="00177D21">
        <w:t>Omzetbelasting</w:t>
      </w:r>
    </w:p>
    <w:p w14:paraId="36D244F8" w14:textId="77777777" w:rsidR="009D7CC8" w:rsidRPr="009D7CC8" w:rsidRDefault="009D7CC8" w:rsidP="009D7CC8">
      <w:pPr>
        <w:pStyle w:val="ListParagraph"/>
        <w:numPr>
          <w:ilvl w:val="0"/>
          <w:numId w:val="4"/>
        </w:numPr>
        <w:rPr>
          <w:highlight w:val="yellow"/>
        </w:rPr>
      </w:pPr>
      <w:r w:rsidRPr="009D7CC8">
        <w:rPr>
          <w:highlight w:val="yellow"/>
        </w:rPr>
        <w:t>Inkomstenbelasting</w:t>
      </w:r>
    </w:p>
    <w:p w14:paraId="3BACBF93" w14:textId="77777777" w:rsidR="009D7CC8" w:rsidRPr="00177D21" w:rsidRDefault="009D7CC8" w:rsidP="009D7CC8">
      <w:pPr>
        <w:pStyle w:val="ListParagraph"/>
      </w:pPr>
    </w:p>
    <w:p w14:paraId="6D3E504D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Op de debetzijde van de balans vinden we o.a. </w:t>
      </w:r>
    </w:p>
    <w:p w14:paraId="0A9B9B61" w14:textId="77777777" w:rsidR="009D7CC8" w:rsidRPr="009D7CC8" w:rsidRDefault="009D7CC8" w:rsidP="009D7CC8">
      <w:pPr>
        <w:pStyle w:val="ListParagraph"/>
        <w:numPr>
          <w:ilvl w:val="0"/>
          <w:numId w:val="5"/>
        </w:numPr>
        <w:rPr>
          <w:highlight w:val="yellow"/>
        </w:rPr>
      </w:pPr>
      <w:r w:rsidRPr="009D7CC8">
        <w:rPr>
          <w:highlight w:val="yellow"/>
        </w:rPr>
        <w:t>Debiteuren</w:t>
      </w:r>
    </w:p>
    <w:p w14:paraId="0EA48007" w14:textId="77777777" w:rsidR="009D7CC8" w:rsidRPr="00177D21" w:rsidRDefault="009D7CC8" w:rsidP="009D7CC8">
      <w:pPr>
        <w:pStyle w:val="ListParagraph"/>
        <w:numPr>
          <w:ilvl w:val="0"/>
          <w:numId w:val="5"/>
        </w:numPr>
      </w:pPr>
      <w:r w:rsidRPr="00177D21">
        <w:t>Crediteuren</w:t>
      </w:r>
    </w:p>
    <w:p w14:paraId="57D05153" w14:textId="77777777" w:rsidR="009D7CC8" w:rsidRPr="00177D21" w:rsidRDefault="009D7CC8" w:rsidP="009D7CC8">
      <w:pPr>
        <w:pStyle w:val="ListParagraph"/>
        <w:numPr>
          <w:ilvl w:val="0"/>
          <w:numId w:val="5"/>
        </w:numPr>
      </w:pPr>
      <w:r w:rsidRPr="00177D21">
        <w:t>Eigen vermogen</w:t>
      </w:r>
    </w:p>
    <w:p w14:paraId="6DCCD39D" w14:textId="77777777" w:rsidR="009D7CC8" w:rsidRPr="00177D21" w:rsidRDefault="009D7CC8" w:rsidP="009D7CC8">
      <w:pPr>
        <w:pStyle w:val="ListParagraph"/>
      </w:pPr>
    </w:p>
    <w:p w14:paraId="65DF0E8A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Advertentiekosten vinden we</w:t>
      </w:r>
    </w:p>
    <w:p w14:paraId="393DC28A" w14:textId="77777777" w:rsidR="009D7CC8" w:rsidRPr="009D7CC8" w:rsidRDefault="009D7CC8" w:rsidP="009D7CC8">
      <w:pPr>
        <w:pStyle w:val="ListParagraph"/>
        <w:numPr>
          <w:ilvl w:val="0"/>
          <w:numId w:val="6"/>
        </w:numPr>
        <w:rPr>
          <w:highlight w:val="yellow"/>
        </w:rPr>
      </w:pPr>
      <w:r w:rsidRPr="009D7CC8">
        <w:rPr>
          <w:highlight w:val="yellow"/>
        </w:rPr>
        <w:t>Niet op de balans</w:t>
      </w:r>
    </w:p>
    <w:p w14:paraId="115CEC05" w14:textId="77777777" w:rsidR="009D7CC8" w:rsidRPr="00177D21" w:rsidRDefault="009D7CC8" w:rsidP="009D7CC8">
      <w:pPr>
        <w:pStyle w:val="ListParagraph"/>
        <w:numPr>
          <w:ilvl w:val="0"/>
          <w:numId w:val="6"/>
        </w:numPr>
      </w:pPr>
      <w:r w:rsidRPr="00177D21">
        <w:t>Op de creditzijde van de balans</w:t>
      </w:r>
    </w:p>
    <w:p w14:paraId="34D74506" w14:textId="77777777" w:rsidR="009D7CC8" w:rsidRPr="00177D21" w:rsidRDefault="009D7CC8" w:rsidP="009D7CC8">
      <w:pPr>
        <w:pStyle w:val="ListParagraph"/>
        <w:numPr>
          <w:ilvl w:val="0"/>
          <w:numId w:val="6"/>
        </w:numPr>
      </w:pPr>
      <w:r w:rsidRPr="00177D21">
        <w:t>Op de debetzijde van de balans</w:t>
      </w:r>
    </w:p>
    <w:p w14:paraId="417FBC6A" w14:textId="77777777" w:rsidR="009D7CC8" w:rsidRPr="00177D21" w:rsidRDefault="009D7CC8" w:rsidP="009D7CC8">
      <w:pPr>
        <w:pStyle w:val="ListParagraph"/>
      </w:pPr>
    </w:p>
    <w:p w14:paraId="5C6C020D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Als een onderneming geld ontvangt van één van de debiteuren, </w:t>
      </w:r>
    </w:p>
    <w:p w14:paraId="36979ADE" w14:textId="77777777" w:rsidR="009D7CC8" w:rsidRPr="00177D21" w:rsidRDefault="009D7CC8" w:rsidP="009D7CC8">
      <w:pPr>
        <w:pStyle w:val="ListParagraph"/>
        <w:numPr>
          <w:ilvl w:val="0"/>
          <w:numId w:val="7"/>
        </w:numPr>
      </w:pPr>
      <w:r w:rsidRPr="00177D21">
        <w:t>Neemt het eigen vermogen toe</w:t>
      </w:r>
    </w:p>
    <w:p w14:paraId="711D10EF" w14:textId="77777777" w:rsidR="009D7CC8" w:rsidRPr="009D7CC8" w:rsidRDefault="009D7CC8" w:rsidP="009D7CC8">
      <w:pPr>
        <w:pStyle w:val="ListParagraph"/>
        <w:numPr>
          <w:ilvl w:val="0"/>
          <w:numId w:val="7"/>
        </w:numPr>
        <w:rPr>
          <w:highlight w:val="yellow"/>
        </w:rPr>
      </w:pPr>
      <w:r w:rsidRPr="009D7CC8">
        <w:rPr>
          <w:highlight w:val="yellow"/>
        </w:rPr>
        <w:t>Nemen de liquide middelen toe</w:t>
      </w:r>
    </w:p>
    <w:p w14:paraId="031F9C4F" w14:textId="77777777" w:rsidR="009D7CC8" w:rsidRPr="00177D21" w:rsidRDefault="009D7CC8" w:rsidP="009D7CC8">
      <w:pPr>
        <w:pStyle w:val="ListParagraph"/>
        <w:numPr>
          <w:ilvl w:val="0"/>
          <w:numId w:val="7"/>
        </w:numPr>
      </w:pPr>
      <w:r w:rsidRPr="00177D21">
        <w:t>Neemt het saldo debiteuren toe</w:t>
      </w:r>
    </w:p>
    <w:p w14:paraId="6EBC435C" w14:textId="77777777" w:rsidR="009D7CC8" w:rsidRPr="00177D21" w:rsidRDefault="009D7CC8" w:rsidP="009D7CC8">
      <w:pPr>
        <w:pStyle w:val="ListParagraph"/>
      </w:pPr>
    </w:p>
    <w:p w14:paraId="47711743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Als een onderneming geld betaalt aan één van de crediteuren , </w:t>
      </w:r>
    </w:p>
    <w:p w14:paraId="5896330A" w14:textId="77777777" w:rsidR="009D7CC8" w:rsidRPr="00177D21" w:rsidRDefault="009D7CC8" w:rsidP="009D7CC8">
      <w:pPr>
        <w:pStyle w:val="ListParagraph"/>
        <w:numPr>
          <w:ilvl w:val="0"/>
          <w:numId w:val="8"/>
        </w:numPr>
      </w:pPr>
      <w:r w:rsidRPr="00177D21">
        <w:t>Neemt het eigen vermogen toe</w:t>
      </w:r>
    </w:p>
    <w:p w14:paraId="1530EE56" w14:textId="77777777" w:rsidR="009D7CC8" w:rsidRPr="00177D21" w:rsidRDefault="009D7CC8" w:rsidP="009D7CC8">
      <w:pPr>
        <w:pStyle w:val="ListParagraph"/>
        <w:numPr>
          <w:ilvl w:val="0"/>
          <w:numId w:val="8"/>
        </w:numPr>
      </w:pPr>
      <w:r w:rsidRPr="00177D21">
        <w:t>Neemt het eigen vermogen af</w:t>
      </w:r>
    </w:p>
    <w:p w14:paraId="11341BB5" w14:textId="77777777" w:rsidR="009D7CC8" w:rsidRPr="009D7CC8" w:rsidRDefault="009D7CC8" w:rsidP="009D7CC8">
      <w:pPr>
        <w:pStyle w:val="ListParagraph"/>
        <w:numPr>
          <w:ilvl w:val="0"/>
          <w:numId w:val="8"/>
        </w:numPr>
        <w:rPr>
          <w:highlight w:val="yellow"/>
        </w:rPr>
      </w:pPr>
      <w:r w:rsidRPr="009D7CC8">
        <w:rPr>
          <w:highlight w:val="yellow"/>
        </w:rPr>
        <w:t>Neemt het saldo van de crediteuren af</w:t>
      </w:r>
    </w:p>
    <w:p w14:paraId="1717A6A7" w14:textId="77777777" w:rsidR="009D7CC8" w:rsidRPr="00177D21" w:rsidRDefault="009D7CC8" w:rsidP="009D7CC8">
      <w:pPr>
        <w:pStyle w:val="ListParagraph"/>
      </w:pPr>
    </w:p>
    <w:p w14:paraId="01611B7B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Een onderneming verkoopt goederen op rekening voor € 500. De inkoopwaarde bedroeg € 300. Welke van onderstaande beweringen is juist? </w:t>
      </w:r>
    </w:p>
    <w:p w14:paraId="0567E3C0" w14:textId="77777777" w:rsidR="009D7CC8" w:rsidRPr="00177D21" w:rsidRDefault="009D7CC8" w:rsidP="009D7CC8">
      <w:pPr>
        <w:pStyle w:val="ListParagraph"/>
        <w:numPr>
          <w:ilvl w:val="0"/>
          <w:numId w:val="9"/>
        </w:numPr>
      </w:pPr>
      <w:r w:rsidRPr="00177D21">
        <w:t>Het eigen vermogen neemt toe met € 500</w:t>
      </w:r>
    </w:p>
    <w:p w14:paraId="7D98FAB7" w14:textId="77777777" w:rsidR="009D7CC8" w:rsidRPr="00177D21" w:rsidRDefault="009D7CC8" w:rsidP="009D7CC8">
      <w:pPr>
        <w:pStyle w:val="ListParagraph"/>
        <w:numPr>
          <w:ilvl w:val="0"/>
          <w:numId w:val="9"/>
        </w:numPr>
      </w:pPr>
      <w:r w:rsidRPr="00177D21">
        <w:t>De voorraad neemt af met € 500</w:t>
      </w:r>
    </w:p>
    <w:p w14:paraId="70D72C21" w14:textId="77777777" w:rsidR="009D7CC8" w:rsidRPr="009D7CC8" w:rsidRDefault="009D7CC8" w:rsidP="009D7CC8">
      <w:pPr>
        <w:pStyle w:val="ListParagraph"/>
        <w:numPr>
          <w:ilvl w:val="0"/>
          <w:numId w:val="9"/>
        </w:numPr>
        <w:rPr>
          <w:highlight w:val="yellow"/>
        </w:rPr>
      </w:pPr>
      <w:r w:rsidRPr="009D7CC8">
        <w:rPr>
          <w:highlight w:val="yellow"/>
        </w:rPr>
        <w:t>Het saldo debiteuren neemt toe met € 500</w:t>
      </w:r>
    </w:p>
    <w:p w14:paraId="09C4F34A" w14:textId="77777777" w:rsidR="009D7CC8" w:rsidRPr="00177D21" w:rsidRDefault="009D7CC8" w:rsidP="009D7CC8">
      <w:pPr>
        <w:pStyle w:val="ListParagraph"/>
      </w:pPr>
    </w:p>
    <w:p w14:paraId="63B616C0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uitspraak over een balans is juist? </w:t>
      </w:r>
    </w:p>
    <w:p w14:paraId="5B93BEC8" w14:textId="77777777" w:rsidR="009D7CC8" w:rsidRPr="00177D21" w:rsidRDefault="009D7CC8" w:rsidP="009D7CC8">
      <w:pPr>
        <w:pStyle w:val="ListParagraph"/>
        <w:numPr>
          <w:ilvl w:val="0"/>
          <w:numId w:val="10"/>
        </w:numPr>
      </w:pPr>
      <w:r w:rsidRPr="00177D21">
        <w:t>Een balans geeft een overzicht van de opbrengsten en kosten over een bepaalde periode</w:t>
      </w:r>
    </w:p>
    <w:p w14:paraId="4E0AE23C" w14:textId="77777777" w:rsidR="009D7CC8" w:rsidRPr="009D7CC8" w:rsidRDefault="009D7CC8" w:rsidP="009D7CC8">
      <w:pPr>
        <w:pStyle w:val="ListParagraph"/>
        <w:numPr>
          <w:ilvl w:val="0"/>
          <w:numId w:val="10"/>
        </w:numPr>
        <w:rPr>
          <w:highlight w:val="yellow"/>
        </w:rPr>
      </w:pPr>
      <w:r w:rsidRPr="009D7CC8">
        <w:rPr>
          <w:highlight w:val="yellow"/>
        </w:rPr>
        <w:t>Een balans is altijd in evenwicht, omdat het eigen vermogen gelijk is aan bezittingen minus schulden</w:t>
      </w:r>
    </w:p>
    <w:p w14:paraId="12960100" w14:textId="77777777" w:rsidR="009D7CC8" w:rsidRPr="00177D21" w:rsidRDefault="009D7CC8" w:rsidP="009D7CC8">
      <w:pPr>
        <w:pStyle w:val="ListParagraph"/>
        <w:numPr>
          <w:ilvl w:val="0"/>
          <w:numId w:val="10"/>
        </w:numPr>
      </w:pPr>
      <w:r w:rsidRPr="00177D21">
        <w:t>Een balans geeft een overzicht van de bezittingen en schulden over een bepaalde periode</w:t>
      </w:r>
    </w:p>
    <w:p w14:paraId="1FB11161" w14:textId="77777777" w:rsidR="009D7CC8" w:rsidRPr="00177D21" w:rsidRDefault="009D7CC8" w:rsidP="009D7CC8">
      <w:pPr>
        <w:pStyle w:val="ListParagraph"/>
      </w:pPr>
    </w:p>
    <w:p w14:paraId="66F46870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antwoorden is een voorbeeld van vaste activa? </w:t>
      </w:r>
    </w:p>
    <w:p w14:paraId="4957855A" w14:textId="77777777" w:rsidR="009D7CC8" w:rsidRPr="009D7CC8" w:rsidRDefault="009D7CC8" w:rsidP="009D7CC8">
      <w:pPr>
        <w:pStyle w:val="ListParagraph"/>
        <w:numPr>
          <w:ilvl w:val="0"/>
          <w:numId w:val="11"/>
        </w:numPr>
        <w:rPr>
          <w:highlight w:val="yellow"/>
        </w:rPr>
      </w:pPr>
      <w:r w:rsidRPr="009D7CC8">
        <w:rPr>
          <w:highlight w:val="yellow"/>
        </w:rPr>
        <w:t>Auto</w:t>
      </w:r>
    </w:p>
    <w:p w14:paraId="3DA3A06B" w14:textId="77777777" w:rsidR="009D7CC8" w:rsidRPr="00177D21" w:rsidRDefault="009D7CC8" w:rsidP="009D7CC8">
      <w:pPr>
        <w:pStyle w:val="ListParagraph"/>
        <w:numPr>
          <w:ilvl w:val="0"/>
          <w:numId w:val="11"/>
        </w:numPr>
      </w:pPr>
      <w:r w:rsidRPr="00177D21">
        <w:t>Eigen vermogen</w:t>
      </w:r>
    </w:p>
    <w:p w14:paraId="494DF0BA" w14:textId="77777777" w:rsidR="009D7CC8" w:rsidRPr="00177D21" w:rsidRDefault="009D7CC8" w:rsidP="009D7CC8">
      <w:pPr>
        <w:pStyle w:val="ListParagraph"/>
        <w:numPr>
          <w:ilvl w:val="0"/>
          <w:numId w:val="11"/>
        </w:numPr>
      </w:pPr>
      <w:r w:rsidRPr="00177D21">
        <w:t>Voorraden</w:t>
      </w:r>
    </w:p>
    <w:p w14:paraId="4E18F0D4" w14:textId="77777777" w:rsidR="009D7CC8" w:rsidRPr="00177D21" w:rsidRDefault="009D7CC8" w:rsidP="009D7CC8">
      <w:pPr>
        <w:pStyle w:val="ListParagraph"/>
      </w:pPr>
    </w:p>
    <w:p w14:paraId="2DDBC604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antwoorden is een voorbeeld van kort vreemd vermogen? </w:t>
      </w:r>
    </w:p>
    <w:p w14:paraId="6348487D" w14:textId="77777777" w:rsidR="009D7CC8" w:rsidRPr="009D7CC8" w:rsidRDefault="009D7CC8" w:rsidP="009D7CC8">
      <w:pPr>
        <w:pStyle w:val="ListParagraph"/>
        <w:numPr>
          <w:ilvl w:val="0"/>
          <w:numId w:val="12"/>
        </w:numPr>
        <w:rPr>
          <w:highlight w:val="yellow"/>
        </w:rPr>
      </w:pPr>
      <w:r w:rsidRPr="009D7CC8">
        <w:rPr>
          <w:highlight w:val="yellow"/>
        </w:rPr>
        <w:t>Een rekening courant krediet</w:t>
      </w:r>
    </w:p>
    <w:p w14:paraId="6711D6B9" w14:textId="77777777" w:rsidR="009D7CC8" w:rsidRPr="00177D21" w:rsidRDefault="009D7CC8" w:rsidP="009D7CC8">
      <w:pPr>
        <w:pStyle w:val="ListParagraph"/>
        <w:numPr>
          <w:ilvl w:val="0"/>
          <w:numId w:val="12"/>
        </w:numPr>
      </w:pPr>
      <w:r w:rsidRPr="00177D21">
        <w:t>Een Hypothecaire lening</w:t>
      </w:r>
    </w:p>
    <w:p w14:paraId="326765F4" w14:textId="77777777" w:rsidR="009D7CC8" w:rsidRPr="00177D21" w:rsidRDefault="009D7CC8" w:rsidP="009D7CC8">
      <w:pPr>
        <w:pStyle w:val="ListParagraph"/>
        <w:numPr>
          <w:ilvl w:val="0"/>
          <w:numId w:val="12"/>
        </w:numPr>
      </w:pPr>
      <w:r w:rsidRPr="00177D21">
        <w:t>Het Debiteurensaldo</w:t>
      </w:r>
    </w:p>
    <w:p w14:paraId="43BF06F3" w14:textId="77777777" w:rsidR="009D7CC8" w:rsidRPr="00177D21" w:rsidRDefault="009D7CC8" w:rsidP="009D7CC8">
      <w:pPr>
        <w:pStyle w:val="ListParagraph"/>
      </w:pPr>
    </w:p>
    <w:p w14:paraId="127A72CB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gebeurt er op de balans als er goederen op rekening worden gekocht </w:t>
      </w:r>
    </w:p>
    <w:p w14:paraId="7E929967" w14:textId="77777777" w:rsidR="009D7CC8" w:rsidRPr="009D7CC8" w:rsidRDefault="009D7CC8" w:rsidP="009D7CC8">
      <w:pPr>
        <w:pStyle w:val="ListParagraph"/>
        <w:numPr>
          <w:ilvl w:val="0"/>
          <w:numId w:val="13"/>
        </w:numPr>
        <w:rPr>
          <w:highlight w:val="yellow"/>
        </w:rPr>
      </w:pPr>
      <w:r w:rsidRPr="009D7CC8">
        <w:rPr>
          <w:highlight w:val="yellow"/>
        </w:rPr>
        <w:t>De voorraden en crediteuren nemen toe</w:t>
      </w:r>
    </w:p>
    <w:p w14:paraId="59140571" w14:textId="77777777" w:rsidR="009D7CC8" w:rsidRPr="00177D21" w:rsidRDefault="009D7CC8" w:rsidP="009D7CC8">
      <w:pPr>
        <w:pStyle w:val="ListParagraph"/>
        <w:numPr>
          <w:ilvl w:val="0"/>
          <w:numId w:val="13"/>
        </w:numPr>
      </w:pPr>
      <w:r w:rsidRPr="00177D21">
        <w:t>De voorraden nemen toe en de crediteuren nemen af</w:t>
      </w:r>
    </w:p>
    <w:p w14:paraId="7021B829" w14:textId="77777777" w:rsidR="009D7CC8" w:rsidRPr="00177D21" w:rsidRDefault="009D7CC8" w:rsidP="009D7CC8">
      <w:pPr>
        <w:pStyle w:val="ListParagraph"/>
        <w:numPr>
          <w:ilvl w:val="0"/>
          <w:numId w:val="13"/>
        </w:numPr>
      </w:pPr>
      <w:r w:rsidRPr="00177D21">
        <w:t>De voorraden nemen toe en het eigen vermogen neemt af</w:t>
      </w:r>
    </w:p>
    <w:p w14:paraId="58A2DD40" w14:textId="77777777" w:rsidR="009D7CC8" w:rsidRPr="00177D21" w:rsidRDefault="009D7CC8" w:rsidP="009D7CC8">
      <w:pPr>
        <w:pStyle w:val="ListParagraph"/>
      </w:pPr>
    </w:p>
    <w:p w14:paraId="7B0ED0DD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gebeurt er op de balans als de onderneming advertentiekosten betaalt? </w:t>
      </w:r>
    </w:p>
    <w:p w14:paraId="026FAEB7" w14:textId="77777777" w:rsidR="009D7CC8" w:rsidRPr="00177D21" w:rsidRDefault="009D7CC8" w:rsidP="009D7CC8">
      <w:pPr>
        <w:pStyle w:val="ListParagraph"/>
        <w:numPr>
          <w:ilvl w:val="0"/>
          <w:numId w:val="14"/>
        </w:numPr>
      </w:pPr>
      <w:r w:rsidRPr="00177D21">
        <w:t>De kosten op de balans nemen toe en het eigen vermogen neemt af</w:t>
      </w:r>
    </w:p>
    <w:p w14:paraId="118E62D9" w14:textId="77777777" w:rsidR="009D7CC8" w:rsidRPr="00177D21" w:rsidRDefault="009D7CC8" w:rsidP="009D7CC8">
      <w:pPr>
        <w:pStyle w:val="ListParagraph"/>
        <w:numPr>
          <w:ilvl w:val="0"/>
          <w:numId w:val="14"/>
        </w:numPr>
      </w:pPr>
      <w:r w:rsidRPr="00177D21">
        <w:t>De kosten op de balans nemen toe en de liquide middelen nemen af</w:t>
      </w:r>
    </w:p>
    <w:p w14:paraId="1E72D370" w14:textId="77777777" w:rsidR="009D7CC8" w:rsidRPr="00177D21" w:rsidRDefault="009D7CC8" w:rsidP="009D7CC8">
      <w:pPr>
        <w:pStyle w:val="ListParagraph"/>
        <w:numPr>
          <w:ilvl w:val="0"/>
          <w:numId w:val="14"/>
        </w:numPr>
      </w:pPr>
      <w:r w:rsidRPr="009D7CC8">
        <w:rPr>
          <w:highlight w:val="yellow"/>
        </w:rPr>
        <w:t>De liquide middelen nemen af en het eigen vermogen neemt af</w:t>
      </w:r>
    </w:p>
    <w:p w14:paraId="3626276F" w14:textId="77777777" w:rsidR="009D7CC8" w:rsidRPr="00177D21" w:rsidRDefault="009D7CC8" w:rsidP="009D7CC8">
      <w:pPr>
        <w:pStyle w:val="ListParagraph"/>
      </w:pPr>
    </w:p>
    <w:p w14:paraId="70C3AC8E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gebeurt er op de balans van een eenmanszaak als de ondernemer zichzelf geld betaalt? </w:t>
      </w:r>
    </w:p>
    <w:p w14:paraId="1DBFBE9F" w14:textId="77777777" w:rsidR="009D7CC8" w:rsidRPr="00177D21" w:rsidRDefault="009D7CC8" w:rsidP="009D7CC8">
      <w:pPr>
        <w:pStyle w:val="ListParagraph"/>
        <w:numPr>
          <w:ilvl w:val="0"/>
          <w:numId w:val="15"/>
        </w:numPr>
      </w:pPr>
      <w:r w:rsidRPr="00177D21">
        <w:t>De kosten op de balans nemen toe en het eigen vermogen neemt af</w:t>
      </w:r>
    </w:p>
    <w:p w14:paraId="60009720" w14:textId="77777777" w:rsidR="009D7CC8" w:rsidRPr="009D7CC8" w:rsidRDefault="009D7CC8" w:rsidP="009D7CC8">
      <w:pPr>
        <w:pStyle w:val="ListParagraph"/>
        <w:numPr>
          <w:ilvl w:val="0"/>
          <w:numId w:val="15"/>
        </w:numPr>
        <w:rPr>
          <w:highlight w:val="yellow"/>
        </w:rPr>
      </w:pPr>
      <w:r w:rsidRPr="009D7CC8">
        <w:rPr>
          <w:highlight w:val="yellow"/>
        </w:rPr>
        <w:t>De liquide middelen nemen af en het eigen vermogen neemt af</w:t>
      </w:r>
    </w:p>
    <w:p w14:paraId="11B29DC4" w14:textId="77777777" w:rsidR="009D7CC8" w:rsidRPr="00177D21" w:rsidRDefault="009D7CC8" w:rsidP="009D7CC8">
      <w:pPr>
        <w:pStyle w:val="ListParagraph"/>
        <w:numPr>
          <w:ilvl w:val="0"/>
          <w:numId w:val="15"/>
        </w:numPr>
      </w:pPr>
      <w:r w:rsidRPr="00177D21">
        <w:t>De kosten op de balans nemen toe en de liquide middelen nemen af</w:t>
      </w:r>
    </w:p>
    <w:p w14:paraId="0C5B1457" w14:textId="77777777" w:rsidR="009D7CC8" w:rsidRPr="00177D21" w:rsidRDefault="009D7CC8" w:rsidP="009D7CC8">
      <w:pPr>
        <w:pStyle w:val="ListParagraph"/>
      </w:pPr>
    </w:p>
    <w:p w14:paraId="1D28008F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gebeurt er op de balans als er wordt afgeschreven op vaste activa? </w:t>
      </w:r>
    </w:p>
    <w:p w14:paraId="22AA3535" w14:textId="77777777" w:rsidR="009D7CC8" w:rsidRPr="009D7CC8" w:rsidRDefault="009D7CC8" w:rsidP="009D7CC8">
      <w:pPr>
        <w:pStyle w:val="ListParagraph"/>
        <w:numPr>
          <w:ilvl w:val="0"/>
          <w:numId w:val="16"/>
        </w:numPr>
        <w:rPr>
          <w:highlight w:val="yellow"/>
        </w:rPr>
      </w:pPr>
      <w:r w:rsidRPr="009D7CC8">
        <w:rPr>
          <w:highlight w:val="yellow"/>
        </w:rPr>
        <w:t>De vaste activa nemen af en het eigen vermogen neemt af</w:t>
      </w:r>
    </w:p>
    <w:p w14:paraId="76C80220" w14:textId="77777777" w:rsidR="009D7CC8" w:rsidRPr="00177D21" w:rsidRDefault="009D7CC8" w:rsidP="009D7CC8">
      <w:pPr>
        <w:pStyle w:val="ListParagraph"/>
        <w:numPr>
          <w:ilvl w:val="0"/>
          <w:numId w:val="16"/>
        </w:numPr>
      </w:pPr>
      <w:r w:rsidRPr="00177D21">
        <w:t>De vaste activa nemen toe en het eigen vermogen neemt af</w:t>
      </w:r>
    </w:p>
    <w:p w14:paraId="72067797" w14:textId="77777777" w:rsidR="009D7CC8" w:rsidRPr="00177D21" w:rsidRDefault="009D7CC8" w:rsidP="009D7CC8">
      <w:pPr>
        <w:pStyle w:val="ListParagraph"/>
        <w:numPr>
          <w:ilvl w:val="0"/>
          <w:numId w:val="16"/>
        </w:numPr>
      </w:pPr>
      <w:r w:rsidRPr="00177D21">
        <w:t>De vaste activa nemen af en het eigen vermogen neemt toe</w:t>
      </w:r>
    </w:p>
    <w:p w14:paraId="7D26C055" w14:textId="77777777" w:rsidR="009D7CC8" w:rsidRPr="00177D21" w:rsidRDefault="009D7CC8" w:rsidP="009D7CC8">
      <w:r w:rsidRPr="00177D21">
        <w:br w:type="page"/>
      </w:r>
    </w:p>
    <w:p w14:paraId="52AD6D0C" w14:textId="77777777" w:rsidR="009D7CC8" w:rsidRPr="00177D21" w:rsidRDefault="009D7CC8" w:rsidP="009D7CC8">
      <w:r w:rsidRPr="00177D21">
        <w:t>(Informatie voor vragen 16-20)</w:t>
      </w:r>
    </w:p>
    <w:p w14:paraId="623D3C0D" w14:textId="77777777" w:rsidR="009D7CC8" w:rsidRPr="00177D21" w:rsidRDefault="009D7CC8" w:rsidP="009D7CC8">
      <w:r w:rsidRPr="00177D21">
        <w:t>Voor het opstellen van het financiële plan van handelsonderneming VOF Jacobo zijn de volgende gegevens verzameld:</w:t>
      </w:r>
    </w:p>
    <w:p w14:paraId="62359EA1" w14:textId="77777777" w:rsidR="009D7CC8" w:rsidRPr="00177D21" w:rsidRDefault="009D7CC8" w:rsidP="009D7CC8">
      <w:r w:rsidRPr="00177D21">
        <w:t>Er zal voor € 160.000 op rekening verkocht worden; de inkoopwaarde van de verkochte goederen bedraagt € 50.000; er wordt in totaal voor € 70.000 goederen (contant) ingekocht; er wordt € 145.000 ontvangen van debiteuren;  er wordt in totaal € 30.000 aan bedrijfskosten betaald; de afschrijvingen bedragen € 10.000 en de vennoten laten zich € 40.000 uitbetalen voor hun werk en aandeel in de winst. Ook zal € 12.000 afgelost worden op een langlopende lening.</w:t>
      </w:r>
    </w:p>
    <w:p w14:paraId="3E137382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0B432715" w14:textId="77777777" w:rsidR="009D7CC8" w:rsidRPr="009D7CC8" w:rsidRDefault="009D7CC8" w:rsidP="009D7CC8">
      <w:pPr>
        <w:pStyle w:val="ListParagraph"/>
        <w:numPr>
          <w:ilvl w:val="0"/>
          <w:numId w:val="17"/>
        </w:numPr>
        <w:rPr>
          <w:highlight w:val="yellow"/>
        </w:rPr>
      </w:pPr>
      <w:r w:rsidRPr="009D7CC8">
        <w:rPr>
          <w:highlight w:val="yellow"/>
        </w:rPr>
        <w:t>De voorraad op de balans neemt in het komende jaar toe met € 20.000</w:t>
      </w:r>
    </w:p>
    <w:p w14:paraId="2A3F16D7" w14:textId="77777777" w:rsidR="009D7CC8" w:rsidRPr="00177D21" w:rsidRDefault="009D7CC8" w:rsidP="009D7CC8">
      <w:pPr>
        <w:pStyle w:val="ListParagraph"/>
        <w:numPr>
          <w:ilvl w:val="0"/>
          <w:numId w:val="17"/>
        </w:numPr>
      </w:pPr>
      <w:r w:rsidRPr="00177D21">
        <w:t>De voorraad op de balans neemt in het komende jaar toe met € 70.000</w:t>
      </w:r>
    </w:p>
    <w:p w14:paraId="515BF126" w14:textId="77777777" w:rsidR="009D7CC8" w:rsidRPr="00177D21" w:rsidRDefault="009D7CC8" w:rsidP="009D7CC8">
      <w:pPr>
        <w:pStyle w:val="ListParagraph"/>
        <w:numPr>
          <w:ilvl w:val="0"/>
          <w:numId w:val="17"/>
        </w:numPr>
      </w:pPr>
      <w:r w:rsidRPr="00177D21">
        <w:t>De voorraad op de balans neemt in het komende jaar af met € 50.000</w:t>
      </w:r>
    </w:p>
    <w:p w14:paraId="4F3F1DBD" w14:textId="77777777" w:rsidR="009D7CC8" w:rsidRPr="00177D21" w:rsidRDefault="009D7CC8" w:rsidP="009D7CC8">
      <w:pPr>
        <w:pStyle w:val="ListParagraph"/>
      </w:pPr>
    </w:p>
    <w:p w14:paraId="4364BAD2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0A5FD7FE" w14:textId="77777777" w:rsidR="009D7CC8" w:rsidRPr="00177D21" w:rsidRDefault="009D7CC8" w:rsidP="009D7CC8">
      <w:pPr>
        <w:pStyle w:val="ListParagraph"/>
        <w:numPr>
          <w:ilvl w:val="0"/>
          <w:numId w:val="18"/>
        </w:numPr>
      </w:pPr>
      <w:r w:rsidRPr="00177D21">
        <w:t>Het eigen vermogen neemt toe met € 58.000</w:t>
      </w:r>
    </w:p>
    <w:p w14:paraId="19EDEC9D" w14:textId="77777777" w:rsidR="009D7CC8" w:rsidRPr="009D7CC8" w:rsidRDefault="009D7CC8" w:rsidP="009D7CC8">
      <w:pPr>
        <w:pStyle w:val="ListParagraph"/>
        <w:numPr>
          <w:ilvl w:val="0"/>
          <w:numId w:val="18"/>
        </w:numPr>
        <w:rPr>
          <w:highlight w:val="yellow"/>
        </w:rPr>
      </w:pPr>
      <w:r w:rsidRPr="009D7CC8">
        <w:rPr>
          <w:highlight w:val="yellow"/>
        </w:rPr>
        <w:t>Het eigen vermogen neemt toe met € 30.000</w:t>
      </w:r>
    </w:p>
    <w:p w14:paraId="579B057F" w14:textId="77777777" w:rsidR="009D7CC8" w:rsidRPr="00177D21" w:rsidRDefault="009D7CC8" w:rsidP="009D7CC8">
      <w:pPr>
        <w:pStyle w:val="ListParagraph"/>
        <w:numPr>
          <w:ilvl w:val="0"/>
          <w:numId w:val="18"/>
        </w:numPr>
      </w:pPr>
      <w:r w:rsidRPr="00177D21">
        <w:t>Het eigen vermogen neemt toe met € 20.000</w:t>
      </w:r>
    </w:p>
    <w:p w14:paraId="712EB765" w14:textId="77777777" w:rsidR="009D7CC8" w:rsidRPr="00177D21" w:rsidRDefault="009D7CC8" w:rsidP="009D7CC8">
      <w:pPr>
        <w:pStyle w:val="ListParagraph"/>
      </w:pPr>
    </w:p>
    <w:p w14:paraId="283E8ADD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02620CCB" w14:textId="77777777" w:rsidR="009D7CC8" w:rsidRPr="00177D21" w:rsidRDefault="009D7CC8" w:rsidP="009D7CC8">
      <w:pPr>
        <w:pStyle w:val="ListParagraph"/>
        <w:numPr>
          <w:ilvl w:val="0"/>
          <w:numId w:val="19"/>
        </w:numPr>
      </w:pPr>
      <w:r w:rsidRPr="00177D21">
        <w:t xml:space="preserve">De liquide middelen nemen af met € 2.000 </w:t>
      </w:r>
    </w:p>
    <w:p w14:paraId="06916652" w14:textId="77777777" w:rsidR="009D7CC8" w:rsidRPr="009D7CC8" w:rsidRDefault="009D7CC8" w:rsidP="009D7CC8">
      <w:pPr>
        <w:pStyle w:val="ListParagraph"/>
        <w:numPr>
          <w:ilvl w:val="0"/>
          <w:numId w:val="19"/>
        </w:numPr>
        <w:rPr>
          <w:highlight w:val="yellow"/>
        </w:rPr>
      </w:pPr>
      <w:r w:rsidRPr="009D7CC8">
        <w:rPr>
          <w:highlight w:val="yellow"/>
        </w:rPr>
        <w:t xml:space="preserve">De liquide middelen nemen af met € 7.000 </w:t>
      </w:r>
    </w:p>
    <w:p w14:paraId="130F0F77" w14:textId="77777777" w:rsidR="009D7CC8" w:rsidRPr="00177D21" w:rsidRDefault="009D7CC8" w:rsidP="009D7CC8">
      <w:pPr>
        <w:pStyle w:val="ListParagraph"/>
        <w:numPr>
          <w:ilvl w:val="0"/>
          <w:numId w:val="19"/>
        </w:numPr>
      </w:pPr>
      <w:r w:rsidRPr="00177D21">
        <w:t xml:space="preserve">De liquide middelen nemen af met € 17.000 </w:t>
      </w:r>
    </w:p>
    <w:p w14:paraId="43D11120" w14:textId="77777777" w:rsidR="009D7CC8" w:rsidRPr="00177D21" w:rsidRDefault="009D7CC8" w:rsidP="009D7CC8">
      <w:pPr>
        <w:pStyle w:val="ListParagraph"/>
      </w:pPr>
    </w:p>
    <w:p w14:paraId="468ADF77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58ABAA80" w14:textId="77777777" w:rsidR="009D7CC8" w:rsidRPr="00177D21" w:rsidRDefault="009D7CC8" w:rsidP="009D7CC8">
      <w:pPr>
        <w:pStyle w:val="ListParagraph"/>
        <w:numPr>
          <w:ilvl w:val="0"/>
          <w:numId w:val="20"/>
        </w:numPr>
      </w:pPr>
      <w:r w:rsidRPr="00177D21">
        <w:t>Het begrote resultaat voor belastingen bedraagt € 30.000</w:t>
      </w:r>
    </w:p>
    <w:p w14:paraId="4CB8DB46" w14:textId="77777777" w:rsidR="009D7CC8" w:rsidRPr="00177D21" w:rsidRDefault="009D7CC8" w:rsidP="009D7CC8">
      <w:pPr>
        <w:pStyle w:val="ListParagraph"/>
        <w:numPr>
          <w:ilvl w:val="0"/>
          <w:numId w:val="20"/>
        </w:numPr>
      </w:pPr>
      <w:r w:rsidRPr="00177D21">
        <w:t>Het begrote resultaat voor belastingen bedraagt € 35.000</w:t>
      </w:r>
    </w:p>
    <w:p w14:paraId="6AC0E00C" w14:textId="77777777" w:rsidR="009D7CC8" w:rsidRPr="009D7CC8" w:rsidRDefault="009D7CC8" w:rsidP="009D7CC8">
      <w:pPr>
        <w:pStyle w:val="ListParagraph"/>
        <w:numPr>
          <w:ilvl w:val="0"/>
          <w:numId w:val="20"/>
        </w:numPr>
        <w:rPr>
          <w:highlight w:val="yellow"/>
        </w:rPr>
      </w:pPr>
      <w:r w:rsidRPr="009D7CC8">
        <w:rPr>
          <w:highlight w:val="yellow"/>
        </w:rPr>
        <w:t>Het begrote resultaat voor belastingen bedraagt € 70.000</w:t>
      </w:r>
    </w:p>
    <w:p w14:paraId="0460217A" w14:textId="77777777" w:rsidR="009D7CC8" w:rsidRPr="00177D21" w:rsidRDefault="009D7CC8" w:rsidP="009D7CC8">
      <w:pPr>
        <w:pStyle w:val="ListParagraph"/>
      </w:pPr>
    </w:p>
    <w:p w14:paraId="76F0F51F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14F8A21F" w14:textId="77777777" w:rsidR="009D7CC8" w:rsidRPr="00177D21" w:rsidRDefault="009D7CC8" w:rsidP="009D7CC8">
      <w:pPr>
        <w:pStyle w:val="ListParagraph"/>
        <w:numPr>
          <w:ilvl w:val="0"/>
          <w:numId w:val="22"/>
        </w:numPr>
      </w:pPr>
      <w:r w:rsidRPr="00177D21">
        <w:t>De begrote bruto winst bedraagt € 30.000</w:t>
      </w:r>
    </w:p>
    <w:p w14:paraId="21703C7B" w14:textId="77777777" w:rsidR="009D7CC8" w:rsidRPr="009D7CC8" w:rsidRDefault="009D7CC8" w:rsidP="009D7CC8">
      <w:pPr>
        <w:pStyle w:val="ListParagraph"/>
        <w:numPr>
          <w:ilvl w:val="0"/>
          <w:numId w:val="22"/>
        </w:numPr>
        <w:rPr>
          <w:highlight w:val="yellow"/>
        </w:rPr>
      </w:pPr>
      <w:r w:rsidRPr="009D7CC8">
        <w:rPr>
          <w:highlight w:val="yellow"/>
        </w:rPr>
        <w:t>De begrote bruto winst bedraagt € 90.000</w:t>
      </w:r>
    </w:p>
    <w:p w14:paraId="69CCFD84" w14:textId="77777777" w:rsidR="009D7CC8" w:rsidRPr="00177D21" w:rsidRDefault="009D7CC8" w:rsidP="009D7CC8">
      <w:pPr>
        <w:pStyle w:val="ListParagraph"/>
        <w:numPr>
          <w:ilvl w:val="0"/>
          <w:numId w:val="22"/>
        </w:numPr>
      </w:pPr>
      <w:r w:rsidRPr="00177D21">
        <w:t>De begrote bruto winst bedraagt € 110.000</w:t>
      </w:r>
    </w:p>
    <w:p w14:paraId="7826B20D" w14:textId="77777777" w:rsidR="009D7CC8" w:rsidRPr="00177D21" w:rsidRDefault="009D7CC8" w:rsidP="009D7CC8">
      <w:pPr>
        <w:pStyle w:val="ListParagraph"/>
      </w:pPr>
    </w:p>
    <w:p w14:paraId="7F899BA6" w14:textId="20C230A3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de volgende </w:t>
      </w:r>
      <w:r>
        <w:t xml:space="preserve">geplande </w:t>
      </w:r>
      <w:r w:rsidRPr="00177D21">
        <w:t xml:space="preserve">gebeurtenissen komt op de exploitatiebegroting (begrote winst en verliesrekening)? </w:t>
      </w:r>
    </w:p>
    <w:p w14:paraId="5D25241E" w14:textId="77777777" w:rsidR="009D7CC8" w:rsidRPr="00177D21" w:rsidRDefault="009D7CC8" w:rsidP="009D7CC8">
      <w:pPr>
        <w:pStyle w:val="ListParagraph"/>
        <w:numPr>
          <w:ilvl w:val="0"/>
          <w:numId w:val="21"/>
        </w:numPr>
      </w:pPr>
      <w:r w:rsidRPr="00177D21">
        <w:t>Een investering</w:t>
      </w:r>
    </w:p>
    <w:p w14:paraId="74E773A1" w14:textId="77777777" w:rsidR="009D7CC8" w:rsidRPr="009D7CC8" w:rsidRDefault="009D7CC8" w:rsidP="009D7CC8">
      <w:pPr>
        <w:pStyle w:val="ListParagraph"/>
        <w:numPr>
          <w:ilvl w:val="0"/>
          <w:numId w:val="21"/>
        </w:numPr>
        <w:rPr>
          <w:highlight w:val="yellow"/>
        </w:rPr>
      </w:pPr>
      <w:r w:rsidRPr="009D7CC8">
        <w:rPr>
          <w:highlight w:val="yellow"/>
        </w:rPr>
        <w:t>Een afschrijving</w:t>
      </w:r>
    </w:p>
    <w:p w14:paraId="6E4BD46E" w14:textId="77777777" w:rsidR="009D7CC8" w:rsidRPr="00177D21" w:rsidRDefault="009D7CC8" w:rsidP="009D7CC8">
      <w:pPr>
        <w:pStyle w:val="ListParagraph"/>
        <w:numPr>
          <w:ilvl w:val="0"/>
          <w:numId w:val="21"/>
        </w:numPr>
      </w:pPr>
      <w:r w:rsidRPr="00177D21">
        <w:t>Een privé opname</w:t>
      </w:r>
    </w:p>
    <w:p w14:paraId="6E21845B" w14:textId="77777777" w:rsidR="009D7CC8" w:rsidRPr="00177D21" w:rsidRDefault="009D7CC8" w:rsidP="009D7CC8">
      <w:r w:rsidRPr="00177D21">
        <w:br w:type="page"/>
      </w:r>
    </w:p>
    <w:p w14:paraId="16DF95C4" w14:textId="77777777" w:rsidR="009D7CC8" w:rsidRPr="00177D21" w:rsidRDefault="009D7CC8" w:rsidP="009D7CC8">
      <w:r w:rsidRPr="00177D21">
        <w:t>Informatie voor vragen 22-23</w:t>
      </w:r>
    </w:p>
    <w:p w14:paraId="1A8139AD" w14:textId="77777777" w:rsidR="009D7CC8" w:rsidRPr="00177D21" w:rsidRDefault="009D7CC8" w:rsidP="009D7CC8">
      <w:r w:rsidRPr="00177D21">
        <w:t xml:space="preserve">Een onderneming sluit een lening af op 1 </w:t>
      </w:r>
      <w:r w:rsidRPr="00177D21">
        <w:rPr>
          <w:u w:val="single"/>
        </w:rPr>
        <w:t>maart</w:t>
      </w:r>
      <w:r w:rsidRPr="00177D21">
        <w:t xml:space="preserve"> 2015 ter grootte van € 50.000. Het rentepercentage bedraagt 6%. Elke maand moet de ondernemer € 250 rente betalen, te beginnen in </w:t>
      </w:r>
      <w:r w:rsidRPr="00177D21">
        <w:rPr>
          <w:u w:val="single"/>
        </w:rPr>
        <w:t>april</w:t>
      </w:r>
      <w:r w:rsidRPr="00177D21">
        <w:t xml:space="preserve"> 2015. </w:t>
      </w:r>
    </w:p>
    <w:p w14:paraId="6A8E6189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de onderstaande uitspraken is juist? </w:t>
      </w:r>
    </w:p>
    <w:p w14:paraId="7340ADBE" w14:textId="77777777" w:rsidR="009D7CC8" w:rsidRPr="00177D21" w:rsidRDefault="009D7CC8" w:rsidP="009D7CC8">
      <w:pPr>
        <w:pStyle w:val="ListParagraph"/>
        <w:numPr>
          <w:ilvl w:val="0"/>
          <w:numId w:val="23"/>
        </w:numPr>
      </w:pPr>
      <w:r w:rsidRPr="00177D21">
        <w:t>Op de exploitatiebegroting voor 2015 wordt € 2.250 (9 x € 250) aan rente opgenomen</w:t>
      </w:r>
    </w:p>
    <w:p w14:paraId="13563E39" w14:textId="77777777" w:rsidR="009D7CC8" w:rsidRPr="00C97427" w:rsidRDefault="009D7CC8" w:rsidP="009D7CC8">
      <w:pPr>
        <w:pStyle w:val="ListParagraph"/>
        <w:numPr>
          <w:ilvl w:val="0"/>
          <w:numId w:val="23"/>
        </w:numPr>
        <w:rPr>
          <w:highlight w:val="yellow"/>
        </w:rPr>
      </w:pPr>
      <w:r w:rsidRPr="00C97427">
        <w:rPr>
          <w:highlight w:val="yellow"/>
        </w:rPr>
        <w:t xml:space="preserve">Op de exploitatiebegroting voor 2015 wordt € 2.500 (10 x € 250) aan rente opgenomen </w:t>
      </w:r>
    </w:p>
    <w:p w14:paraId="6E9DCF45" w14:textId="77777777" w:rsidR="009D7CC8" w:rsidRPr="00177D21" w:rsidRDefault="009D7CC8" w:rsidP="009D7CC8">
      <w:pPr>
        <w:pStyle w:val="ListParagraph"/>
        <w:numPr>
          <w:ilvl w:val="0"/>
          <w:numId w:val="23"/>
        </w:numPr>
      </w:pPr>
      <w:r w:rsidRPr="00177D21">
        <w:t>Op de exploitatiebegroting voor 2015 wordt € 3.000 (12 x € 250) aan rente opgenomen</w:t>
      </w:r>
    </w:p>
    <w:p w14:paraId="37257D9B" w14:textId="77777777" w:rsidR="009D7CC8" w:rsidRPr="00177D21" w:rsidRDefault="009D7CC8" w:rsidP="009D7CC8">
      <w:pPr>
        <w:pStyle w:val="ListParagraph"/>
      </w:pPr>
    </w:p>
    <w:p w14:paraId="345080BF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de onderstaande uitspraken is juist? </w:t>
      </w:r>
    </w:p>
    <w:p w14:paraId="0F67E646" w14:textId="77777777" w:rsidR="009D7CC8" w:rsidRPr="00C97427" w:rsidRDefault="009D7CC8" w:rsidP="009D7CC8">
      <w:pPr>
        <w:pStyle w:val="ListParagraph"/>
        <w:numPr>
          <w:ilvl w:val="0"/>
          <w:numId w:val="24"/>
        </w:numPr>
        <w:rPr>
          <w:highlight w:val="yellow"/>
        </w:rPr>
      </w:pPr>
      <w:r w:rsidRPr="00C97427">
        <w:rPr>
          <w:highlight w:val="yellow"/>
        </w:rPr>
        <w:t>Op de liquiditeitsbegroting voor 2015 wordt € 2.250 (9 x € 250) aan rente opgenomen</w:t>
      </w:r>
    </w:p>
    <w:p w14:paraId="1FF9B877" w14:textId="77777777" w:rsidR="009D7CC8" w:rsidRPr="00177D21" w:rsidRDefault="009D7CC8" w:rsidP="009D7CC8">
      <w:pPr>
        <w:pStyle w:val="ListParagraph"/>
        <w:numPr>
          <w:ilvl w:val="0"/>
          <w:numId w:val="24"/>
        </w:numPr>
      </w:pPr>
      <w:r w:rsidRPr="00177D21">
        <w:t>Op de liquiditeitsbegroting voor 2015 wordt € 2.500 (10 x € 250) aan rente opgenomen</w:t>
      </w:r>
    </w:p>
    <w:p w14:paraId="4A266713" w14:textId="77777777" w:rsidR="009D7CC8" w:rsidRPr="00177D21" w:rsidRDefault="009D7CC8" w:rsidP="009D7CC8">
      <w:pPr>
        <w:pStyle w:val="ListParagraph"/>
        <w:numPr>
          <w:ilvl w:val="0"/>
          <w:numId w:val="24"/>
        </w:numPr>
      </w:pPr>
      <w:r w:rsidRPr="00177D21">
        <w:t>Op de liquiditeitsbegroting voor 2015 wordt € 3.000 (12 x € 250) aan rente opgenomen</w:t>
      </w:r>
    </w:p>
    <w:p w14:paraId="3E4D266F" w14:textId="77777777" w:rsidR="009D7CC8" w:rsidRPr="00177D21" w:rsidRDefault="009D7CC8" w:rsidP="009D7CC8">
      <w:pPr>
        <w:pStyle w:val="ListParagraph"/>
      </w:pPr>
    </w:p>
    <w:p w14:paraId="30C844B2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 Welke uitspraak over de liquiditeitsbegroting is juist? </w:t>
      </w:r>
    </w:p>
    <w:p w14:paraId="0E002860" w14:textId="77777777" w:rsidR="009D7CC8" w:rsidRPr="00C97427" w:rsidRDefault="009D7CC8" w:rsidP="009D7CC8">
      <w:pPr>
        <w:pStyle w:val="ListParagraph"/>
        <w:numPr>
          <w:ilvl w:val="0"/>
          <w:numId w:val="25"/>
        </w:numPr>
        <w:rPr>
          <w:highlight w:val="yellow"/>
        </w:rPr>
      </w:pPr>
      <w:r w:rsidRPr="00C97427">
        <w:rPr>
          <w:highlight w:val="yellow"/>
        </w:rPr>
        <w:t>Een liquiditeitsbegroting geeft een overzicht van de verwachte ontvangsten en uitgaven</w:t>
      </w:r>
    </w:p>
    <w:p w14:paraId="371997D5" w14:textId="77777777" w:rsidR="009D7CC8" w:rsidRPr="00177D21" w:rsidRDefault="009D7CC8" w:rsidP="009D7CC8">
      <w:pPr>
        <w:pStyle w:val="ListParagraph"/>
        <w:numPr>
          <w:ilvl w:val="0"/>
          <w:numId w:val="25"/>
        </w:numPr>
      </w:pPr>
      <w:r w:rsidRPr="00177D21">
        <w:t>Een liquiditeitsbegroting is één van de verplichte onderdelen in de jaarrekening</w:t>
      </w:r>
    </w:p>
    <w:p w14:paraId="6BE29F9E" w14:textId="77777777" w:rsidR="009D7CC8" w:rsidRPr="00177D21" w:rsidRDefault="009D7CC8" w:rsidP="009D7CC8">
      <w:pPr>
        <w:pStyle w:val="ListParagraph"/>
        <w:numPr>
          <w:ilvl w:val="0"/>
          <w:numId w:val="25"/>
        </w:numPr>
      </w:pPr>
      <w:r w:rsidRPr="00177D21">
        <w:t>De liquiditeitsbegroting geeft inzicht in het te verwachten resultaat voor belasting</w:t>
      </w:r>
    </w:p>
    <w:p w14:paraId="7012570C" w14:textId="77777777" w:rsidR="009D7CC8" w:rsidRPr="00177D21" w:rsidRDefault="009D7CC8" w:rsidP="009D7CC8">
      <w:pPr>
        <w:pStyle w:val="ListParagraph"/>
      </w:pPr>
    </w:p>
    <w:p w14:paraId="0AA261DF" w14:textId="3C3A7C75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De verwacht</w:t>
      </w:r>
      <w:r w:rsidR="00C97427">
        <w:t>e</w:t>
      </w:r>
      <w:r w:rsidRPr="00177D21">
        <w:t xml:space="preserve"> omzet in handelsonderneming Kapri BV bedraagt voor het eerste kwartaal van 2016 € 450.000. De omzet is als volgt verdeeld over de maanden: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186"/>
        <w:gridCol w:w="1336"/>
        <w:gridCol w:w="1358"/>
        <w:gridCol w:w="1417"/>
      </w:tblGrid>
      <w:tr w:rsidR="009D7CC8" w:rsidRPr="00177D21" w14:paraId="75EB6FBD" w14:textId="77777777" w:rsidTr="000F626F">
        <w:tc>
          <w:tcPr>
            <w:tcW w:w="2186" w:type="dxa"/>
          </w:tcPr>
          <w:p w14:paraId="12915AE4" w14:textId="77777777" w:rsidR="009D7CC8" w:rsidRPr="00177D21" w:rsidRDefault="009D7CC8" w:rsidP="000F626F"/>
        </w:tc>
        <w:tc>
          <w:tcPr>
            <w:tcW w:w="1336" w:type="dxa"/>
          </w:tcPr>
          <w:p w14:paraId="6D589D1D" w14:textId="77777777" w:rsidR="009D7CC8" w:rsidRPr="00177D21" w:rsidRDefault="009D7CC8" w:rsidP="000F626F">
            <w:pPr>
              <w:jc w:val="center"/>
            </w:pPr>
            <w:r w:rsidRPr="00177D21">
              <w:t>Januari</w:t>
            </w:r>
          </w:p>
        </w:tc>
        <w:tc>
          <w:tcPr>
            <w:tcW w:w="1358" w:type="dxa"/>
          </w:tcPr>
          <w:p w14:paraId="7B905BE4" w14:textId="77777777" w:rsidR="009D7CC8" w:rsidRPr="00177D21" w:rsidRDefault="009D7CC8" w:rsidP="000F626F">
            <w:pPr>
              <w:jc w:val="center"/>
            </w:pPr>
            <w:r w:rsidRPr="00177D21">
              <w:t>Februari</w:t>
            </w:r>
          </w:p>
        </w:tc>
        <w:tc>
          <w:tcPr>
            <w:tcW w:w="1417" w:type="dxa"/>
          </w:tcPr>
          <w:p w14:paraId="6C222B7E" w14:textId="77777777" w:rsidR="009D7CC8" w:rsidRPr="00177D21" w:rsidRDefault="009D7CC8" w:rsidP="000F626F">
            <w:pPr>
              <w:jc w:val="center"/>
            </w:pPr>
            <w:r w:rsidRPr="00177D21">
              <w:t xml:space="preserve">Maart </w:t>
            </w:r>
          </w:p>
        </w:tc>
      </w:tr>
      <w:tr w:rsidR="009D7CC8" w:rsidRPr="00177D21" w14:paraId="1D12FF8B" w14:textId="77777777" w:rsidTr="000F626F">
        <w:tc>
          <w:tcPr>
            <w:tcW w:w="2186" w:type="dxa"/>
          </w:tcPr>
          <w:p w14:paraId="642AA64F" w14:textId="77777777" w:rsidR="009D7CC8" w:rsidRPr="00177D21" w:rsidRDefault="009D7CC8" w:rsidP="000F626F">
            <w:r w:rsidRPr="00177D21">
              <w:t>Omzet op rekening</w:t>
            </w:r>
          </w:p>
        </w:tc>
        <w:tc>
          <w:tcPr>
            <w:tcW w:w="1336" w:type="dxa"/>
          </w:tcPr>
          <w:p w14:paraId="533B2041" w14:textId="77777777" w:rsidR="009D7CC8" w:rsidRPr="00177D21" w:rsidRDefault="009D7CC8" w:rsidP="000F626F">
            <w:r w:rsidRPr="00177D21">
              <w:t>€   50.000</w:t>
            </w:r>
          </w:p>
        </w:tc>
        <w:tc>
          <w:tcPr>
            <w:tcW w:w="1358" w:type="dxa"/>
          </w:tcPr>
          <w:p w14:paraId="1E514B9C" w14:textId="77777777" w:rsidR="009D7CC8" w:rsidRPr="00177D21" w:rsidRDefault="009D7CC8" w:rsidP="000F626F">
            <w:r w:rsidRPr="00177D21">
              <w:t>€    90.000</w:t>
            </w:r>
          </w:p>
        </w:tc>
        <w:tc>
          <w:tcPr>
            <w:tcW w:w="1417" w:type="dxa"/>
          </w:tcPr>
          <w:p w14:paraId="2FCE6C06" w14:textId="77777777" w:rsidR="009D7CC8" w:rsidRPr="00177D21" w:rsidRDefault="009D7CC8" w:rsidP="000F626F">
            <w:r w:rsidRPr="00177D21">
              <w:t>€ 120.000</w:t>
            </w:r>
          </w:p>
        </w:tc>
      </w:tr>
      <w:tr w:rsidR="009D7CC8" w:rsidRPr="00177D21" w14:paraId="142F3A3D" w14:textId="77777777" w:rsidTr="000F626F">
        <w:tc>
          <w:tcPr>
            <w:tcW w:w="2186" w:type="dxa"/>
          </w:tcPr>
          <w:p w14:paraId="7CE23768" w14:textId="77777777" w:rsidR="009D7CC8" w:rsidRPr="00177D21" w:rsidRDefault="009D7CC8" w:rsidP="000F626F">
            <w:r w:rsidRPr="00177D21">
              <w:t>Contante omzet</w:t>
            </w:r>
          </w:p>
        </w:tc>
        <w:tc>
          <w:tcPr>
            <w:tcW w:w="1336" w:type="dxa"/>
          </w:tcPr>
          <w:p w14:paraId="0D748EAA" w14:textId="77777777" w:rsidR="009D7CC8" w:rsidRPr="00177D21" w:rsidRDefault="009D7CC8" w:rsidP="000F626F">
            <w:r w:rsidRPr="00177D21">
              <w:t>€   50.000</w:t>
            </w:r>
          </w:p>
        </w:tc>
        <w:tc>
          <w:tcPr>
            <w:tcW w:w="1358" w:type="dxa"/>
          </w:tcPr>
          <w:p w14:paraId="4B91C93A" w14:textId="77777777" w:rsidR="009D7CC8" w:rsidRPr="00177D21" w:rsidRDefault="009D7CC8" w:rsidP="000F626F">
            <w:r w:rsidRPr="00177D21">
              <w:t>€    60.000</w:t>
            </w:r>
          </w:p>
        </w:tc>
        <w:tc>
          <w:tcPr>
            <w:tcW w:w="1417" w:type="dxa"/>
          </w:tcPr>
          <w:p w14:paraId="32E19C20" w14:textId="77777777" w:rsidR="009D7CC8" w:rsidRPr="00177D21" w:rsidRDefault="009D7CC8" w:rsidP="000F626F">
            <w:r w:rsidRPr="00177D21">
              <w:t>€   80.000</w:t>
            </w:r>
          </w:p>
        </w:tc>
      </w:tr>
      <w:tr w:rsidR="009D7CC8" w:rsidRPr="00177D21" w14:paraId="25512938" w14:textId="77777777" w:rsidTr="000F626F">
        <w:tc>
          <w:tcPr>
            <w:tcW w:w="2186" w:type="dxa"/>
          </w:tcPr>
          <w:p w14:paraId="72D9FBFE" w14:textId="77777777" w:rsidR="009D7CC8" w:rsidRPr="00177D21" w:rsidRDefault="009D7CC8" w:rsidP="000F626F">
            <w:r w:rsidRPr="00177D21">
              <w:t>Totaal Omzet</w:t>
            </w:r>
          </w:p>
        </w:tc>
        <w:tc>
          <w:tcPr>
            <w:tcW w:w="1336" w:type="dxa"/>
          </w:tcPr>
          <w:p w14:paraId="2FA52434" w14:textId="77777777" w:rsidR="009D7CC8" w:rsidRPr="00177D21" w:rsidRDefault="009D7CC8" w:rsidP="000F626F">
            <w:r w:rsidRPr="00177D21">
              <w:t>€ 100.000</w:t>
            </w:r>
          </w:p>
        </w:tc>
        <w:tc>
          <w:tcPr>
            <w:tcW w:w="1358" w:type="dxa"/>
          </w:tcPr>
          <w:p w14:paraId="6D6AAC24" w14:textId="77777777" w:rsidR="009D7CC8" w:rsidRPr="00177D21" w:rsidRDefault="009D7CC8" w:rsidP="000F626F">
            <w:r w:rsidRPr="00177D21">
              <w:t>€  150.000</w:t>
            </w:r>
          </w:p>
        </w:tc>
        <w:tc>
          <w:tcPr>
            <w:tcW w:w="1417" w:type="dxa"/>
          </w:tcPr>
          <w:p w14:paraId="305AC555" w14:textId="77777777" w:rsidR="009D7CC8" w:rsidRPr="00177D21" w:rsidRDefault="009D7CC8" w:rsidP="000F626F">
            <w:r w:rsidRPr="00177D21">
              <w:t>€ 200.000</w:t>
            </w:r>
          </w:p>
        </w:tc>
      </w:tr>
    </w:tbl>
    <w:p w14:paraId="35A70CEE" w14:textId="77777777" w:rsidR="009D7CC8" w:rsidRPr="00177D21" w:rsidRDefault="009D7CC8" w:rsidP="009D7CC8">
      <w:pPr>
        <w:ind w:left="644"/>
      </w:pPr>
    </w:p>
    <w:p w14:paraId="64A7DA27" w14:textId="77777777" w:rsidR="009D7CC8" w:rsidRPr="00177D21" w:rsidRDefault="009D7CC8" w:rsidP="009D7CC8">
      <w:r w:rsidRPr="00177D21">
        <w:t xml:space="preserve">Debiteuren betalen gemiddeld één maand na de verkoop. Hoeveel bedraagt op de liquiditeitsbegroting het bedrag dat in Februari wordt ontvangen uit de verkopen? </w:t>
      </w:r>
    </w:p>
    <w:p w14:paraId="16690641" w14:textId="77777777" w:rsidR="009D7CC8" w:rsidRPr="00177D21" w:rsidRDefault="009D7CC8" w:rsidP="009D7CC8">
      <w:pPr>
        <w:pStyle w:val="ListParagraph"/>
        <w:numPr>
          <w:ilvl w:val="0"/>
          <w:numId w:val="26"/>
        </w:numPr>
      </w:pPr>
      <w:r w:rsidRPr="00177D21">
        <w:t>€   60.000</w:t>
      </w:r>
    </w:p>
    <w:p w14:paraId="5621974C" w14:textId="77777777" w:rsidR="009D7CC8" w:rsidRPr="00C97427" w:rsidRDefault="009D7CC8" w:rsidP="009D7CC8">
      <w:pPr>
        <w:pStyle w:val="ListParagraph"/>
        <w:numPr>
          <w:ilvl w:val="0"/>
          <w:numId w:val="26"/>
        </w:numPr>
        <w:rPr>
          <w:highlight w:val="yellow"/>
        </w:rPr>
      </w:pPr>
      <w:r w:rsidRPr="00C97427">
        <w:rPr>
          <w:highlight w:val="yellow"/>
        </w:rPr>
        <w:t>€ 110.000</w:t>
      </w:r>
    </w:p>
    <w:p w14:paraId="61B6147A" w14:textId="77777777" w:rsidR="009D7CC8" w:rsidRPr="00177D21" w:rsidRDefault="009D7CC8" w:rsidP="009D7CC8">
      <w:pPr>
        <w:pStyle w:val="ListParagraph"/>
        <w:numPr>
          <w:ilvl w:val="0"/>
          <w:numId w:val="26"/>
        </w:numPr>
      </w:pPr>
      <w:r w:rsidRPr="00177D21">
        <w:t>€ 150.000</w:t>
      </w:r>
    </w:p>
    <w:p w14:paraId="213C6C4E" w14:textId="77777777" w:rsidR="009D7CC8" w:rsidRPr="00177D21" w:rsidRDefault="009D7CC8" w:rsidP="009D7CC8">
      <w:pPr>
        <w:pStyle w:val="ListParagraph"/>
        <w:ind w:left="644"/>
      </w:pPr>
    </w:p>
    <w:p w14:paraId="2613B9F7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is het verschil tussen vaste en variabele kosten? </w:t>
      </w:r>
    </w:p>
    <w:p w14:paraId="5DD1F319" w14:textId="77777777" w:rsidR="009D7CC8" w:rsidRPr="00177D21" w:rsidRDefault="009D7CC8" w:rsidP="009D7CC8">
      <w:pPr>
        <w:pStyle w:val="ListParagraph"/>
        <w:numPr>
          <w:ilvl w:val="0"/>
          <w:numId w:val="28"/>
        </w:numPr>
      </w:pPr>
      <w:r w:rsidRPr="00177D21">
        <w:t>Vaste kosten blijven het hele jaar gelijk; variabele kosten veranderen gedurende het jaar</w:t>
      </w:r>
    </w:p>
    <w:p w14:paraId="5A67F307" w14:textId="77777777" w:rsidR="009D7CC8" w:rsidRPr="00C97427" w:rsidRDefault="009D7CC8" w:rsidP="009D7CC8">
      <w:pPr>
        <w:pStyle w:val="ListParagraph"/>
        <w:numPr>
          <w:ilvl w:val="0"/>
          <w:numId w:val="28"/>
        </w:numPr>
        <w:rPr>
          <w:highlight w:val="yellow"/>
        </w:rPr>
      </w:pPr>
      <w:r w:rsidRPr="00C97427">
        <w:rPr>
          <w:highlight w:val="yellow"/>
        </w:rPr>
        <w:t>Vaste kosten blijven gelijk als we meer producten maken; variabele kosten nemen dan toe</w:t>
      </w:r>
    </w:p>
    <w:p w14:paraId="60E3316D" w14:textId="77777777" w:rsidR="009D7CC8" w:rsidRPr="00177D21" w:rsidRDefault="009D7CC8" w:rsidP="009D7CC8">
      <w:pPr>
        <w:pStyle w:val="ListParagraph"/>
        <w:numPr>
          <w:ilvl w:val="0"/>
          <w:numId w:val="28"/>
        </w:numPr>
      </w:pPr>
      <w:r w:rsidRPr="00177D21">
        <w:t>Vaste kosten blijven per product gelijk; variabele kosten veranderen per product</w:t>
      </w:r>
    </w:p>
    <w:p w14:paraId="06EC134B" w14:textId="77777777" w:rsidR="009D7CC8" w:rsidRPr="00177D21" w:rsidRDefault="009D7CC8" w:rsidP="009D7CC8">
      <w:pPr>
        <w:pStyle w:val="ListParagraph"/>
        <w:ind w:left="644"/>
      </w:pPr>
    </w:p>
    <w:p w14:paraId="29ACDEEB" w14:textId="77777777" w:rsidR="009D7CC8" w:rsidRPr="00177D21" w:rsidRDefault="009D7CC8" w:rsidP="009D7CC8">
      <w:r w:rsidRPr="00177D21">
        <w:br w:type="page"/>
      </w:r>
    </w:p>
    <w:p w14:paraId="67F09976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Een voorbeeld van vaste kosten is </w:t>
      </w:r>
    </w:p>
    <w:p w14:paraId="143C37A2" w14:textId="77777777" w:rsidR="009D7CC8" w:rsidRPr="00C97427" w:rsidRDefault="009D7CC8" w:rsidP="009D7CC8">
      <w:pPr>
        <w:pStyle w:val="ListParagraph"/>
        <w:numPr>
          <w:ilvl w:val="0"/>
          <w:numId w:val="29"/>
        </w:numPr>
        <w:ind w:left="644"/>
        <w:rPr>
          <w:highlight w:val="yellow"/>
        </w:rPr>
      </w:pPr>
      <w:r w:rsidRPr="00C97427">
        <w:rPr>
          <w:highlight w:val="yellow"/>
        </w:rPr>
        <w:t>Huurkosten van een winkelpand</w:t>
      </w:r>
    </w:p>
    <w:p w14:paraId="652F0DAD" w14:textId="77777777" w:rsidR="009D7CC8" w:rsidRPr="00177D21" w:rsidRDefault="009D7CC8" w:rsidP="009D7CC8">
      <w:pPr>
        <w:pStyle w:val="ListParagraph"/>
        <w:numPr>
          <w:ilvl w:val="0"/>
          <w:numId w:val="29"/>
        </w:numPr>
        <w:ind w:left="644"/>
      </w:pPr>
      <w:r w:rsidRPr="00177D21">
        <w:t xml:space="preserve">Grondstofkosten </w:t>
      </w:r>
    </w:p>
    <w:p w14:paraId="592C9F28" w14:textId="77777777" w:rsidR="009D7CC8" w:rsidRPr="00177D21" w:rsidRDefault="009D7CC8" w:rsidP="009D7CC8">
      <w:pPr>
        <w:pStyle w:val="ListParagraph"/>
        <w:numPr>
          <w:ilvl w:val="0"/>
          <w:numId w:val="29"/>
        </w:numPr>
        <w:ind w:left="644"/>
      </w:pPr>
      <w:r w:rsidRPr="00177D21">
        <w:t>Verpakkingskosten</w:t>
      </w:r>
    </w:p>
    <w:p w14:paraId="1FE29E4B" w14:textId="77777777" w:rsidR="009D7CC8" w:rsidRPr="00177D21" w:rsidRDefault="009D7CC8" w:rsidP="009D7CC8">
      <w:pPr>
        <w:pStyle w:val="ListParagraph"/>
        <w:ind w:left="644"/>
      </w:pPr>
    </w:p>
    <w:p w14:paraId="53DF7824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Petro VOF is een producent van speelkaarten. De proportioneel variabele kosten bedragen € 1,50 per pakje speelkaarten. De constante kosten bedragen € 250.000 per jaar. De maximale productie bedraagt 200.000 pakjes per jaar.</w:t>
      </w:r>
    </w:p>
    <w:p w14:paraId="3F10CF33" w14:textId="77777777" w:rsidR="009D7CC8" w:rsidRPr="00177D21" w:rsidRDefault="009D7CC8" w:rsidP="009D7CC8">
      <w:pPr>
        <w:pStyle w:val="ListParagraph"/>
        <w:ind w:left="644"/>
      </w:pPr>
      <w:r w:rsidRPr="00177D21">
        <w:t xml:space="preserve">Hoeveel bedragen de totale kosten bij een productie van 180.000 pakjes speelkaarten? </w:t>
      </w:r>
    </w:p>
    <w:p w14:paraId="02E9B45E" w14:textId="77777777" w:rsidR="009D7CC8" w:rsidRPr="00177D21" w:rsidRDefault="009D7CC8" w:rsidP="009D7CC8">
      <w:pPr>
        <w:pStyle w:val="ListParagraph"/>
        <w:numPr>
          <w:ilvl w:val="0"/>
          <w:numId w:val="32"/>
        </w:numPr>
      </w:pPr>
      <w:r w:rsidRPr="00177D21">
        <w:t>€ 495.000</w:t>
      </w:r>
    </w:p>
    <w:p w14:paraId="5AB92FA5" w14:textId="77777777" w:rsidR="009D7CC8" w:rsidRPr="00C97427" w:rsidRDefault="009D7CC8" w:rsidP="009D7CC8">
      <w:pPr>
        <w:pStyle w:val="ListParagraph"/>
        <w:numPr>
          <w:ilvl w:val="0"/>
          <w:numId w:val="32"/>
        </w:numPr>
        <w:rPr>
          <w:highlight w:val="yellow"/>
        </w:rPr>
      </w:pPr>
      <w:r w:rsidRPr="00C97427">
        <w:rPr>
          <w:highlight w:val="yellow"/>
        </w:rPr>
        <w:t>€ 520.000</w:t>
      </w:r>
    </w:p>
    <w:p w14:paraId="0D65C150" w14:textId="77777777" w:rsidR="009D7CC8" w:rsidRPr="00177D21" w:rsidRDefault="009D7CC8" w:rsidP="009D7CC8">
      <w:pPr>
        <w:pStyle w:val="ListParagraph"/>
        <w:numPr>
          <w:ilvl w:val="0"/>
          <w:numId w:val="32"/>
        </w:numPr>
      </w:pPr>
      <w:r w:rsidRPr="00177D21">
        <w:t>€ 770.000</w:t>
      </w:r>
    </w:p>
    <w:p w14:paraId="13B5C18E" w14:textId="77777777" w:rsidR="009D7CC8" w:rsidRPr="00177D21" w:rsidRDefault="009D7CC8" w:rsidP="009D7CC8">
      <w:pPr>
        <w:pStyle w:val="ListParagraph"/>
        <w:ind w:left="1004"/>
      </w:pPr>
    </w:p>
    <w:p w14:paraId="3ECF0D7F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Gropo BV is producent van bloempotten. Voor de komende drie jaren worden de volgende productiehoeveelheden en kosten verwacht:</w:t>
      </w: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700"/>
      </w:tblGrid>
      <w:tr w:rsidR="009D7CC8" w:rsidRPr="00177D21" w14:paraId="1D7EC4BC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A1B9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jaar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EDB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productie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075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totale kosten</w:t>
            </w:r>
          </w:p>
        </w:tc>
      </w:tr>
      <w:tr w:rsidR="009D7CC8" w:rsidRPr="00177D21" w14:paraId="0CFBD4FF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20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C09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20.000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89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€ 200.000</w:t>
            </w:r>
          </w:p>
        </w:tc>
      </w:tr>
      <w:tr w:rsidR="009D7CC8" w:rsidRPr="00177D21" w14:paraId="26143E0A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575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388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25.000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3ED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€ 225.000</w:t>
            </w:r>
          </w:p>
        </w:tc>
      </w:tr>
      <w:tr w:rsidR="009D7CC8" w:rsidRPr="00177D21" w14:paraId="1ABB3B66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1AF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E6D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26.000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C26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€ 230.000</w:t>
            </w:r>
          </w:p>
        </w:tc>
      </w:tr>
    </w:tbl>
    <w:p w14:paraId="1BE2775F" w14:textId="77777777" w:rsidR="009D7CC8" w:rsidRPr="00177D21" w:rsidRDefault="009D7CC8" w:rsidP="009D7CC8">
      <w:pPr>
        <w:pStyle w:val="ListParagraph"/>
        <w:ind w:left="644"/>
      </w:pPr>
    </w:p>
    <w:p w14:paraId="5A0A3DA5" w14:textId="77777777" w:rsidR="009D7CC8" w:rsidRPr="00177D21" w:rsidRDefault="009D7CC8" w:rsidP="009D7CC8">
      <w:pPr>
        <w:pStyle w:val="ListParagraph"/>
        <w:ind w:left="644"/>
      </w:pPr>
      <w:r w:rsidRPr="00177D21">
        <w:t xml:space="preserve">Hoeveel bedragen de (proportioneel) variabele kosten per product, afgerond op hele euro’s? </w:t>
      </w:r>
    </w:p>
    <w:p w14:paraId="55EBBD61" w14:textId="77777777" w:rsidR="009D7CC8" w:rsidRPr="00177D21" w:rsidRDefault="009D7CC8" w:rsidP="009D7CC8">
      <w:pPr>
        <w:pStyle w:val="ListParagraph"/>
        <w:numPr>
          <w:ilvl w:val="0"/>
          <w:numId w:val="30"/>
        </w:numPr>
      </w:pPr>
      <w:r w:rsidRPr="00177D21">
        <w:t>€ 10</w:t>
      </w:r>
    </w:p>
    <w:p w14:paraId="4FCD154B" w14:textId="77777777" w:rsidR="009D7CC8" w:rsidRPr="00177D21" w:rsidRDefault="009D7CC8" w:rsidP="009D7CC8">
      <w:pPr>
        <w:pStyle w:val="ListParagraph"/>
        <w:numPr>
          <w:ilvl w:val="0"/>
          <w:numId w:val="30"/>
        </w:numPr>
      </w:pPr>
      <w:r w:rsidRPr="00177D21">
        <w:t>€ 9</w:t>
      </w:r>
    </w:p>
    <w:p w14:paraId="09B6BD09" w14:textId="77777777" w:rsidR="009D7CC8" w:rsidRPr="00C97427" w:rsidRDefault="009D7CC8" w:rsidP="009D7CC8">
      <w:pPr>
        <w:pStyle w:val="ListParagraph"/>
        <w:numPr>
          <w:ilvl w:val="0"/>
          <w:numId w:val="30"/>
        </w:numPr>
        <w:rPr>
          <w:highlight w:val="yellow"/>
        </w:rPr>
      </w:pPr>
      <w:r w:rsidRPr="00C97427">
        <w:rPr>
          <w:highlight w:val="yellow"/>
        </w:rPr>
        <w:t>€ 5</w:t>
      </w:r>
    </w:p>
    <w:p w14:paraId="427EAD21" w14:textId="77777777" w:rsidR="009D7CC8" w:rsidRPr="00177D21" w:rsidRDefault="009D7CC8" w:rsidP="009D7CC8">
      <w:pPr>
        <w:pStyle w:val="ListParagraph"/>
        <w:ind w:left="1004"/>
      </w:pPr>
    </w:p>
    <w:p w14:paraId="10C4A0EF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Bij een normale productie van 100.000 producten is de kostprijs van een product als volgt opgebouwd:</w:t>
      </w:r>
    </w:p>
    <w:p w14:paraId="625EB169" w14:textId="77777777" w:rsidR="009D7CC8" w:rsidRPr="00177D21" w:rsidRDefault="009D7CC8" w:rsidP="009D7CC8">
      <w:pPr>
        <w:pStyle w:val="ListParagraph"/>
        <w:ind w:left="644"/>
      </w:pPr>
      <w:r w:rsidRPr="00177D21">
        <w:t>Constante kosten per product</w:t>
      </w:r>
      <w:r w:rsidRPr="00177D21">
        <w:tab/>
        <w:t>€   7</w:t>
      </w:r>
    </w:p>
    <w:p w14:paraId="65C8F903" w14:textId="77777777" w:rsidR="009D7CC8" w:rsidRPr="00177D21" w:rsidRDefault="009D7CC8" w:rsidP="009D7CC8">
      <w:pPr>
        <w:pStyle w:val="ListParagraph"/>
        <w:ind w:left="644"/>
        <w:rPr>
          <w:u w:val="single"/>
        </w:rPr>
      </w:pPr>
      <w:r w:rsidRPr="00177D21">
        <w:t>Proportioneel variabele kosten</w:t>
      </w:r>
      <w:r w:rsidRPr="00177D21">
        <w:tab/>
      </w:r>
      <w:r w:rsidRPr="00177D21">
        <w:rPr>
          <w:u w:val="single"/>
        </w:rPr>
        <w:t>€   6</w:t>
      </w:r>
    </w:p>
    <w:p w14:paraId="6A05C932" w14:textId="77777777" w:rsidR="009D7CC8" w:rsidRPr="00177D21" w:rsidRDefault="009D7CC8" w:rsidP="009D7CC8">
      <w:pPr>
        <w:pStyle w:val="ListParagraph"/>
        <w:ind w:left="644"/>
      </w:pPr>
      <w:r w:rsidRPr="00177D21">
        <w:t>Kostprijs</w:t>
      </w:r>
      <w:r w:rsidRPr="00177D21">
        <w:tab/>
      </w:r>
      <w:r w:rsidRPr="00177D21">
        <w:tab/>
      </w:r>
      <w:r w:rsidRPr="00177D21">
        <w:tab/>
      </w:r>
      <w:r w:rsidRPr="00177D21">
        <w:tab/>
        <w:t>€ 13</w:t>
      </w:r>
    </w:p>
    <w:p w14:paraId="7B046C96" w14:textId="77777777" w:rsidR="009D7CC8" w:rsidRPr="00177D21" w:rsidRDefault="009D7CC8" w:rsidP="009D7CC8">
      <w:pPr>
        <w:ind w:firstLine="644"/>
      </w:pPr>
      <w:r w:rsidRPr="00177D21">
        <w:t xml:space="preserve">Hoeveel  bedragen de totale kosten bij een productie van 90.000 producten? </w:t>
      </w:r>
    </w:p>
    <w:p w14:paraId="73C6A622" w14:textId="77777777" w:rsidR="009D7CC8" w:rsidRPr="00177D21" w:rsidRDefault="009D7CC8" w:rsidP="009D7CC8">
      <w:pPr>
        <w:pStyle w:val="ListParagraph"/>
        <w:numPr>
          <w:ilvl w:val="0"/>
          <w:numId w:val="31"/>
        </w:numPr>
      </w:pPr>
      <w:r w:rsidRPr="00177D21">
        <w:t>€ 1.170.000</w:t>
      </w:r>
    </w:p>
    <w:p w14:paraId="26E05912" w14:textId="77777777" w:rsidR="009D7CC8" w:rsidRPr="00177D21" w:rsidRDefault="009D7CC8" w:rsidP="009D7CC8">
      <w:pPr>
        <w:pStyle w:val="ListParagraph"/>
        <w:numPr>
          <w:ilvl w:val="0"/>
          <w:numId w:val="31"/>
        </w:numPr>
      </w:pPr>
      <w:r w:rsidRPr="00177D21">
        <w:t>€ 1.230.000</w:t>
      </w:r>
    </w:p>
    <w:p w14:paraId="07C5BE9D" w14:textId="77777777" w:rsidR="009D7CC8" w:rsidRPr="00C97427" w:rsidRDefault="009D7CC8" w:rsidP="009D7CC8">
      <w:pPr>
        <w:pStyle w:val="ListParagraph"/>
        <w:numPr>
          <w:ilvl w:val="0"/>
          <w:numId w:val="31"/>
        </w:numPr>
        <w:rPr>
          <w:highlight w:val="yellow"/>
        </w:rPr>
      </w:pPr>
      <w:r w:rsidRPr="00C97427">
        <w:rPr>
          <w:highlight w:val="yellow"/>
        </w:rPr>
        <w:t>€ 1.240.000</w:t>
      </w:r>
    </w:p>
    <w:p w14:paraId="482E53EB" w14:textId="77777777" w:rsidR="009D7CC8" w:rsidRPr="00177D21" w:rsidRDefault="009D7CC8" w:rsidP="009D7CC8">
      <w:pPr>
        <w:pStyle w:val="ListParagraph"/>
        <w:ind w:left="1004"/>
      </w:pPr>
    </w:p>
    <w:p w14:paraId="345631C4" w14:textId="77777777" w:rsidR="009D7CC8" w:rsidRPr="00177D21" w:rsidRDefault="009D7CC8" w:rsidP="009D7CC8">
      <w:r w:rsidRPr="00177D21">
        <w:br w:type="page"/>
      </w:r>
    </w:p>
    <w:p w14:paraId="69C00C69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In een onderneming bedraagt de normale productiehoeveelheid 300.000 producten per jaar. De verwachte productie voor dit jaar bedraagt 290.000. De proportioneel variabele kosten voor komend jaar zijn begroot op € 4.785.000 en de totale vaste kosten bedragen € 8.700.000.</w:t>
      </w:r>
    </w:p>
    <w:p w14:paraId="07A8FAAE" w14:textId="77777777" w:rsidR="009D7CC8" w:rsidRPr="00177D21" w:rsidRDefault="009D7CC8" w:rsidP="009D7CC8">
      <w:pPr>
        <w:pStyle w:val="ListParagraph"/>
        <w:ind w:left="644"/>
      </w:pPr>
      <w:r w:rsidRPr="00177D21">
        <w:t xml:space="preserve">Hoeveel bedraagt de kostprijs? </w:t>
      </w:r>
    </w:p>
    <w:p w14:paraId="78A59337" w14:textId="77777777" w:rsidR="009D7CC8" w:rsidRPr="00177D21" w:rsidRDefault="009D7CC8" w:rsidP="009D7CC8">
      <w:pPr>
        <w:pStyle w:val="ListParagraph"/>
        <w:numPr>
          <w:ilvl w:val="0"/>
          <w:numId w:val="33"/>
        </w:numPr>
      </w:pPr>
      <w:r w:rsidRPr="00177D21">
        <w:t>€ 44,95</w:t>
      </w:r>
    </w:p>
    <w:p w14:paraId="030D930E" w14:textId="77777777" w:rsidR="009D7CC8" w:rsidRPr="00C97427" w:rsidRDefault="009D7CC8" w:rsidP="009D7CC8">
      <w:pPr>
        <w:pStyle w:val="ListParagraph"/>
        <w:numPr>
          <w:ilvl w:val="0"/>
          <w:numId w:val="33"/>
        </w:numPr>
        <w:rPr>
          <w:highlight w:val="yellow"/>
        </w:rPr>
      </w:pPr>
      <w:r w:rsidRPr="00C97427">
        <w:rPr>
          <w:highlight w:val="yellow"/>
        </w:rPr>
        <w:t>€ 45,50</w:t>
      </w:r>
    </w:p>
    <w:p w14:paraId="3ACF2D1E" w14:textId="77777777" w:rsidR="009D7CC8" w:rsidRPr="00177D21" w:rsidRDefault="009D7CC8" w:rsidP="009D7CC8">
      <w:pPr>
        <w:pStyle w:val="ListParagraph"/>
        <w:numPr>
          <w:ilvl w:val="0"/>
          <w:numId w:val="33"/>
        </w:numPr>
      </w:pPr>
      <w:r w:rsidRPr="00177D21">
        <w:t>€ 46,50</w:t>
      </w:r>
    </w:p>
    <w:p w14:paraId="3902B81C" w14:textId="77777777" w:rsidR="009D7CC8" w:rsidRPr="00177D21" w:rsidRDefault="009D7CC8" w:rsidP="009D7CC8">
      <w:pPr>
        <w:pStyle w:val="ListParagraph"/>
        <w:ind w:left="1004"/>
      </w:pPr>
    </w:p>
    <w:p w14:paraId="385DDD58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Als de productie toeneemt, zullen de proportioneel variabele kosten per product </w:t>
      </w:r>
    </w:p>
    <w:p w14:paraId="04014447" w14:textId="77777777" w:rsidR="009D7CC8" w:rsidRPr="00177D21" w:rsidRDefault="009D7CC8" w:rsidP="009D7CC8">
      <w:pPr>
        <w:pStyle w:val="ListParagraph"/>
        <w:numPr>
          <w:ilvl w:val="0"/>
          <w:numId w:val="34"/>
        </w:numPr>
      </w:pPr>
      <w:r w:rsidRPr="00177D21">
        <w:t>Toenemen</w:t>
      </w:r>
    </w:p>
    <w:p w14:paraId="3FA4F9F6" w14:textId="77777777" w:rsidR="009D7CC8" w:rsidRPr="00177D21" w:rsidRDefault="009D7CC8" w:rsidP="009D7CC8">
      <w:pPr>
        <w:pStyle w:val="ListParagraph"/>
        <w:numPr>
          <w:ilvl w:val="0"/>
          <w:numId w:val="34"/>
        </w:numPr>
      </w:pPr>
      <w:r w:rsidRPr="00177D21">
        <w:t>Afnemen</w:t>
      </w:r>
    </w:p>
    <w:p w14:paraId="3716259D" w14:textId="77777777" w:rsidR="009D7CC8" w:rsidRPr="00C97427" w:rsidRDefault="009D7CC8" w:rsidP="009D7CC8">
      <w:pPr>
        <w:pStyle w:val="ListParagraph"/>
        <w:numPr>
          <w:ilvl w:val="0"/>
          <w:numId w:val="34"/>
        </w:numPr>
        <w:rPr>
          <w:highlight w:val="yellow"/>
        </w:rPr>
      </w:pPr>
      <w:r w:rsidRPr="00C97427">
        <w:rPr>
          <w:highlight w:val="yellow"/>
        </w:rPr>
        <w:t>Gelijk blijven</w:t>
      </w:r>
    </w:p>
    <w:p w14:paraId="67ADCA4E" w14:textId="77777777" w:rsidR="009D7CC8" w:rsidRPr="00177D21" w:rsidRDefault="009D7CC8" w:rsidP="009D7CC8">
      <w:pPr>
        <w:pStyle w:val="ListParagraph"/>
        <w:ind w:left="1004"/>
      </w:pPr>
    </w:p>
    <w:p w14:paraId="1136FD1D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Hoe kan de normale productie gedefinieerd worden? </w:t>
      </w:r>
    </w:p>
    <w:p w14:paraId="0598EECC" w14:textId="77777777" w:rsidR="009D7CC8" w:rsidRPr="00177D21" w:rsidRDefault="009D7CC8" w:rsidP="009D7CC8">
      <w:pPr>
        <w:pStyle w:val="ListParagraph"/>
        <w:numPr>
          <w:ilvl w:val="0"/>
          <w:numId w:val="35"/>
        </w:numPr>
      </w:pPr>
      <w:r w:rsidRPr="00177D21">
        <w:t>De verwachte productie voor het komende jaar</w:t>
      </w:r>
    </w:p>
    <w:p w14:paraId="570DB07F" w14:textId="77777777" w:rsidR="009D7CC8" w:rsidRPr="00177D21" w:rsidRDefault="009D7CC8" w:rsidP="009D7CC8">
      <w:pPr>
        <w:pStyle w:val="ListParagraph"/>
        <w:numPr>
          <w:ilvl w:val="0"/>
          <w:numId w:val="35"/>
        </w:numPr>
      </w:pPr>
      <w:r w:rsidRPr="00177D21">
        <w:t>De werkelijke productie van het afgelopen jaar</w:t>
      </w:r>
    </w:p>
    <w:p w14:paraId="4338CE4E" w14:textId="77777777" w:rsidR="009D7CC8" w:rsidRPr="00C97427" w:rsidRDefault="009D7CC8" w:rsidP="009D7CC8">
      <w:pPr>
        <w:pStyle w:val="ListParagraph"/>
        <w:numPr>
          <w:ilvl w:val="0"/>
          <w:numId w:val="35"/>
        </w:numPr>
        <w:rPr>
          <w:highlight w:val="yellow"/>
        </w:rPr>
      </w:pPr>
      <w:r w:rsidRPr="00C97427">
        <w:rPr>
          <w:highlight w:val="yellow"/>
        </w:rPr>
        <w:t>De gemiddelde productie voor de komende jaren</w:t>
      </w:r>
    </w:p>
    <w:p w14:paraId="754F5BD4" w14:textId="77777777" w:rsidR="009D7CC8" w:rsidRPr="00177D21" w:rsidRDefault="009D7CC8" w:rsidP="009D7CC8">
      <w:pPr>
        <w:pStyle w:val="ListParagraph"/>
        <w:ind w:left="1004"/>
      </w:pPr>
    </w:p>
    <w:p w14:paraId="0082B786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 Een ondernemer schaft een bedrijfsauto aan voor € 48.400 inclusief € 8.400 btw. De economische levensduur van de auto bedraagt 5 jaar en de restwaarde van 5 jaar wordt geschat op € 2.500 exclusief 21% btw. Hoeveel bedraagt de afschrijving per jaar als er wordt afgeschreven met gelijke bedragen per jaar? </w:t>
      </w:r>
    </w:p>
    <w:p w14:paraId="31C74B8C" w14:textId="77777777" w:rsidR="009D7CC8" w:rsidRPr="00C97427" w:rsidRDefault="009D7CC8" w:rsidP="009D7CC8">
      <w:pPr>
        <w:pStyle w:val="ListParagraph"/>
        <w:numPr>
          <w:ilvl w:val="0"/>
          <w:numId w:val="27"/>
        </w:numPr>
        <w:rPr>
          <w:highlight w:val="yellow"/>
        </w:rPr>
      </w:pPr>
      <w:r w:rsidRPr="00C97427">
        <w:rPr>
          <w:highlight w:val="yellow"/>
        </w:rPr>
        <w:t>€ 7.500</w:t>
      </w:r>
    </w:p>
    <w:p w14:paraId="45AA18B8" w14:textId="77777777" w:rsidR="009D7CC8" w:rsidRPr="00177D21" w:rsidRDefault="009D7CC8" w:rsidP="009D7CC8">
      <w:pPr>
        <w:pStyle w:val="ListParagraph"/>
        <w:numPr>
          <w:ilvl w:val="0"/>
          <w:numId w:val="27"/>
        </w:numPr>
      </w:pPr>
      <w:r w:rsidRPr="00177D21">
        <w:t>€ 9.075</w:t>
      </w:r>
    </w:p>
    <w:p w14:paraId="29832E8A" w14:textId="77777777" w:rsidR="009D7CC8" w:rsidRPr="00177D21" w:rsidRDefault="009D7CC8" w:rsidP="009D7CC8">
      <w:pPr>
        <w:pStyle w:val="ListParagraph"/>
        <w:numPr>
          <w:ilvl w:val="0"/>
          <w:numId w:val="27"/>
        </w:numPr>
      </w:pPr>
      <w:r w:rsidRPr="00177D21">
        <w:t>€ 9.180</w:t>
      </w:r>
    </w:p>
    <w:p w14:paraId="289D1E47" w14:textId="77777777" w:rsidR="009D7CC8" w:rsidRPr="00177D21" w:rsidRDefault="009D7CC8" w:rsidP="009D7CC8">
      <w:pPr>
        <w:pStyle w:val="ListParagraph"/>
        <w:ind w:left="644"/>
      </w:pPr>
    </w:p>
    <w:p w14:paraId="2E9F61D6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Hoe wordt de boekwaarde van vaste activa bepaald? </w:t>
      </w:r>
    </w:p>
    <w:p w14:paraId="337912A1" w14:textId="77777777" w:rsidR="009D7CC8" w:rsidRPr="00177D21" w:rsidRDefault="009D7CC8" w:rsidP="009D7CC8">
      <w:pPr>
        <w:pStyle w:val="ListParagraph"/>
        <w:numPr>
          <w:ilvl w:val="0"/>
          <w:numId w:val="36"/>
        </w:numPr>
      </w:pPr>
      <w:r w:rsidRPr="00177D21">
        <w:t>Aanschafwaarde – restwaarde</w:t>
      </w:r>
    </w:p>
    <w:p w14:paraId="46CC73B1" w14:textId="77777777" w:rsidR="009D7CC8" w:rsidRPr="00177D21" w:rsidRDefault="009D7CC8" w:rsidP="009D7CC8">
      <w:pPr>
        <w:pStyle w:val="ListParagraph"/>
        <w:numPr>
          <w:ilvl w:val="0"/>
          <w:numId w:val="36"/>
        </w:numPr>
      </w:pPr>
      <w:r w:rsidRPr="00177D21">
        <w:t>Aanschafwaarde – restwaarde – alle afschrijvingen tot nu toe</w:t>
      </w:r>
    </w:p>
    <w:p w14:paraId="2C7F38E6" w14:textId="77777777" w:rsidR="009D7CC8" w:rsidRPr="00C97427" w:rsidRDefault="009D7CC8" w:rsidP="009D7CC8">
      <w:pPr>
        <w:pStyle w:val="ListParagraph"/>
        <w:numPr>
          <w:ilvl w:val="0"/>
          <w:numId w:val="36"/>
        </w:numPr>
        <w:rPr>
          <w:highlight w:val="yellow"/>
        </w:rPr>
      </w:pPr>
      <w:r w:rsidRPr="00C97427">
        <w:rPr>
          <w:highlight w:val="yellow"/>
        </w:rPr>
        <w:t>Aanschafwaarde – alle afschrijvingen tot nu toe</w:t>
      </w:r>
    </w:p>
    <w:p w14:paraId="27B6A31A" w14:textId="77777777" w:rsidR="009D7CC8" w:rsidRPr="00177D21" w:rsidRDefault="009D7CC8" w:rsidP="009D7CC8">
      <w:pPr>
        <w:pStyle w:val="ListParagraph"/>
        <w:ind w:left="644"/>
      </w:pPr>
    </w:p>
    <w:p w14:paraId="249BE43B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is de relatie tussen de hoogte van de restwaarde en het bedrag van de jaarlijkse afschrijvingen? </w:t>
      </w:r>
    </w:p>
    <w:p w14:paraId="0B8F5F5D" w14:textId="77777777" w:rsidR="009D7CC8" w:rsidRPr="00177D21" w:rsidRDefault="009D7CC8" w:rsidP="009D7CC8">
      <w:pPr>
        <w:pStyle w:val="ListParagraph"/>
        <w:numPr>
          <w:ilvl w:val="0"/>
          <w:numId w:val="37"/>
        </w:numPr>
      </w:pPr>
      <w:r w:rsidRPr="00177D21">
        <w:t>Hoe hoger de restwaarde, des te hoger zijn de jaarlijkse afschrijvingen</w:t>
      </w:r>
    </w:p>
    <w:p w14:paraId="164A218B" w14:textId="77777777" w:rsidR="009D7CC8" w:rsidRPr="00C97427" w:rsidRDefault="009D7CC8" w:rsidP="009D7CC8">
      <w:pPr>
        <w:pStyle w:val="ListParagraph"/>
        <w:numPr>
          <w:ilvl w:val="0"/>
          <w:numId w:val="37"/>
        </w:numPr>
        <w:rPr>
          <w:highlight w:val="yellow"/>
        </w:rPr>
      </w:pPr>
      <w:r w:rsidRPr="00C97427">
        <w:rPr>
          <w:highlight w:val="yellow"/>
        </w:rPr>
        <w:t>Hoe hoger de restwaarde, des te lager zijn de jaarlijkse afschrijvingen</w:t>
      </w:r>
    </w:p>
    <w:p w14:paraId="34F59229" w14:textId="77777777" w:rsidR="009D7CC8" w:rsidRPr="00177D21" w:rsidRDefault="009D7CC8" w:rsidP="009D7CC8">
      <w:pPr>
        <w:pStyle w:val="ListParagraph"/>
        <w:numPr>
          <w:ilvl w:val="0"/>
          <w:numId w:val="37"/>
        </w:numPr>
      </w:pPr>
      <w:r w:rsidRPr="00177D21">
        <w:t>De hoogte van de restwaarde is niet van invloed op de jaarlijkse afschrijvingen</w:t>
      </w:r>
    </w:p>
    <w:p w14:paraId="4BF4FF5E" w14:textId="77777777" w:rsidR="009D7CC8" w:rsidRPr="00177D21" w:rsidRDefault="009D7CC8" w:rsidP="009D7CC8">
      <w:pPr>
        <w:pStyle w:val="ListParagraph"/>
        <w:ind w:left="644"/>
      </w:pPr>
    </w:p>
    <w:p w14:paraId="10F59623" w14:textId="77777777" w:rsidR="009D7CC8" w:rsidRPr="00177D21" w:rsidRDefault="009D7CC8" w:rsidP="009D7CC8">
      <w:r w:rsidRPr="00177D21">
        <w:br w:type="page"/>
      </w:r>
    </w:p>
    <w:p w14:paraId="388D8027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Handelsonderneming Jobeco VOF verkoopt producten met een bruto winstmarge van 30% en 40%. Wat gebeurt er met de Break even omzet als het aandeel producten met een bruto winst marge van 30% in de totale omzet toeneemt? </w:t>
      </w:r>
    </w:p>
    <w:p w14:paraId="277A1DEE" w14:textId="77777777" w:rsidR="009D7CC8" w:rsidRPr="00C97427" w:rsidRDefault="009D7CC8" w:rsidP="009D7CC8">
      <w:pPr>
        <w:pStyle w:val="ListParagraph"/>
        <w:numPr>
          <w:ilvl w:val="0"/>
          <w:numId w:val="38"/>
        </w:numPr>
        <w:rPr>
          <w:highlight w:val="yellow"/>
        </w:rPr>
      </w:pPr>
      <w:r w:rsidRPr="00C97427">
        <w:rPr>
          <w:highlight w:val="yellow"/>
        </w:rPr>
        <w:t>De break even omzet neemt toe</w:t>
      </w:r>
    </w:p>
    <w:p w14:paraId="12DAEB10" w14:textId="77777777" w:rsidR="009D7CC8" w:rsidRPr="00177D21" w:rsidRDefault="009D7CC8" w:rsidP="009D7CC8">
      <w:pPr>
        <w:pStyle w:val="ListParagraph"/>
        <w:numPr>
          <w:ilvl w:val="0"/>
          <w:numId w:val="38"/>
        </w:numPr>
      </w:pPr>
      <w:r w:rsidRPr="00177D21">
        <w:t>De break even omzet neemt af</w:t>
      </w:r>
    </w:p>
    <w:p w14:paraId="73786FBE" w14:textId="77777777" w:rsidR="009D7CC8" w:rsidRPr="00177D21" w:rsidRDefault="009D7CC8" w:rsidP="009D7CC8">
      <w:pPr>
        <w:pStyle w:val="ListParagraph"/>
        <w:numPr>
          <w:ilvl w:val="0"/>
          <w:numId w:val="38"/>
        </w:numPr>
      </w:pPr>
      <w:r w:rsidRPr="00177D21">
        <w:t>De break even omzet blijft gelijk</w:t>
      </w:r>
    </w:p>
    <w:p w14:paraId="6E63CF4C" w14:textId="77777777" w:rsidR="009D7CC8" w:rsidRPr="00177D21" w:rsidRDefault="009D7CC8" w:rsidP="009D7CC8">
      <w:pPr>
        <w:pStyle w:val="ListParagraph"/>
        <w:ind w:left="644"/>
      </w:pPr>
    </w:p>
    <w:p w14:paraId="06147972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Carolien Jansen staat op markten en beurzen met messensets. De inkoopprijs van deze messensets bedraagt € 25. Op een huishoudbeurs in Utrecht betaalt zij € 300 voor een stand. De prijs van de messensets bedraagt € 30. Hoeveel bedraagt haar break even afzet? </w:t>
      </w:r>
    </w:p>
    <w:p w14:paraId="5A83AE01" w14:textId="77777777" w:rsidR="009D7CC8" w:rsidRPr="00177D21" w:rsidRDefault="009D7CC8" w:rsidP="009D7CC8">
      <w:pPr>
        <w:pStyle w:val="ListParagraph"/>
        <w:numPr>
          <w:ilvl w:val="0"/>
          <w:numId w:val="39"/>
        </w:numPr>
      </w:pPr>
      <w:r w:rsidRPr="00177D21">
        <w:t>10</w:t>
      </w:r>
    </w:p>
    <w:p w14:paraId="08B740EC" w14:textId="77777777" w:rsidR="009D7CC8" w:rsidRPr="00177D21" w:rsidRDefault="009D7CC8" w:rsidP="009D7CC8">
      <w:pPr>
        <w:pStyle w:val="ListParagraph"/>
        <w:numPr>
          <w:ilvl w:val="0"/>
          <w:numId w:val="39"/>
        </w:numPr>
      </w:pPr>
      <w:r w:rsidRPr="00177D21">
        <w:t>12</w:t>
      </w:r>
    </w:p>
    <w:p w14:paraId="79424811" w14:textId="77777777" w:rsidR="009D7CC8" w:rsidRPr="00C97427" w:rsidRDefault="009D7CC8" w:rsidP="009D7CC8">
      <w:pPr>
        <w:pStyle w:val="ListParagraph"/>
        <w:numPr>
          <w:ilvl w:val="0"/>
          <w:numId w:val="39"/>
        </w:numPr>
        <w:rPr>
          <w:highlight w:val="yellow"/>
        </w:rPr>
      </w:pPr>
      <w:r w:rsidRPr="00C97427">
        <w:rPr>
          <w:highlight w:val="yellow"/>
        </w:rPr>
        <w:t>60</w:t>
      </w:r>
    </w:p>
    <w:p w14:paraId="7ED3A610" w14:textId="77777777" w:rsidR="009D7CC8" w:rsidRPr="00177D21" w:rsidRDefault="009D7CC8" w:rsidP="009D7CC8">
      <w:pPr>
        <w:pStyle w:val="ListParagraph"/>
        <w:ind w:left="644"/>
      </w:pPr>
    </w:p>
    <w:p w14:paraId="1896B79D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Shoefit verkoopt schoenen met een gemiddelde bruto winst marge van 40% van de omzet. Verder zijn er geen variabele kosten.  De totale constante kosten bedragen € 850.000 per jaar. Hoeveel bedraagt de break even omzet van Shoefit? </w:t>
      </w:r>
    </w:p>
    <w:p w14:paraId="690EC8FD" w14:textId="77777777" w:rsidR="009D7CC8" w:rsidRPr="00177D21" w:rsidRDefault="009D7CC8" w:rsidP="009D7CC8">
      <w:pPr>
        <w:pStyle w:val="ListParagraph"/>
        <w:numPr>
          <w:ilvl w:val="0"/>
          <w:numId w:val="40"/>
        </w:numPr>
      </w:pPr>
      <w:r w:rsidRPr="00177D21">
        <w:t>€ 1.416.667</w:t>
      </w:r>
    </w:p>
    <w:p w14:paraId="774192A2" w14:textId="77777777" w:rsidR="009D7CC8" w:rsidRPr="00177D21" w:rsidRDefault="009D7CC8" w:rsidP="009D7CC8">
      <w:pPr>
        <w:pStyle w:val="ListParagraph"/>
        <w:numPr>
          <w:ilvl w:val="0"/>
          <w:numId w:val="40"/>
        </w:numPr>
      </w:pPr>
      <w:r w:rsidRPr="00177D21">
        <w:t>€ 1.190.000</w:t>
      </w:r>
    </w:p>
    <w:p w14:paraId="29A3534E" w14:textId="77777777" w:rsidR="009D7CC8" w:rsidRPr="00C97427" w:rsidRDefault="009D7CC8" w:rsidP="009D7CC8">
      <w:pPr>
        <w:pStyle w:val="ListParagraph"/>
        <w:numPr>
          <w:ilvl w:val="0"/>
          <w:numId w:val="40"/>
        </w:numPr>
        <w:rPr>
          <w:highlight w:val="yellow"/>
        </w:rPr>
      </w:pPr>
      <w:r w:rsidRPr="00C97427">
        <w:rPr>
          <w:highlight w:val="yellow"/>
        </w:rPr>
        <w:t>€ 2.125.000</w:t>
      </w:r>
    </w:p>
    <w:p w14:paraId="79BF93F3" w14:textId="77777777" w:rsidR="009D7CC8" w:rsidRPr="00177D21" w:rsidRDefault="009D7CC8" w:rsidP="009D7CC8">
      <w:pPr>
        <w:pStyle w:val="ListParagraph"/>
        <w:ind w:left="644"/>
      </w:pPr>
    </w:p>
    <w:p w14:paraId="459BCF75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Een onderneming heeft berekend dat het Break even punt 40.000 producten bedraagt. Welke uitspraak is juist? </w:t>
      </w:r>
    </w:p>
    <w:p w14:paraId="057290DA" w14:textId="77777777" w:rsidR="009D7CC8" w:rsidRPr="00C97427" w:rsidRDefault="009D7CC8" w:rsidP="009D7CC8">
      <w:pPr>
        <w:pStyle w:val="ListParagraph"/>
        <w:numPr>
          <w:ilvl w:val="0"/>
          <w:numId w:val="41"/>
        </w:numPr>
        <w:rPr>
          <w:highlight w:val="yellow"/>
        </w:rPr>
      </w:pPr>
      <w:r w:rsidRPr="00C97427">
        <w:rPr>
          <w:highlight w:val="yellow"/>
        </w:rPr>
        <w:t>Bij verkoop van 40.000 producten zijn de vaste kosten gedekt</w:t>
      </w:r>
    </w:p>
    <w:p w14:paraId="172BAA67" w14:textId="77777777" w:rsidR="009D7CC8" w:rsidRPr="00177D21" w:rsidRDefault="009D7CC8" w:rsidP="009D7CC8">
      <w:pPr>
        <w:pStyle w:val="ListParagraph"/>
        <w:numPr>
          <w:ilvl w:val="0"/>
          <w:numId w:val="41"/>
        </w:numPr>
      </w:pPr>
      <w:r w:rsidRPr="00177D21">
        <w:t>Bij verkoop van meer dan 40.000 producten daalt de verkoopprijs</w:t>
      </w:r>
    </w:p>
    <w:p w14:paraId="0134F588" w14:textId="77777777" w:rsidR="009D7CC8" w:rsidRPr="00177D21" w:rsidRDefault="009D7CC8" w:rsidP="009D7CC8">
      <w:pPr>
        <w:pStyle w:val="ListParagraph"/>
        <w:numPr>
          <w:ilvl w:val="0"/>
          <w:numId w:val="41"/>
        </w:numPr>
      </w:pPr>
      <w:r w:rsidRPr="00177D21">
        <w:t>Bij verkoop van meer dan 40.000 producten nemen de totale kosten niet verder toe</w:t>
      </w:r>
    </w:p>
    <w:p w14:paraId="67BC1A27" w14:textId="77777777" w:rsidR="009D7CC8" w:rsidRPr="00177D21" w:rsidRDefault="009D7CC8" w:rsidP="009D7CC8">
      <w:pPr>
        <w:pStyle w:val="ListParagraph"/>
        <w:ind w:left="644"/>
      </w:pPr>
    </w:p>
    <w:p w14:paraId="36442967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Wat wordt verstaan onder liquiditeit? </w:t>
      </w:r>
    </w:p>
    <w:p w14:paraId="6FF5348C" w14:textId="77777777" w:rsidR="009D7CC8" w:rsidRPr="00177D21" w:rsidRDefault="009D7CC8" w:rsidP="009D7CC8">
      <w:pPr>
        <w:pStyle w:val="ListParagraph"/>
        <w:numPr>
          <w:ilvl w:val="0"/>
          <w:numId w:val="42"/>
        </w:numPr>
      </w:pPr>
      <w:r w:rsidRPr="00177D21">
        <w:t>De waarde van de activa in het geval de onderneming haar activiteiten staakt</w:t>
      </w:r>
    </w:p>
    <w:p w14:paraId="2CEDE0C9" w14:textId="77777777" w:rsidR="009D7CC8" w:rsidRPr="00C97427" w:rsidRDefault="009D7CC8" w:rsidP="009D7CC8">
      <w:pPr>
        <w:pStyle w:val="ListParagraph"/>
        <w:numPr>
          <w:ilvl w:val="0"/>
          <w:numId w:val="42"/>
        </w:numPr>
        <w:rPr>
          <w:highlight w:val="yellow"/>
        </w:rPr>
      </w:pPr>
      <w:r w:rsidRPr="00C97427">
        <w:rPr>
          <w:highlight w:val="yellow"/>
        </w:rPr>
        <w:t>De mate waarin een onderneming in staat is haar kortlopende schulden af te betalen</w:t>
      </w:r>
    </w:p>
    <w:p w14:paraId="3CD557A9" w14:textId="77777777" w:rsidR="009D7CC8" w:rsidRPr="00177D21" w:rsidRDefault="009D7CC8" w:rsidP="009D7CC8">
      <w:pPr>
        <w:pStyle w:val="ListParagraph"/>
        <w:numPr>
          <w:ilvl w:val="0"/>
          <w:numId w:val="42"/>
        </w:numPr>
      </w:pPr>
      <w:r w:rsidRPr="00177D21">
        <w:t>De mate waarin een onderneming in staat is haar schulden op korte en lange termijn af te betalen</w:t>
      </w:r>
    </w:p>
    <w:p w14:paraId="5F90C3A9" w14:textId="77777777" w:rsidR="009D7CC8" w:rsidRPr="00177D21" w:rsidRDefault="009D7CC8" w:rsidP="009D7CC8">
      <w:r w:rsidRPr="00177D21">
        <w:br w:type="page"/>
      </w:r>
    </w:p>
    <w:p w14:paraId="4FAF1F5B" w14:textId="77777777" w:rsidR="009D7CC8" w:rsidRPr="00177D21" w:rsidRDefault="009D7CC8" w:rsidP="009D7CC8">
      <w:pPr>
        <w:pStyle w:val="ListParagraph"/>
        <w:ind w:left="644"/>
      </w:pPr>
    </w:p>
    <w:p w14:paraId="0C52D4A8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Van een onderneming zijn  o.a. de volgende gegevens bekend:</w:t>
      </w:r>
    </w:p>
    <w:p w14:paraId="60B4E867" w14:textId="77777777" w:rsidR="009D7CC8" w:rsidRPr="00177D21" w:rsidRDefault="009D7CC8" w:rsidP="009D7CC8">
      <w:pPr>
        <w:pStyle w:val="ListParagraph"/>
      </w:pPr>
      <w:r w:rsidRPr="00177D21">
        <w:t xml:space="preserve">Vaste activa </w:t>
      </w:r>
      <w:r w:rsidRPr="00177D21">
        <w:tab/>
      </w:r>
      <w:r w:rsidRPr="00177D21">
        <w:tab/>
      </w:r>
      <w:r w:rsidRPr="00177D21">
        <w:tab/>
        <w:t>€ 120.000</w:t>
      </w:r>
    </w:p>
    <w:p w14:paraId="17449A2D" w14:textId="77777777" w:rsidR="009D7CC8" w:rsidRPr="00177D21" w:rsidRDefault="009D7CC8" w:rsidP="009D7CC8">
      <w:pPr>
        <w:pStyle w:val="ListParagraph"/>
      </w:pPr>
      <w:r w:rsidRPr="00177D21">
        <w:t xml:space="preserve">Vlottende activa </w:t>
      </w:r>
      <w:r w:rsidRPr="00177D21">
        <w:tab/>
      </w:r>
      <w:r w:rsidRPr="00177D21">
        <w:tab/>
        <w:t>€ 300.000</w:t>
      </w:r>
    </w:p>
    <w:p w14:paraId="3DDB7342" w14:textId="77777777" w:rsidR="009D7CC8" w:rsidRPr="00177D21" w:rsidRDefault="009D7CC8" w:rsidP="009D7CC8">
      <w:pPr>
        <w:pStyle w:val="ListParagraph"/>
      </w:pPr>
      <w:r w:rsidRPr="00177D21">
        <w:t>Schulden op lange termijn</w:t>
      </w:r>
      <w:r w:rsidRPr="00177D21">
        <w:tab/>
        <w:t>€ 200.000</w:t>
      </w:r>
    </w:p>
    <w:p w14:paraId="26E18CAF" w14:textId="77777777" w:rsidR="009D7CC8" w:rsidRPr="00177D21" w:rsidRDefault="009D7CC8" w:rsidP="009D7CC8">
      <w:pPr>
        <w:pStyle w:val="ListParagraph"/>
      </w:pPr>
      <w:r w:rsidRPr="00177D21">
        <w:t>Schulden op korte termijn</w:t>
      </w:r>
      <w:r w:rsidRPr="00177D21">
        <w:tab/>
        <w:t>€ 150.000</w:t>
      </w:r>
    </w:p>
    <w:p w14:paraId="35DEEA05" w14:textId="77777777" w:rsidR="009D7CC8" w:rsidRPr="00177D21" w:rsidRDefault="009D7CC8" w:rsidP="009D7CC8">
      <w:pPr>
        <w:ind w:firstLine="720"/>
      </w:pPr>
      <w:r w:rsidRPr="00177D21">
        <w:t xml:space="preserve">Voldoet de balans van deze onderneming aan de gouden balansregel? </w:t>
      </w:r>
    </w:p>
    <w:p w14:paraId="43C4907E" w14:textId="77777777" w:rsidR="009D7CC8" w:rsidRPr="00C97427" w:rsidRDefault="009D7CC8" w:rsidP="009D7CC8">
      <w:pPr>
        <w:pStyle w:val="ListParagraph"/>
        <w:numPr>
          <w:ilvl w:val="0"/>
          <w:numId w:val="43"/>
        </w:numPr>
        <w:rPr>
          <w:highlight w:val="yellow"/>
        </w:rPr>
      </w:pPr>
      <w:r w:rsidRPr="00C97427">
        <w:rPr>
          <w:highlight w:val="yellow"/>
        </w:rPr>
        <w:t>Ja</w:t>
      </w:r>
    </w:p>
    <w:p w14:paraId="66E800F8" w14:textId="77777777" w:rsidR="009D7CC8" w:rsidRPr="00177D21" w:rsidRDefault="009D7CC8" w:rsidP="009D7CC8">
      <w:pPr>
        <w:pStyle w:val="ListParagraph"/>
        <w:numPr>
          <w:ilvl w:val="0"/>
          <w:numId w:val="43"/>
        </w:numPr>
      </w:pPr>
      <w:r w:rsidRPr="00177D21">
        <w:t>Nee</w:t>
      </w:r>
    </w:p>
    <w:p w14:paraId="6D7A2A12" w14:textId="77777777" w:rsidR="009D7CC8" w:rsidRPr="00177D21" w:rsidRDefault="009D7CC8" w:rsidP="009D7CC8">
      <w:pPr>
        <w:pStyle w:val="ListParagraph"/>
        <w:numPr>
          <w:ilvl w:val="0"/>
          <w:numId w:val="43"/>
        </w:numPr>
      </w:pPr>
      <w:r w:rsidRPr="00177D21">
        <w:t>Zonder winst en verliesrekening kan hierover geen uitspraak worden gedaan</w:t>
      </w:r>
    </w:p>
    <w:p w14:paraId="02ACD7AC" w14:textId="77777777" w:rsidR="009D7CC8" w:rsidRPr="00177D21" w:rsidRDefault="009D7CC8" w:rsidP="009D7CC8">
      <w:pPr>
        <w:pStyle w:val="ListParagraph"/>
      </w:pPr>
    </w:p>
    <w:p w14:paraId="3BDAA0F3" w14:textId="11E4C024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Welke van onderstaande ratio’s zegt iets over de renta</w:t>
      </w:r>
      <w:r w:rsidR="00C97427">
        <w:t xml:space="preserve">biliteit van de onderneming? </w:t>
      </w:r>
    </w:p>
    <w:p w14:paraId="4D5D5E59" w14:textId="77777777" w:rsidR="009D7CC8" w:rsidRPr="00177D21" w:rsidRDefault="009D7CC8" w:rsidP="009D7CC8">
      <w:pPr>
        <w:pStyle w:val="ListParagraph"/>
        <w:numPr>
          <w:ilvl w:val="0"/>
          <w:numId w:val="44"/>
        </w:numPr>
      </w:pPr>
      <w:r w:rsidRPr="00177D21">
        <w:t>Vreemd vermogen/boekwaarde  van de activa</w:t>
      </w:r>
    </w:p>
    <w:p w14:paraId="11F96589" w14:textId="77777777" w:rsidR="009D7CC8" w:rsidRPr="00C97427" w:rsidRDefault="009D7CC8" w:rsidP="009D7CC8">
      <w:pPr>
        <w:pStyle w:val="ListParagraph"/>
        <w:numPr>
          <w:ilvl w:val="0"/>
          <w:numId w:val="44"/>
        </w:numPr>
        <w:rPr>
          <w:highlight w:val="yellow"/>
        </w:rPr>
      </w:pPr>
      <w:r w:rsidRPr="00C97427">
        <w:rPr>
          <w:highlight w:val="yellow"/>
        </w:rPr>
        <w:t>Bedrijfsresultaat/gemiddeld geïnvesteerd totaal vermogen</w:t>
      </w:r>
    </w:p>
    <w:p w14:paraId="27B8ED25" w14:textId="77777777" w:rsidR="009D7CC8" w:rsidRPr="00177D21" w:rsidRDefault="009D7CC8" w:rsidP="009D7CC8">
      <w:pPr>
        <w:pStyle w:val="ListParagraph"/>
        <w:numPr>
          <w:ilvl w:val="0"/>
          <w:numId w:val="44"/>
        </w:numPr>
      </w:pPr>
      <w:r w:rsidRPr="00177D21">
        <w:t>Vlottende activa/vlottende  passiva</w:t>
      </w:r>
    </w:p>
    <w:p w14:paraId="7C6E7D01" w14:textId="77777777" w:rsidR="009D7CC8" w:rsidRPr="00177D21" w:rsidRDefault="009D7CC8" w:rsidP="009D7CC8">
      <w:pPr>
        <w:pStyle w:val="ListParagraph"/>
        <w:ind w:left="644"/>
      </w:pPr>
    </w:p>
    <w:p w14:paraId="35BE8407" w14:textId="77777777" w:rsidR="009D7CC8" w:rsidRPr="00177D21" w:rsidRDefault="009D7CC8" w:rsidP="009D7CC8">
      <w:r w:rsidRPr="00177D21">
        <w:t>Informatie voor vragen 44 en 45</w:t>
      </w:r>
    </w:p>
    <w:p w14:paraId="68DBD356" w14:textId="77777777" w:rsidR="009D7CC8" w:rsidRPr="00177D21" w:rsidRDefault="009D7CC8" w:rsidP="009D7CC8">
      <w:r w:rsidRPr="00177D21">
        <w:t>Gegeven is de volgende balans van Bakker Berend: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83"/>
        <w:gridCol w:w="2837"/>
        <w:gridCol w:w="960"/>
      </w:tblGrid>
      <w:tr w:rsidR="009D7CC8" w:rsidRPr="00177D21" w14:paraId="6EDFF204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7F6E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7C19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Balans per 1-1-2015 (x € 1.000)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9C7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9D7CC8" w:rsidRPr="00177D21" w14:paraId="3E2311D7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88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Vaste activa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D4B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6AD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Eigen vermogen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B1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354</w:t>
            </w:r>
          </w:p>
        </w:tc>
      </w:tr>
      <w:tr w:rsidR="009D7CC8" w:rsidRPr="00177D21" w14:paraId="0E95489D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474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Pand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DB2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350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A3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9F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13FEEE49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C2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Inventaris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841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120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40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Vreemd vermogen: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EEC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0908321B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53C" w14:textId="77777777" w:rsidR="009D7CC8" w:rsidRPr="00177D21" w:rsidRDefault="009D7CC8" w:rsidP="000F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9E8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470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4B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Lange 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F41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250</w:t>
            </w:r>
          </w:p>
        </w:tc>
      </w:tr>
      <w:tr w:rsidR="009D7CC8" w:rsidRPr="00177D21" w14:paraId="4195FDA7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7F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Vlottende activa: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98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2A29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Korte 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E6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6D2034C3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54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Voorraden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9D99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147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EC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 xml:space="preserve">   * Crediteuren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AFA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83</w:t>
            </w:r>
          </w:p>
        </w:tc>
      </w:tr>
      <w:tr w:rsidR="009D7CC8" w:rsidRPr="00177D21" w14:paraId="64CA5FBC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2AC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Debiteuren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E4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59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FDF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 xml:space="preserve">   * Te betalen belasting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77B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12</w:t>
            </w:r>
          </w:p>
        </w:tc>
      </w:tr>
      <w:tr w:rsidR="009D7CC8" w:rsidRPr="00177D21" w14:paraId="263529AF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84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Bank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B42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23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E4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A51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95</w:t>
            </w:r>
          </w:p>
        </w:tc>
      </w:tr>
      <w:tr w:rsidR="009D7CC8" w:rsidRPr="00177D21" w14:paraId="133E2AF5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366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C12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229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41D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181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6A5BFD94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B5B" w14:textId="77777777" w:rsidR="009D7CC8" w:rsidRPr="00177D21" w:rsidRDefault="009D7CC8" w:rsidP="000F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E4C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41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FEF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9D7CC8" w:rsidRPr="00177D21" w14:paraId="5B7D999A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B4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DF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699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6A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ED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699</w:t>
            </w:r>
          </w:p>
        </w:tc>
      </w:tr>
      <w:tr w:rsidR="009D7CC8" w:rsidRPr="00177D21" w14:paraId="3A769B7F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9331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AE5F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37D2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4DCE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14:paraId="733831CC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Hoeveel bedraagt de current ratio? </w:t>
      </w:r>
    </w:p>
    <w:p w14:paraId="4DDB5712" w14:textId="77777777" w:rsidR="009D7CC8" w:rsidRPr="00177D21" w:rsidRDefault="009D7CC8" w:rsidP="009D7CC8">
      <w:pPr>
        <w:pStyle w:val="ListParagraph"/>
        <w:numPr>
          <w:ilvl w:val="0"/>
          <w:numId w:val="45"/>
        </w:numPr>
      </w:pPr>
      <w:r w:rsidRPr="00177D21">
        <w:t>0,86</w:t>
      </w:r>
    </w:p>
    <w:p w14:paraId="72A82008" w14:textId="77777777" w:rsidR="009D7CC8" w:rsidRPr="00C97427" w:rsidRDefault="009D7CC8" w:rsidP="009D7CC8">
      <w:pPr>
        <w:pStyle w:val="ListParagraph"/>
        <w:numPr>
          <w:ilvl w:val="0"/>
          <w:numId w:val="45"/>
        </w:numPr>
        <w:rPr>
          <w:highlight w:val="yellow"/>
        </w:rPr>
      </w:pPr>
      <w:r w:rsidRPr="00C97427">
        <w:rPr>
          <w:highlight w:val="yellow"/>
        </w:rPr>
        <w:t>2,41</w:t>
      </w:r>
    </w:p>
    <w:p w14:paraId="36E1D296" w14:textId="77777777" w:rsidR="009D7CC8" w:rsidRPr="00177D21" w:rsidRDefault="009D7CC8" w:rsidP="009D7CC8">
      <w:pPr>
        <w:pStyle w:val="ListParagraph"/>
        <w:numPr>
          <w:ilvl w:val="0"/>
          <w:numId w:val="45"/>
        </w:numPr>
      </w:pPr>
      <w:r w:rsidRPr="00177D21">
        <w:t>2,76</w:t>
      </w:r>
    </w:p>
    <w:p w14:paraId="10588BC1" w14:textId="77777777" w:rsidR="009D7CC8" w:rsidRPr="00177D21" w:rsidRDefault="009D7CC8" w:rsidP="009D7CC8">
      <w:pPr>
        <w:pStyle w:val="ListParagraph"/>
      </w:pPr>
    </w:p>
    <w:p w14:paraId="2FF614A0" w14:textId="77777777" w:rsidR="009D7CC8" w:rsidRPr="00177D21" w:rsidRDefault="009D7CC8" w:rsidP="009D7CC8">
      <w:pPr>
        <w:rPr>
          <w:highlight w:val="lightGray"/>
        </w:rPr>
      </w:pPr>
      <w:r w:rsidRPr="00177D21">
        <w:rPr>
          <w:highlight w:val="lightGray"/>
        </w:rPr>
        <w:br w:type="page"/>
      </w:r>
    </w:p>
    <w:p w14:paraId="0E8209BB" w14:textId="54DFBE2C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Hoeveel bedraagt het solvabiliteitspercentage</w:t>
      </w:r>
      <w:r w:rsidR="00C97427">
        <w:t xml:space="preserve"> (afgerond op hele procenten)</w:t>
      </w:r>
      <w:r w:rsidRPr="00177D21">
        <w:t xml:space="preserve">? </w:t>
      </w:r>
    </w:p>
    <w:p w14:paraId="2DBC08FA" w14:textId="77777777" w:rsidR="009D7CC8" w:rsidRPr="00177D21" w:rsidRDefault="009D7CC8" w:rsidP="009D7CC8">
      <w:pPr>
        <w:pStyle w:val="ListParagraph"/>
        <w:numPr>
          <w:ilvl w:val="0"/>
          <w:numId w:val="46"/>
        </w:numPr>
      </w:pPr>
      <w:r w:rsidRPr="00177D21">
        <w:t>49%</w:t>
      </w:r>
    </w:p>
    <w:p w14:paraId="21B12195" w14:textId="77777777" w:rsidR="009D7CC8" w:rsidRPr="00C97427" w:rsidRDefault="009D7CC8" w:rsidP="009D7CC8">
      <w:pPr>
        <w:pStyle w:val="ListParagraph"/>
        <w:numPr>
          <w:ilvl w:val="0"/>
          <w:numId w:val="46"/>
        </w:numPr>
        <w:rPr>
          <w:highlight w:val="yellow"/>
        </w:rPr>
      </w:pPr>
      <w:r w:rsidRPr="00C97427">
        <w:rPr>
          <w:highlight w:val="yellow"/>
        </w:rPr>
        <w:t>51%</w:t>
      </w:r>
    </w:p>
    <w:p w14:paraId="236224E7" w14:textId="77777777" w:rsidR="009D7CC8" w:rsidRPr="00177D21" w:rsidRDefault="009D7CC8" w:rsidP="009D7CC8">
      <w:pPr>
        <w:pStyle w:val="ListParagraph"/>
        <w:numPr>
          <w:ilvl w:val="0"/>
          <w:numId w:val="46"/>
        </w:numPr>
      </w:pPr>
      <w:r w:rsidRPr="00177D21">
        <w:t>197%</w:t>
      </w:r>
    </w:p>
    <w:p w14:paraId="072E683F" w14:textId="77777777" w:rsidR="009D7CC8" w:rsidRPr="00177D21" w:rsidRDefault="009D7CC8" w:rsidP="009D7CC8">
      <w:pPr>
        <w:pStyle w:val="ListParagraph"/>
      </w:pPr>
    </w:p>
    <w:p w14:paraId="1A61E074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Welke van de volgende uitspraken is juist? </w:t>
      </w:r>
    </w:p>
    <w:p w14:paraId="37EC7205" w14:textId="77777777" w:rsidR="009D7CC8" w:rsidRPr="00C97427" w:rsidRDefault="009D7CC8" w:rsidP="009D7CC8">
      <w:pPr>
        <w:pStyle w:val="ListParagraph"/>
        <w:numPr>
          <w:ilvl w:val="0"/>
          <w:numId w:val="47"/>
        </w:numPr>
        <w:rPr>
          <w:highlight w:val="yellow"/>
        </w:rPr>
      </w:pPr>
      <w:r w:rsidRPr="00C97427">
        <w:rPr>
          <w:highlight w:val="yellow"/>
        </w:rPr>
        <w:t>Een lage debt ratio betekent een hoge solvabiliteit</w:t>
      </w:r>
    </w:p>
    <w:p w14:paraId="04DF0648" w14:textId="77777777" w:rsidR="009D7CC8" w:rsidRPr="00177D21" w:rsidRDefault="009D7CC8" w:rsidP="009D7CC8">
      <w:pPr>
        <w:pStyle w:val="ListParagraph"/>
        <w:numPr>
          <w:ilvl w:val="0"/>
          <w:numId w:val="47"/>
        </w:numPr>
      </w:pPr>
      <w:r w:rsidRPr="00177D21">
        <w:t>Een hoge current ratio betekent een hoge solvabiliteit</w:t>
      </w:r>
    </w:p>
    <w:p w14:paraId="7B00B12C" w14:textId="77777777" w:rsidR="009D7CC8" w:rsidRPr="00177D21" w:rsidRDefault="009D7CC8" w:rsidP="009D7CC8">
      <w:pPr>
        <w:pStyle w:val="ListParagraph"/>
        <w:numPr>
          <w:ilvl w:val="0"/>
          <w:numId w:val="47"/>
        </w:numPr>
      </w:pPr>
      <w:r w:rsidRPr="00177D21">
        <w:t>Een hoge rentedekkingsfactor betekent een hoge liquiditeit</w:t>
      </w:r>
    </w:p>
    <w:p w14:paraId="6499EDF4" w14:textId="77777777" w:rsidR="009D7CC8" w:rsidRPr="00177D21" w:rsidRDefault="009D7CC8" w:rsidP="009D7CC8">
      <w:pPr>
        <w:pStyle w:val="ListParagraph"/>
        <w:ind w:left="644"/>
      </w:pPr>
    </w:p>
    <w:p w14:paraId="004A84FC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Eén van de 6 P’s in het kader van het marketingbeleid van een onderneming is: </w:t>
      </w:r>
    </w:p>
    <w:p w14:paraId="45DC54C5" w14:textId="77777777" w:rsidR="009D7CC8" w:rsidRPr="00C97427" w:rsidRDefault="009D7CC8" w:rsidP="009D7CC8">
      <w:pPr>
        <w:pStyle w:val="ListParagraph"/>
        <w:numPr>
          <w:ilvl w:val="0"/>
          <w:numId w:val="48"/>
        </w:numPr>
        <w:rPr>
          <w:highlight w:val="yellow"/>
        </w:rPr>
      </w:pPr>
      <w:r w:rsidRPr="00C97427">
        <w:rPr>
          <w:highlight w:val="yellow"/>
        </w:rPr>
        <w:t>personeel</w:t>
      </w:r>
    </w:p>
    <w:p w14:paraId="30ACDD44" w14:textId="77777777" w:rsidR="009D7CC8" w:rsidRPr="00177D21" w:rsidRDefault="009D7CC8" w:rsidP="009D7CC8">
      <w:pPr>
        <w:pStyle w:val="ListParagraph"/>
        <w:numPr>
          <w:ilvl w:val="0"/>
          <w:numId w:val="48"/>
        </w:numPr>
      </w:pPr>
      <w:r w:rsidRPr="00177D21">
        <w:t>productiemethode</w:t>
      </w:r>
    </w:p>
    <w:p w14:paraId="72B13771" w14:textId="77777777" w:rsidR="009D7CC8" w:rsidRPr="00177D21" w:rsidRDefault="009D7CC8" w:rsidP="009D7CC8">
      <w:pPr>
        <w:pStyle w:val="ListParagraph"/>
        <w:numPr>
          <w:ilvl w:val="0"/>
          <w:numId w:val="48"/>
        </w:numPr>
      </w:pPr>
      <w:r w:rsidRPr="00177D21">
        <w:t>programma</w:t>
      </w:r>
    </w:p>
    <w:p w14:paraId="13A8DDAB" w14:textId="77777777" w:rsidR="009D7CC8" w:rsidRPr="00177D21" w:rsidRDefault="009D7CC8" w:rsidP="009D7CC8">
      <w:pPr>
        <w:pStyle w:val="ListParagraph"/>
        <w:ind w:left="644"/>
      </w:pPr>
    </w:p>
    <w:p w14:paraId="504CA716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Een overzicht van de activa die nodig zijn om een onderneming te beginnen met vermelding van de bedragen waarvoor deze activa kunnen worden aangeschaft noemen we</w:t>
      </w:r>
    </w:p>
    <w:p w14:paraId="27B2D926" w14:textId="77777777" w:rsidR="009D7CC8" w:rsidRPr="00177D21" w:rsidRDefault="009D7CC8" w:rsidP="009D7CC8">
      <w:pPr>
        <w:pStyle w:val="ListParagraph"/>
        <w:numPr>
          <w:ilvl w:val="0"/>
          <w:numId w:val="49"/>
        </w:numPr>
      </w:pPr>
      <w:r w:rsidRPr="00177D21">
        <w:t>een ondernemingsplan</w:t>
      </w:r>
    </w:p>
    <w:p w14:paraId="13415EB3" w14:textId="77777777" w:rsidR="009D7CC8" w:rsidRPr="00C97427" w:rsidRDefault="009D7CC8" w:rsidP="009D7CC8">
      <w:pPr>
        <w:pStyle w:val="ListParagraph"/>
        <w:numPr>
          <w:ilvl w:val="0"/>
          <w:numId w:val="49"/>
        </w:numPr>
        <w:rPr>
          <w:highlight w:val="yellow"/>
        </w:rPr>
      </w:pPr>
      <w:r w:rsidRPr="00C97427">
        <w:rPr>
          <w:highlight w:val="yellow"/>
        </w:rPr>
        <w:t>een investeringsbegroting</w:t>
      </w:r>
    </w:p>
    <w:p w14:paraId="4DDAAEFA" w14:textId="77777777" w:rsidR="009D7CC8" w:rsidRPr="00177D21" w:rsidRDefault="009D7CC8" w:rsidP="009D7CC8">
      <w:pPr>
        <w:pStyle w:val="ListParagraph"/>
        <w:numPr>
          <w:ilvl w:val="0"/>
          <w:numId w:val="49"/>
        </w:numPr>
      </w:pPr>
      <w:r w:rsidRPr="00177D21">
        <w:t>een financieel plan</w:t>
      </w:r>
    </w:p>
    <w:p w14:paraId="59777E44" w14:textId="77777777" w:rsidR="009D7CC8" w:rsidRPr="00177D21" w:rsidRDefault="009D7CC8" w:rsidP="009D7CC8">
      <w:pPr>
        <w:pStyle w:val="ListParagraph"/>
        <w:ind w:left="644"/>
      </w:pPr>
    </w:p>
    <w:p w14:paraId="5833E18D" w14:textId="588FA758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>Een handelsonderneming verhoogt de inkoopwaarde van de goederen met een bruto winstmarge van 25% van de inkoopprijs. De verkoopprijs moet vervolgens verhoogd worden met 21% btw. In de winkel ligt een product met een verkoopprijs van € 128 inclusief 21% btw. Hoeveel bedraagt de inkoopprijs van dit product</w:t>
      </w:r>
      <w:r w:rsidR="00C97427">
        <w:t xml:space="preserve"> (afgerond op hele centen)</w:t>
      </w:r>
      <w:r w:rsidRPr="00177D21">
        <w:t>?</w:t>
      </w:r>
    </w:p>
    <w:p w14:paraId="5960B8CF" w14:textId="77777777" w:rsidR="009D7CC8" w:rsidRPr="00177D21" w:rsidRDefault="009D7CC8" w:rsidP="009D7CC8">
      <w:pPr>
        <w:pStyle w:val="ListParagraph"/>
        <w:numPr>
          <w:ilvl w:val="0"/>
          <w:numId w:val="51"/>
        </w:numPr>
      </w:pPr>
      <w:r w:rsidRPr="00177D21">
        <w:t>€ 63,47</w:t>
      </w:r>
    </w:p>
    <w:p w14:paraId="6E9ECE30" w14:textId="77777777" w:rsidR="009D7CC8" w:rsidRPr="00177D21" w:rsidRDefault="009D7CC8" w:rsidP="009D7CC8">
      <w:pPr>
        <w:pStyle w:val="ListParagraph"/>
        <w:numPr>
          <w:ilvl w:val="0"/>
          <w:numId w:val="51"/>
        </w:numPr>
      </w:pPr>
      <w:r w:rsidRPr="00177D21">
        <w:t>€ 75,84</w:t>
      </w:r>
    </w:p>
    <w:p w14:paraId="5D590457" w14:textId="77777777" w:rsidR="009D7CC8" w:rsidRPr="00C97427" w:rsidRDefault="009D7CC8" w:rsidP="009D7CC8">
      <w:pPr>
        <w:pStyle w:val="ListParagraph"/>
        <w:numPr>
          <w:ilvl w:val="0"/>
          <w:numId w:val="51"/>
        </w:numPr>
        <w:rPr>
          <w:highlight w:val="yellow"/>
        </w:rPr>
      </w:pPr>
      <w:r w:rsidRPr="00C97427">
        <w:rPr>
          <w:highlight w:val="yellow"/>
        </w:rPr>
        <w:t>€ 84,63</w:t>
      </w:r>
    </w:p>
    <w:p w14:paraId="3B087604" w14:textId="77777777" w:rsidR="009D7CC8" w:rsidRPr="00177D21" w:rsidRDefault="009D7CC8" w:rsidP="009D7CC8">
      <w:pPr>
        <w:pStyle w:val="ListParagraph"/>
        <w:ind w:left="644"/>
      </w:pPr>
    </w:p>
    <w:p w14:paraId="4EA44D52" w14:textId="77777777" w:rsidR="009D7CC8" w:rsidRPr="00177D21" w:rsidRDefault="009D7CC8" w:rsidP="009D7CC8">
      <w:pPr>
        <w:pStyle w:val="ListParagraph"/>
        <w:numPr>
          <w:ilvl w:val="0"/>
          <w:numId w:val="3"/>
        </w:numPr>
      </w:pPr>
      <w:r w:rsidRPr="00177D21">
        <w:t xml:space="preserve">Tot de externe relaties van de onderneming horen o.a. </w:t>
      </w:r>
    </w:p>
    <w:p w14:paraId="103722C7" w14:textId="77777777" w:rsidR="009D7CC8" w:rsidRPr="00177D21" w:rsidRDefault="009D7CC8" w:rsidP="009D7CC8">
      <w:pPr>
        <w:pStyle w:val="ListParagraph"/>
        <w:numPr>
          <w:ilvl w:val="0"/>
          <w:numId w:val="53"/>
        </w:numPr>
      </w:pPr>
      <w:r w:rsidRPr="00177D21">
        <w:t>De werknemers, de bank, leveranciers, belastingdienst en accountants</w:t>
      </w:r>
    </w:p>
    <w:p w14:paraId="2E3DD38F" w14:textId="77777777" w:rsidR="009D7CC8" w:rsidRPr="00C97427" w:rsidRDefault="009D7CC8" w:rsidP="009D7CC8">
      <w:pPr>
        <w:pStyle w:val="ListParagraph"/>
        <w:numPr>
          <w:ilvl w:val="0"/>
          <w:numId w:val="53"/>
        </w:numPr>
        <w:rPr>
          <w:highlight w:val="yellow"/>
        </w:rPr>
      </w:pPr>
      <w:r w:rsidRPr="00C97427">
        <w:rPr>
          <w:highlight w:val="yellow"/>
        </w:rPr>
        <w:t>De aandeelhouders, de klanten, de overheid en concurrenten</w:t>
      </w:r>
    </w:p>
    <w:p w14:paraId="14E9CF52" w14:textId="77777777" w:rsidR="009D7CC8" w:rsidRPr="00177D21" w:rsidRDefault="009D7CC8" w:rsidP="009D7CC8">
      <w:pPr>
        <w:pStyle w:val="ListParagraph"/>
        <w:numPr>
          <w:ilvl w:val="0"/>
          <w:numId w:val="53"/>
        </w:numPr>
      </w:pPr>
      <w:r w:rsidRPr="00177D21">
        <w:t>De werkgeversorganisaties, de directie, beleggingsadviseurs en klanten</w:t>
      </w:r>
    </w:p>
    <w:p w14:paraId="68C3435F" w14:textId="77777777" w:rsidR="009D7CC8" w:rsidRPr="00177D21" w:rsidRDefault="009D7CC8" w:rsidP="009D7CC8">
      <w:pPr>
        <w:ind w:left="284"/>
      </w:pPr>
    </w:p>
    <w:p w14:paraId="25FC7166" w14:textId="77777777" w:rsidR="009D7CC8" w:rsidRPr="00177D21" w:rsidRDefault="009D7CC8" w:rsidP="009D7CC8"/>
    <w:p w14:paraId="60972062" w14:textId="77777777" w:rsidR="009D7CC8" w:rsidRDefault="009D7CC8" w:rsidP="009D7CC8">
      <w:pPr>
        <w:pStyle w:val="ListParagraph"/>
        <w:ind w:left="644"/>
      </w:pPr>
    </w:p>
    <w:p w14:paraId="1D19E770" w14:textId="77777777" w:rsidR="00CA2AFF" w:rsidRDefault="00CA2AFF" w:rsidP="009D7CC8">
      <w:pPr>
        <w:pStyle w:val="ListParagraph"/>
        <w:ind w:left="644"/>
      </w:pPr>
      <w:bookmarkStart w:id="0" w:name="_GoBack"/>
      <w:bookmarkEnd w:id="0"/>
    </w:p>
    <w:sectPr w:rsidR="00CA2AFF" w:rsidSect="006B3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558"/>
    <w:multiLevelType w:val="hybridMultilevel"/>
    <w:tmpl w:val="2FAEA0E0"/>
    <w:lvl w:ilvl="0" w:tplc="C4A8E1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D95288"/>
    <w:multiLevelType w:val="hybridMultilevel"/>
    <w:tmpl w:val="7EA06202"/>
    <w:lvl w:ilvl="0" w:tplc="5FEC35A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302643"/>
    <w:multiLevelType w:val="hybridMultilevel"/>
    <w:tmpl w:val="B9DEEE10"/>
    <w:lvl w:ilvl="0" w:tplc="AD62FAB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3001F0"/>
    <w:multiLevelType w:val="hybridMultilevel"/>
    <w:tmpl w:val="93E66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69"/>
    <w:multiLevelType w:val="hybridMultilevel"/>
    <w:tmpl w:val="5370412E"/>
    <w:lvl w:ilvl="0" w:tplc="80EEC7D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B6164"/>
    <w:multiLevelType w:val="hybridMultilevel"/>
    <w:tmpl w:val="367E10C6"/>
    <w:lvl w:ilvl="0" w:tplc="8AE2A3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897D00"/>
    <w:multiLevelType w:val="hybridMultilevel"/>
    <w:tmpl w:val="B1DE16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1B5"/>
    <w:multiLevelType w:val="hybridMultilevel"/>
    <w:tmpl w:val="EE164E54"/>
    <w:lvl w:ilvl="0" w:tplc="DC0442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024BC0"/>
    <w:multiLevelType w:val="hybridMultilevel"/>
    <w:tmpl w:val="143488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7960"/>
    <w:multiLevelType w:val="hybridMultilevel"/>
    <w:tmpl w:val="ABEAA20C"/>
    <w:lvl w:ilvl="0" w:tplc="425884E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0A3868"/>
    <w:multiLevelType w:val="hybridMultilevel"/>
    <w:tmpl w:val="85F8F21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3CC0"/>
    <w:multiLevelType w:val="hybridMultilevel"/>
    <w:tmpl w:val="7236E404"/>
    <w:lvl w:ilvl="0" w:tplc="AFEED90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B40E52"/>
    <w:multiLevelType w:val="hybridMultilevel"/>
    <w:tmpl w:val="6B262C6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1AC"/>
    <w:multiLevelType w:val="hybridMultilevel"/>
    <w:tmpl w:val="AE208C3E"/>
    <w:lvl w:ilvl="0" w:tplc="1B8ADB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D21F24"/>
    <w:multiLevelType w:val="hybridMultilevel"/>
    <w:tmpl w:val="35BE2A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94371"/>
    <w:multiLevelType w:val="hybridMultilevel"/>
    <w:tmpl w:val="09C2D9EC"/>
    <w:lvl w:ilvl="0" w:tplc="367210D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7D081F"/>
    <w:multiLevelType w:val="hybridMultilevel"/>
    <w:tmpl w:val="16C860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0804"/>
    <w:multiLevelType w:val="hybridMultilevel"/>
    <w:tmpl w:val="E8221DC8"/>
    <w:lvl w:ilvl="0" w:tplc="D368BE7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3F0C73"/>
    <w:multiLevelType w:val="hybridMultilevel"/>
    <w:tmpl w:val="2BEA3D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F711E"/>
    <w:multiLevelType w:val="hybridMultilevel"/>
    <w:tmpl w:val="8960C0BE"/>
    <w:lvl w:ilvl="0" w:tplc="77E883F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9E78F5"/>
    <w:multiLevelType w:val="hybridMultilevel"/>
    <w:tmpl w:val="E95885D4"/>
    <w:lvl w:ilvl="0" w:tplc="4C12A0C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2243B2"/>
    <w:multiLevelType w:val="hybridMultilevel"/>
    <w:tmpl w:val="9EDC00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3C1D"/>
    <w:multiLevelType w:val="hybridMultilevel"/>
    <w:tmpl w:val="95D21D50"/>
    <w:lvl w:ilvl="0" w:tplc="BB6227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B63216"/>
    <w:multiLevelType w:val="hybridMultilevel"/>
    <w:tmpl w:val="344476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73FC7"/>
    <w:multiLevelType w:val="hybridMultilevel"/>
    <w:tmpl w:val="4FC82B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804AD"/>
    <w:multiLevelType w:val="hybridMultilevel"/>
    <w:tmpl w:val="4C4EDC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200C"/>
    <w:multiLevelType w:val="hybridMultilevel"/>
    <w:tmpl w:val="4EC89F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32B4C"/>
    <w:multiLevelType w:val="hybridMultilevel"/>
    <w:tmpl w:val="1A3CBCD6"/>
    <w:lvl w:ilvl="0" w:tplc="4F503DE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C64332"/>
    <w:multiLevelType w:val="hybridMultilevel"/>
    <w:tmpl w:val="BE6CAB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2D2F"/>
    <w:multiLevelType w:val="hybridMultilevel"/>
    <w:tmpl w:val="7534E8E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359B"/>
    <w:multiLevelType w:val="hybridMultilevel"/>
    <w:tmpl w:val="77CEB9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702B6"/>
    <w:multiLevelType w:val="hybridMultilevel"/>
    <w:tmpl w:val="4D202E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04CB0"/>
    <w:multiLevelType w:val="hybridMultilevel"/>
    <w:tmpl w:val="504CF5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432A8"/>
    <w:multiLevelType w:val="hybridMultilevel"/>
    <w:tmpl w:val="B4D25E84"/>
    <w:lvl w:ilvl="0" w:tplc="969EB63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9F69A8"/>
    <w:multiLevelType w:val="hybridMultilevel"/>
    <w:tmpl w:val="5720B9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91379"/>
    <w:multiLevelType w:val="hybridMultilevel"/>
    <w:tmpl w:val="BD085D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772EC"/>
    <w:multiLevelType w:val="hybridMultilevel"/>
    <w:tmpl w:val="D3840766"/>
    <w:lvl w:ilvl="0" w:tplc="E7F670F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D01306"/>
    <w:multiLevelType w:val="hybridMultilevel"/>
    <w:tmpl w:val="EB9A38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6095"/>
    <w:multiLevelType w:val="hybridMultilevel"/>
    <w:tmpl w:val="AE2435E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B1C88"/>
    <w:multiLevelType w:val="hybridMultilevel"/>
    <w:tmpl w:val="80526BAA"/>
    <w:lvl w:ilvl="0" w:tplc="6EF2B8F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C916C5"/>
    <w:multiLevelType w:val="hybridMultilevel"/>
    <w:tmpl w:val="A24A8D5A"/>
    <w:lvl w:ilvl="0" w:tplc="C80273F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1251D8"/>
    <w:multiLevelType w:val="hybridMultilevel"/>
    <w:tmpl w:val="12EAF46E"/>
    <w:lvl w:ilvl="0" w:tplc="ED3253C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6B45466"/>
    <w:multiLevelType w:val="hybridMultilevel"/>
    <w:tmpl w:val="56045EA6"/>
    <w:lvl w:ilvl="0" w:tplc="FDB475A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B3C2FE5"/>
    <w:multiLevelType w:val="hybridMultilevel"/>
    <w:tmpl w:val="0F3CCD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915FC"/>
    <w:multiLevelType w:val="hybridMultilevel"/>
    <w:tmpl w:val="AF746F0E"/>
    <w:lvl w:ilvl="0" w:tplc="660E90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1D2B22"/>
    <w:multiLevelType w:val="hybridMultilevel"/>
    <w:tmpl w:val="5FACE32C"/>
    <w:lvl w:ilvl="0" w:tplc="49B89C3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F253BD8"/>
    <w:multiLevelType w:val="hybridMultilevel"/>
    <w:tmpl w:val="83EC7F3A"/>
    <w:lvl w:ilvl="0" w:tplc="88D283B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BB3B7C"/>
    <w:multiLevelType w:val="hybridMultilevel"/>
    <w:tmpl w:val="3156FD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25646"/>
    <w:multiLevelType w:val="hybridMultilevel"/>
    <w:tmpl w:val="EF7C2B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C6AA8"/>
    <w:multiLevelType w:val="hybridMultilevel"/>
    <w:tmpl w:val="2ADCAB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D03E5"/>
    <w:multiLevelType w:val="hybridMultilevel"/>
    <w:tmpl w:val="57C6AA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76A2F"/>
    <w:multiLevelType w:val="hybridMultilevel"/>
    <w:tmpl w:val="8FC291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E1631"/>
    <w:multiLevelType w:val="hybridMultilevel"/>
    <w:tmpl w:val="6114C5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5"/>
  </w:num>
  <w:num w:numId="3">
    <w:abstractNumId w:val="29"/>
  </w:num>
  <w:num w:numId="4">
    <w:abstractNumId w:val="50"/>
  </w:num>
  <w:num w:numId="5">
    <w:abstractNumId w:val="48"/>
  </w:num>
  <w:num w:numId="6">
    <w:abstractNumId w:val="30"/>
  </w:num>
  <w:num w:numId="7">
    <w:abstractNumId w:val="43"/>
  </w:num>
  <w:num w:numId="8">
    <w:abstractNumId w:val="6"/>
  </w:num>
  <w:num w:numId="9">
    <w:abstractNumId w:val="3"/>
  </w:num>
  <w:num w:numId="10">
    <w:abstractNumId w:val="21"/>
  </w:num>
  <w:num w:numId="11">
    <w:abstractNumId w:val="12"/>
  </w:num>
  <w:num w:numId="12">
    <w:abstractNumId w:val="23"/>
  </w:num>
  <w:num w:numId="13">
    <w:abstractNumId w:val="38"/>
  </w:num>
  <w:num w:numId="14">
    <w:abstractNumId w:val="32"/>
  </w:num>
  <w:num w:numId="15">
    <w:abstractNumId w:val="31"/>
  </w:num>
  <w:num w:numId="16">
    <w:abstractNumId w:val="37"/>
  </w:num>
  <w:num w:numId="17">
    <w:abstractNumId w:val="8"/>
  </w:num>
  <w:num w:numId="18">
    <w:abstractNumId w:val="26"/>
  </w:num>
  <w:num w:numId="19">
    <w:abstractNumId w:val="34"/>
  </w:num>
  <w:num w:numId="20">
    <w:abstractNumId w:val="16"/>
  </w:num>
  <w:num w:numId="21">
    <w:abstractNumId w:val="10"/>
  </w:num>
  <w:num w:numId="22">
    <w:abstractNumId w:val="18"/>
  </w:num>
  <w:num w:numId="23">
    <w:abstractNumId w:val="52"/>
  </w:num>
  <w:num w:numId="24">
    <w:abstractNumId w:val="47"/>
  </w:num>
  <w:num w:numId="25">
    <w:abstractNumId w:val="14"/>
  </w:num>
  <w:num w:numId="26">
    <w:abstractNumId w:val="28"/>
  </w:num>
  <w:num w:numId="27">
    <w:abstractNumId w:val="15"/>
  </w:num>
  <w:num w:numId="28">
    <w:abstractNumId w:val="46"/>
  </w:num>
  <w:num w:numId="29">
    <w:abstractNumId w:val="9"/>
  </w:num>
  <w:num w:numId="30">
    <w:abstractNumId w:val="39"/>
  </w:num>
  <w:num w:numId="31">
    <w:abstractNumId w:val="36"/>
  </w:num>
  <w:num w:numId="32">
    <w:abstractNumId w:val="1"/>
  </w:num>
  <w:num w:numId="33">
    <w:abstractNumId w:val="45"/>
  </w:num>
  <w:num w:numId="34">
    <w:abstractNumId w:val="42"/>
  </w:num>
  <w:num w:numId="35">
    <w:abstractNumId w:val="2"/>
  </w:num>
  <w:num w:numId="36">
    <w:abstractNumId w:val="20"/>
  </w:num>
  <w:num w:numId="37">
    <w:abstractNumId w:val="19"/>
  </w:num>
  <w:num w:numId="38">
    <w:abstractNumId w:val="33"/>
  </w:num>
  <w:num w:numId="39">
    <w:abstractNumId w:val="5"/>
  </w:num>
  <w:num w:numId="40">
    <w:abstractNumId w:val="22"/>
  </w:num>
  <w:num w:numId="41">
    <w:abstractNumId w:val="13"/>
  </w:num>
  <w:num w:numId="42">
    <w:abstractNumId w:val="44"/>
  </w:num>
  <w:num w:numId="43">
    <w:abstractNumId w:val="49"/>
  </w:num>
  <w:num w:numId="44">
    <w:abstractNumId w:val="4"/>
  </w:num>
  <w:num w:numId="45">
    <w:abstractNumId w:val="35"/>
  </w:num>
  <w:num w:numId="46">
    <w:abstractNumId w:val="24"/>
  </w:num>
  <w:num w:numId="47">
    <w:abstractNumId w:val="0"/>
  </w:num>
  <w:num w:numId="48">
    <w:abstractNumId w:val="41"/>
  </w:num>
  <w:num w:numId="49">
    <w:abstractNumId w:val="7"/>
  </w:num>
  <w:num w:numId="50">
    <w:abstractNumId w:val="40"/>
  </w:num>
  <w:num w:numId="51">
    <w:abstractNumId w:val="27"/>
  </w:num>
  <w:num w:numId="52">
    <w:abstractNumId w:val="11"/>
  </w:num>
  <w:num w:numId="5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8"/>
    <w:rsid w:val="00025095"/>
    <w:rsid w:val="000C443B"/>
    <w:rsid w:val="000E29F5"/>
    <w:rsid w:val="00160FD5"/>
    <w:rsid w:val="00195AC9"/>
    <w:rsid w:val="001D5784"/>
    <w:rsid w:val="001F2B4A"/>
    <w:rsid w:val="00300988"/>
    <w:rsid w:val="003108CA"/>
    <w:rsid w:val="003876D0"/>
    <w:rsid w:val="003B331A"/>
    <w:rsid w:val="00406145"/>
    <w:rsid w:val="00416915"/>
    <w:rsid w:val="00452473"/>
    <w:rsid w:val="004E7ED4"/>
    <w:rsid w:val="00511455"/>
    <w:rsid w:val="0053496A"/>
    <w:rsid w:val="00593D0B"/>
    <w:rsid w:val="005F3904"/>
    <w:rsid w:val="0069443D"/>
    <w:rsid w:val="006A5B52"/>
    <w:rsid w:val="006B377F"/>
    <w:rsid w:val="006B68BF"/>
    <w:rsid w:val="00752E31"/>
    <w:rsid w:val="00780966"/>
    <w:rsid w:val="00782D52"/>
    <w:rsid w:val="00785022"/>
    <w:rsid w:val="007D583D"/>
    <w:rsid w:val="0082055F"/>
    <w:rsid w:val="008D0413"/>
    <w:rsid w:val="008F5A3D"/>
    <w:rsid w:val="00914DF5"/>
    <w:rsid w:val="0095376E"/>
    <w:rsid w:val="0096609D"/>
    <w:rsid w:val="009909CF"/>
    <w:rsid w:val="009A0F2A"/>
    <w:rsid w:val="009C16DE"/>
    <w:rsid w:val="009D7CC8"/>
    <w:rsid w:val="00A20055"/>
    <w:rsid w:val="00A515EF"/>
    <w:rsid w:val="00A55B6E"/>
    <w:rsid w:val="00A71ACA"/>
    <w:rsid w:val="00AD41D0"/>
    <w:rsid w:val="00AF4639"/>
    <w:rsid w:val="00B1228B"/>
    <w:rsid w:val="00B616FF"/>
    <w:rsid w:val="00B7791E"/>
    <w:rsid w:val="00B87979"/>
    <w:rsid w:val="00B94555"/>
    <w:rsid w:val="00C11E06"/>
    <w:rsid w:val="00C354FA"/>
    <w:rsid w:val="00C35D52"/>
    <w:rsid w:val="00C87908"/>
    <w:rsid w:val="00C97427"/>
    <w:rsid w:val="00CA2AFF"/>
    <w:rsid w:val="00D026B7"/>
    <w:rsid w:val="00D14B92"/>
    <w:rsid w:val="00D2292D"/>
    <w:rsid w:val="00D24A0B"/>
    <w:rsid w:val="00D27DF8"/>
    <w:rsid w:val="00D821A7"/>
    <w:rsid w:val="00D93240"/>
    <w:rsid w:val="00DA7B7D"/>
    <w:rsid w:val="00E57DBD"/>
    <w:rsid w:val="00E740D4"/>
    <w:rsid w:val="00EA21B1"/>
    <w:rsid w:val="00EE3D2B"/>
    <w:rsid w:val="00EE65CB"/>
    <w:rsid w:val="00F2454B"/>
    <w:rsid w:val="00FA1E04"/>
    <w:rsid w:val="00FB5E70"/>
    <w:rsid w:val="00FD17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9EAA"/>
  <w15:chartTrackingRefBased/>
  <w15:docId w15:val="{E3B31017-B3D3-493C-B898-32DCA5C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8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88"/>
    <w:pPr>
      <w:ind w:left="720"/>
      <w:contextualSpacing/>
    </w:pPr>
  </w:style>
  <w:style w:type="table" w:styleId="TableGrid">
    <w:name w:val="Table Grid"/>
    <w:basedOn w:val="TableNormal"/>
    <w:uiPriority w:val="59"/>
    <w:rsid w:val="00AF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9D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09D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9D"/>
    <w:rPr>
      <w:rFonts w:ascii="Segoe UI" w:hAnsi="Segoe UI" w:cs="Segoe UI"/>
      <w:sz w:val="18"/>
      <w:szCs w:val="1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D93240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D93240"/>
    <w:rPr>
      <w:rFonts w:ascii="Arial" w:hAnsi="Arial" w:cs="Arial"/>
      <w:b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240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3240"/>
    <w:rPr>
      <w:rFonts w:ascii="Arial" w:hAnsi="Arial" w:cs="Arial"/>
      <w:b/>
      <w:lang w:val="nl-NL"/>
    </w:rPr>
  </w:style>
  <w:style w:type="character" w:styleId="IntenseEmphasis">
    <w:name w:val="Intense Emphasis"/>
    <w:uiPriority w:val="21"/>
    <w:qFormat/>
    <w:rsid w:val="00D9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geschoolvhl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8BD1A2D9</Template>
  <TotalTime>36</TotalTime>
  <Pages>10</Pages>
  <Words>2169</Words>
  <Characters>11935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Stenden Hogeschool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Krijgsheld</dc:creator>
  <cp:keywords/>
  <dc:description/>
  <cp:lastModifiedBy>Greetje Krijgsheld</cp:lastModifiedBy>
  <cp:revision>8</cp:revision>
  <dcterms:created xsi:type="dcterms:W3CDTF">2015-11-02T12:07:00Z</dcterms:created>
  <dcterms:modified xsi:type="dcterms:W3CDTF">2015-11-06T08:08:00Z</dcterms:modified>
</cp:coreProperties>
</file>